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BF5448" w14:textId="77777777" w:rsidR="009C68CC" w:rsidRDefault="00893004">
      <w:pPr>
        <w:pStyle w:val="Normal1"/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9E630" wp14:editId="6DC5F65D">
                <wp:simplePos x="0" y="0"/>
                <wp:positionH relativeFrom="column">
                  <wp:posOffset>3886200</wp:posOffset>
                </wp:positionH>
                <wp:positionV relativeFrom="paragraph">
                  <wp:posOffset>-752475</wp:posOffset>
                </wp:positionV>
                <wp:extent cx="2743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AF384" w14:textId="77777777" w:rsidR="00893004" w:rsidRPr="00893004" w:rsidRDefault="00893004" w:rsidP="00893004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color w:val="000000" w:themeColor="text1"/>
                              </w:rPr>
                            </w:pPr>
                          </w:p>
                          <w:p w14:paraId="731CE9B0" w14:textId="77777777" w:rsidR="00893004" w:rsidRPr="00893004" w:rsidRDefault="00893004" w:rsidP="00893004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color w:val="000000" w:themeColor="text1"/>
                              </w:rPr>
                            </w:pPr>
                          </w:p>
                          <w:p w14:paraId="373E03DE" w14:textId="77777777" w:rsidR="00893004" w:rsidRPr="00893004" w:rsidRDefault="00893004" w:rsidP="00893004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93004">
                              <w:rPr>
                                <w:b/>
                                <w:color w:val="000000" w:themeColor="text1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A9E6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-59.25pt;width:3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" filled="f" stroked="f">
                <v:textbox>
                  <w:txbxContent>
                    <w:p w14:paraId="64BAF384" w14:textId="77777777" w:rsidR="00893004" w:rsidRPr="00893004" w:rsidRDefault="00893004" w:rsidP="00893004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color w:val="000000" w:themeColor="text1"/>
                        </w:rPr>
                      </w:pPr>
                    </w:p>
                    <w:p w14:paraId="731CE9B0" w14:textId="77777777" w:rsidR="00893004" w:rsidRPr="00893004" w:rsidRDefault="00893004" w:rsidP="00893004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color w:val="000000" w:themeColor="text1"/>
                        </w:rPr>
                      </w:pPr>
                    </w:p>
                    <w:p w14:paraId="373E03DE" w14:textId="77777777" w:rsidR="00893004" w:rsidRPr="00893004" w:rsidRDefault="00893004" w:rsidP="00893004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93004">
                        <w:rPr>
                          <w:b/>
                          <w:color w:val="000000" w:themeColor="text1"/>
                        </w:rPr>
                        <w:t>PATIENT LABEL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"/>
        <w:tblW w:w="10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4410"/>
        <w:gridCol w:w="1605"/>
        <w:gridCol w:w="2520"/>
      </w:tblGrid>
      <w:tr w:rsidR="009C68CC" w14:paraId="4FE62C6E" w14:textId="77777777" w:rsidTr="00893004">
        <w:trPr>
          <w:trHeight w:val="3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163D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Resident Name: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EF1F6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2F01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Sex: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FB87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</w:tr>
      <w:tr w:rsidR="009C68CC" w14:paraId="6FF6F783" w14:textId="77777777" w:rsidTr="00893004">
        <w:trPr>
          <w:trHeight w:val="194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34F41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PHN: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3B8B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0F8C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DOB: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55B7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</w:tr>
      <w:tr w:rsidR="009C68CC" w14:paraId="0903BDF5" w14:textId="77777777" w:rsidTr="00893004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58F8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Date of Call: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2717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8715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Time of Call: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EF6B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</w:tr>
      <w:tr w:rsidR="009C68CC" w14:paraId="31280019" w14:textId="77777777" w:rsidTr="00893004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0A90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Practitioner on Call: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16BF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26E89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Fax #: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4CBE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</w:tr>
      <w:tr w:rsidR="009C68CC" w14:paraId="3C755774" w14:textId="77777777" w:rsidTr="00893004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88849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MRP: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441F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F0672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Fax #: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0B32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</w:tr>
    </w:tbl>
    <w:p w14:paraId="7CA8D241" w14:textId="77777777" w:rsidR="009C68CC" w:rsidRDefault="009C68CC">
      <w:pPr>
        <w:pStyle w:val="Normal1"/>
      </w:pPr>
    </w:p>
    <w:tbl>
      <w:tblPr>
        <w:tblStyle w:val="a0"/>
        <w:tblW w:w="10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2835"/>
        <w:gridCol w:w="1701"/>
        <w:gridCol w:w="1701"/>
        <w:gridCol w:w="1276"/>
        <w:gridCol w:w="1022"/>
      </w:tblGrid>
      <w:tr w:rsidR="00893004" w14:paraId="34CCD11E" w14:textId="77777777" w:rsidTr="00893004">
        <w:trPr>
          <w:trHeight w:val="183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1500" w14:textId="77777777" w:rsidR="00893004" w:rsidRDefault="00893004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MOST Designation:</w:t>
            </w:r>
          </w:p>
        </w:tc>
        <w:tc>
          <w:tcPr>
            <w:tcW w:w="2835" w:type="dxa"/>
          </w:tcPr>
          <w:p w14:paraId="060D97EA" w14:textId="77777777" w:rsidR="00893004" w:rsidRDefault="00893004">
            <w:pPr>
              <w:pStyle w:val="Normal1"/>
              <w:widowControl w:val="0"/>
              <w:spacing w:line="240" w:lineRule="auto"/>
            </w:pPr>
          </w:p>
        </w:tc>
        <w:tc>
          <w:tcPr>
            <w:tcW w:w="1701" w:type="dxa"/>
          </w:tcPr>
          <w:p w14:paraId="5289A9AC" w14:textId="77777777" w:rsidR="00893004" w:rsidRDefault="00893004" w:rsidP="00DA0B3C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eGFR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Creatnine</w:t>
            </w:r>
            <w:proofErr w:type="spellEnd"/>
          </w:p>
        </w:tc>
        <w:tc>
          <w:tcPr>
            <w:tcW w:w="1701" w:type="dxa"/>
          </w:tcPr>
          <w:p w14:paraId="063F1822" w14:textId="77777777" w:rsidR="00893004" w:rsidRDefault="00893004" w:rsidP="00DA0B3C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8D925D" w14:textId="77777777" w:rsidR="00893004" w:rsidRDefault="00893004" w:rsidP="00D1487F">
            <w:pPr>
              <w:pStyle w:val="Normal1"/>
              <w:widowControl w:val="0"/>
              <w:spacing w:line="240" w:lineRule="auto"/>
            </w:pPr>
            <w:r>
              <w:t>HR:</w:t>
            </w:r>
          </w:p>
        </w:tc>
        <w:tc>
          <w:tcPr>
            <w:tcW w:w="1022" w:type="dxa"/>
          </w:tcPr>
          <w:p w14:paraId="7B34D498" w14:textId="77777777" w:rsidR="00893004" w:rsidRDefault="00893004" w:rsidP="00D1487F">
            <w:pPr>
              <w:pStyle w:val="Normal1"/>
              <w:widowControl w:val="0"/>
              <w:spacing w:line="240" w:lineRule="auto"/>
            </w:pPr>
          </w:p>
        </w:tc>
      </w:tr>
      <w:tr w:rsidR="00893004" w14:paraId="294A700A" w14:textId="77777777" w:rsidTr="00893004">
        <w:trPr>
          <w:trHeight w:val="221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3627" w14:textId="77777777" w:rsidR="00893004" w:rsidRDefault="00893004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Allergies:</w:t>
            </w:r>
          </w:p>
        </w:tc>
        <w:tc>
          <w:tcPr>
            <w:tcW w:w="2835" w:type="dxa"/>
          </w:tcPr>
          <w:p w14:paraId="1B4D503C" w14:textId="77777777" w:rsidR="00893004" w:rsidRDefault="00893004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0BCE04" w14:textId="77777777" w:rsidR="00893004" w:rsidRDefault="00893004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BP:</w:t>
            </w:r>
          </w:p>
        </w:tc>
        <w:tc>
          <w:tcPr>
            <w:tcW w:w="1701" w:type="dxa"/>
          </w:tcPr>
          <w:p w14:paraId="5FEB161D" w14:textId="77777777" w:rsidR="00893004" w:rsidRDefault="00893004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BC4C3F" w14:textId="77777777" w:rsidR="00893004" w:rsidRDefault="00893004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Temp:</w:t>
            </w:r>
          </w:p>
        </w:tc>
        <w:tc>
          <w:tcPr>
            <w:tcW w:w="1022" w:type="dxa"/>
          </w:tcPr>
          <w:p w14:paraId="4AC60213" w14:textId="77777777" w:rsidR="00893004" w:rsidRDefault="00893004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7B90102" w14:textId="77777777" w:rsidR="009C68CC" w:rsidRDefault="009C68CC">
      <w:pPr>
        <w:pStyle w:val="Normal1"/>
      </w:pPr>
    </w:p>
    <w:tbl>
      <w:tblPr>
        <w:tblStyle w:val="a1"/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8"/>
        <w:gridCol w:w="8222"/>
      </w:tblGrid>
      <w:tr w:rsidR="001611FC" w14:paraId="319EF706" w14:textId="77777777" w:rsidTr="001611FC">
        <w:trPr>
          <w:trHeight w:val="1716"/>
        </w:trPr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673D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S</w:t>
            </w:r>
          </w:p>
          <w:p w14:paraId="634D943B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t>Clinical Situation</w:t>
            </w:r>
          </w:p>
          <w:p w14:paraId="323C8C0D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5A8C9" w14:textId="77777777" w:rsidR="009C68CC" w:rsidRDefault="009C68CC">
            <w:pPr>
              <w:pStyle w:val="Normal1"/>
              <w:widowControl w:val="0"/>
              <w:spacing w:line="240" w:lineRule="auto"/>
            </w:pPr>
          </w:p>
          <w:p w14:paraId="3AB90D99" w14:textId="77777777" w:rsidR="009C68CC" w:rsidRDefault="009C68CC">
            <w:pPr>
              <w:pStyle w:val="Normal1"/>
              <w:widowControl w:val="0"/>
              <w:spacing w:line="240" w:lineRule="auto"/>
            </w:pPr>
          </w:p>
          <w:p w14:paraId="684B739B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</w:tr>
      <w:tr w:rsidR="001611FC" w14:paraId="44C9F861" w14:textId="77777777" w:rsidTr="001611FC">
        <w:trPr>
          <w:trHeight w:val="1700"/>
        </w:trPr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625E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B</w:t>
            </w:r>
          </w:p>
          <w:p w14:paraId="11058B0A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t>Clinical Information and Background</w:t>
            </w:r>
          </w:p>
          <w:p w14:paraId="1CB3BEC6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77FD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</w:tr>
      <w:tr w:rsidR="001611FC" w14:paraId="3FFD95B5" w14:textId="77777777" w:rsidTr="001611FC">
        <w:trPr>
          <w:trHeight w:val="704"/>
        </w:trPr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B4B13" w14:textId="443F111B" w:rsidR="001611FC" w:rsidRDefault="00893004" w:rsidP="001611FC">
            <w:pPr>
              <w:pStyle w:val="Normal1"/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A</w:t>
            </w:r>
            <w:r w:rsidR="001611FC">
              <w:rPr>
                <w:b/>
                <w:sz w:val="36"/>
                <w:szCs w:val="36"/>
              </w:rPr>
              <w:t xml:space="preserve">   </w:t>
            </w:r>
            <w:r w:rsidRPr="001611FC">
              <w:t xml:space="preserve">Clinical Issue </w:t>
            </w:r>
            <w:r w:rsidR="001611FC" w:rsidRPr="001611FC">
              <w:t>or  Assessment</w:t>
            </w:r>
          </w:p>
          <w:p w14:paraId="5D0E941D" w14:textId="51731A0D" w:rsidR="009C68CC" w:rsidRDefault="009C68CC" w:rsidP="001611FC">
            <w:pPr>
              <w:pStyle w:val="Normal1"/>
              <w:widowControl w:val="0"/>
              <w:spacing w:line="240" w:lineRule="auto"/>
            </w:pP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0716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</w:tr>
      <w:tr w:rsidR="001611FC" w14:paraId="3C86E3F5" w14:textId="77777777" w:rsidTr="001611FC">
        <w:trPr>
          <w:trHeight w:val="1483"/>
        </w:trPr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51BDD" w14:textId="30644108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R</w:t>
            </w:r>
          </w:p>
          <w:p w14:paraId="5B503DEB" w14:textId="77777777" w:rsidR="001611FC" w:rsidRDefault="001611FC">
            <w:pPr>
              <w:pStyle w:val="Normal1"/>
              <w:widowControl w:val="0"/>
              <w:spacing w:line="240" w:lineRule="auto"/>
            </w:pPr>
            <w:r>
              <w:t>Recommendation</w:t>
            </w:r>
          </w:p>
          <w:p w14:paraId="07EAE8B2" w14:textId="183C45D8" w:rsidR="009C68CC" w:rsidRDefault="00893004">
            <w:pPr>
              <w:pStyle w:val="Normal1"/>
              <w:widowControl w:val="0"/>
              <w:spacing w:line="240" w:lineRule="auto"/>
            </w:pPr>
            <w:r>
              <w:t>Requests</w:t>
            </w:r>
          </w:p>
          <w:p w14:paraId="59EDAE6F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B3E4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</w:tr>
    </w:tbl>
    <w:p w14:paraId="1DE3F557" w14:textId="77777777" w:rsidR="009C68CC" w:rsidRDefault="009C68CC">
      <w:pPr>
        <w:pStyle w:val="Normal1"/>
      </w:pPr>
    </w:p>
    <w:p w14:paraId="53E10279" w14:textId="47E6DD17" w:rsidR="00893004" w:rsidRDefault="00723982">
      <w:pPr>
        <w:pStyle w:val="Normal1"/>
      </w:pPr>
      <w:r>
        <w:rPr>
          <w:b/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8AA90" wp14:editId="5ECEEE49">
                <wp:simplePos x="0" y="0"/>
                <wp:positionH relativeFrom="column">
                  <wp:posOffset>-114300</wp:posOffset>
                </wp:positionH>
                <wp:positionV relativeFrom="paragraph">
                  <wp:posOffset>213995</wp:posOffset>
                </wp:positionV>
                <wp:extent cx="68580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7AC61" w14:textId="3F234A51" w:rsidR="00723982" w:rsidRPr="00723982" w:rsidRDefault="00723982" w:rsidP="0072398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723982">
                              <w:rPr>
                                <w:b/>
                              </w:rPr>
                              <w:t>Medical Practitioner Response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8AA90" id="Text Box 2" o:spid="_x0000_s1027" type="#_x0000_t202" style="position:absolute;margin-left:-9pt;margin-top:16.85pt;width:54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OJqwIAAKs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" filled="f" stroked="f">
                <v:textbox>
                  <w:txbxContent>
                    <w:p w14:paraId="6A57AC61" w14:textId="3F234A51" w:rsidR="00723982" w:rsidRPr="00723982" w:rsidRDefault="00723982" w:rsidP="0072398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723982">
                        <w:rPr>
                          <w:b/>
                        </w:rPr>
                        <w:t>Medical Practitioner Response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004">
        <w:t>Nurse Name:</w:t>
      </w:r>
      <w:r w:rsidR="00893004">
        <w:tab/>
        <w:t>______________________________ Signature:____________________________________</w:t>
      </w:r>
    </w:p>
    <w:p w14:paraId="523D0EC8" w14:textId="573A3452" w:rsidR="00F33646" w:rsidRPr="00893004" w:rsidRDefault="00F33646" w:rsidP="00893004">
      <w:pPr>
        <w:pStyle w:val="Normal1"/>
        <w:spacing w:line="240" w:lineRule="auto"/>
        <w:rPr>
          <w:sz w:val="28"/>
          <w:szCs w:val="28"/>
        </w:rPr>
      </w:pPr>
    </w:p>
    <w:sectPr w:rsidR="00F33646" w:rsidRPr="00893004" w:rsidSect="00723982">
      <w:headerReference w:type="default" r:id="rId7"/>
      <w:pgSz w:w="12240" w:h="15840"/>
      <w:pgMar w:top="1440" w:right="720" w:bottom="142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6A2E9" w14:textId="77777777" w:rsidR="00A14194" w:rsidRDefault="00893004">
      <w:pPr>
        <w:spacing w:line="240" w:lineRule="auto"/>
      </w:pPr>
      <w:r>
        <w:separator/>
      </w:r>
    </w:p>
  </w:endnote>
  <w:endnote w:type="continuationSeparator" w:id="0">
    <w:p w14:paraId="404F4D2E" w14:textId="77777777" w:rsidR="00A14194" w:rsidRDefault="00893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83B35" w14:textId="77777777" w:rsidR="00A14194" w:rsidRDefault="00893004">
      <w:pPr>
        <w:spacing w:line="240" w:lineRule="auto"/>
      </w:pPr>
      <w:r>
        <w:separator/>
      </w:r>
    </w:p>
  </w:footnote>
  <w:footnote w:type="continuationSeparator" w:id="0">
    <w:p w14:paraId="5051A9EA" w14:textId="77777777" w:rsidR="00A14194" w:rsidRDefault="00893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9120" w14:textId="77777777" w:rsidR="009C68CC" w:rsidRDefault="00893004">
    <w:pPr>
      <w:pStyle w:val="Normal1"/>
    </w:pPr>
    <w:r>
      <w:rPr>
        <w:sz w:val="48"/>
        <w:szCs w:val="48"/>
      </w:rPr>
      <w:t>Care Home Letter Head</w:t>
    </w:r>
  </w:p>
  <w:p w14:paraId="000A6C52" w14:textId="77777777" w:rsidR="009C68CC" w:rsidRDefault="00893004">
    <w:pPr>
      <w:pStyle w:val="Normal1"/>
    </w:pPr>
    <w:r>
      <w:rPr>
        <w:sz w:val="28"/>
        <w:szCs w:val="28"/>
      </w:rPr>
      <w:t>On Call Communication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CC"/>
    <w:rsid w:val="001611FC"/>
    <w:rsid w:val="00723982"/>
    <w:rsid w:val="00893004"/>
    <w:rsid w:val="008F09D4"/>
    <w:rsid w:val="009C68CC"/>
    <w:rsid w:val="00A14194"/>
    <w:rsid w:val="00F3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25038"/>
  <w15:docId w15:val="{7A7A9E1E-384A-490A-AB7E-22D59509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9300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04"/>
  </w:style>
  <w:style w:type="paragraph" w:styleId="Footer">
    <w:name w:val="footer"/>
    <w:basedOn w:val="Normal"/>
    <w:link w:val="FooterChar"/>
    <w:uiPriority w:val="99"/>
    <w:unhideWhenUsed/>
    <w:rsid w:val="0089300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BEB79-D408-4632-AAB8-EF90A9E9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E7337936</Template>
  <TotalTime>1</TotalTime>
  <Pages>2</Pages>
  <Words>61</Words>
  <Characters>349</Characters>
  <Application>Microsoft Office Word</Application>
  <DocSecurity>4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Jeff</dc:creator>
  <cp:lastModifiedBy>Chan, Jeff</cp:lastModifiedBy>
  <cp:revision>2</cp:revision>
  <dcterms:created xsi:type="dcterms:W3CDTF">2020-01-02T22:59:00Z</dcterms:created>
  <dcterms:modified xsi:type="dcterms:W3CDTF">2020-01-02T22:59:00Z</dcterms:modified>
</cp:coreProperties>
</file>