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CC" w:rsidRPr="003671AA" w:rsidRDefault="003671AA">
      <w:pPr>
        <w:rPr>
          <w:sz w:val="20"/>
          <w:szCs w:val="20"/>
        </w:rPr>
      </w:pPr>
      <w:bookmarkStart w:id="0" w:name="_GoBack"/>
      <w:bookmarkEnd w:id="0"/>
      <w:r w:rsidRPr="001178B6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257175</wp:posOffset>
                </wp:positionV>
                <wp:extent cx="6793865" cy="877252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BodyTable"/>
                              <w:tblW w:w="2453" w:type="pct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3140"/>
                              <w:gridCol w:w="567"/>
                            </w:tblGrid>
                            <w:tr w:rsidR="0072490F" w:rsidRPr="007C1CB3" w:rsidTr="0072490F">
                              <w:tc>
                                <w:tcPr>
                                  <w:tcW w:w="1366" w:type="pct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  <w:gridSpan w:val="2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90F" w:rsidRPr="007C1CB3" w:rsidTr="0072490F">
                              <w:tc>
                                <w:tcPr>
                                  <w:tcW w:w="1366" w:type="pct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Send To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  <w:gridSpan w:val="2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90F" w:rsidRPr="007C1CB3" w:rsidTr="0072490F">
                              <w:tc>
                                <w:tcPr>
                                  <w:tcW w:w="1366" w:type="pct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Attention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  <w:gridSpan w:val="2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90F" w:rsidRPr="007C1CB3" w:rsidTr="0072490F">
                              <w:tc>
                                <w:tcPr>
                                  <w:tcW w:w="1366" w:type="pct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Fax Number</w:t>
                                  </w:r>
                                </w:p>
                              </w:tc>
                              <w:tc>
                                <w:tcPr>
                                  <w:tcW w:w="3634" w:type="pct"/>
                                  <w:gridSpan w:val="2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490F" w:rsidRPr="007C1CB3" w:rsidTr="0072490F">
                              <w:tc>
                                <w:tcPr>
                                  <w:tcW w:w="4444" w:type="pct"/>
                                  <w:gridSpan w:val="2"/>
                                </w:tcPr>
                                <w:p w:rsidR="0072490F" w:rsidRPr="007C1CB3" w:rsidRDefault="0072490F" w:rsidP="0072490F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7C1CB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Number 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 pages (including cover sheet)</w:t>
                                  </w:r>
                                </w:p>
                              </w:tc>
                              <w:tc>
                                <w:tcPr>
                                  <w:tcW w:w="556" w:type="pct"/>
                                </w:tcPr>
                                <w:p w:rsidR="0072490F" w:rsidRPr="007C1CB3" w:rsidRDefault="0072490F" w:rsidP="003671AA">
                                  <w:pPr>
                                    <w:pStyle w:val="HeaderTableHeading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0CE5" w:rsidRPr="007C1CB3" w:rsidRDefault="00810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13B9" w:rsidRPr="003A3FDD" w:rsidRDefault="00F513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>Dear Physician,</w:t>
                            </w:r>
                          </w:p>
                          <w:p w:rsidR="00D312FE" w:rsidRPr="003A3FDD" w:rsidRDefault="00F513B9" w:rsidP="00D312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>Your patient, __________ is to be admitted to [FACILITY NAME] on the following date</w:t>
                            </w:r>
                            <w:r w:rsidR="00874D8C" w:rsidRPr="003A3FD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3A3FDD">
                              <w:rPr>
                                <w:rFonts w:ascii="Arial" w:hAnsi="Arial" w:cs="Arial"/>
                              </w:rPr>
                              <w:br/>
                              <w:t>[DATE]</w:t>
                            </w:r>
                            <w:r w:rsidR="00D312FE" w:rsidRPr="003A3FDD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7C1CB3" w:rsidRDefault="00D312FE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7C1CB3" w:rsidRPr="003A3FDD">
                              <w:rPr>
                                <w:rFonts w:ascii="Arial" w:hAnsi="Arial" w:cs="Arial"/>
                              </w:rPr>
                              <w:t xml:space="preserve">ensure all components of the Admission Package </w:t>
                            </w:r>
                            <w:r w:rsidR="00D527CB" w:rsidRPr="003A3FDD">
                              <w:rPr>
                                <w:rFonts w:ascii="Arial" w:hAnsi="Arial" w:cs="Arial"/>
                              </w:rPr>
                              <w:t>are included</w:t>
                            </w:r>
                            <w:r w:rsidR="00874D8C" w:rsidRPr="003A3FDD">
                              <w:rPr>
                                <w:rFonts w:ascii="Arial" w:hAnsi="Arial" w:cs="Arial"/>
                              </w:rPr>
                              <w:t>, p</w:t>
                            </w:r>
                            <w:r w:rsidR="007C1CB3" w:rsidRPr="003A3FDD">
                              <w:rPr>
                                <w:rFonts w:ascii="Arial" w:hAnsi="Arial" w:cs="Arial"/>
                              </w:rPr>
                              <w:t>rovided b</w:t>
                            </w:r>
                            <w:r w:rsidR="0083622F" w:rsidRPr="003A3FDD">
                              <w:rPr>
                                <w:rFonts w:ascii="Arial" w:hAnsi="Arial" w:cs="Arial"/>
                              </w:rPr>
                              <w:t>elow is a checklist of documentation and information to include</w:t>
                            </w:r>
                            <w:r w:rsidR="0084414E">
                              <w:rPr>
                                <w:rFonts w:ascii="Arial" w:hAnsi="Arial" w:cs="Arial"/>
                              </w:rPr>
                              <w:t xml:space="preserve"> in your </w:t>
                            </w:r>
                            <w:r w:rsidR="0084414E" w:rsidRPr="0084414E">
                              <w:rPr>
                                <w:rFonts w:ascii="Arial" w:hAnsi="Arial" w:cs="Arial"/>
                                <w:b/>
                              </w:rPr>
                              <w:t>2 page section</w:t>
                            </w:r>
                            <w:r w:rsidR="0084414E">
                              <w:rPr>
                                <w:rFonts w:ascii="Arial" w:hAnsi="Arial" w:cs="Arial"/>
                              </w:rPr>
                              <w:t xml:space="preserve"> (p. 2-3):</w:t>
                            </w:r>
                          </w:p>
                          <w:p w:rsidR="0084414E" w:rsidRPr="003A3FDD" w:rsidRDefault="0084414E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D8C" w:rsidRPr="003A3FDD" w:rsidRDefault="00874D8C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>EMR printouts</w:t>
                            </w:r>
                            <w:r w:rsidR="007C1CB3" w:rsidRPr="003A3FDD">
                              <w:rPr>
                                <w:rFonts w:ascii="Arial" w:hAnsi="Arial" w:cs="Arial"/>
                              </w:rPr>
                              <w:t xml:space="preserve"> are acceptable</w:t>
                            </w:r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for the following:</w:t>
                            </w:r>
                          </w:p>
                          <w:p w:rsidR="00874D8C" w:rsidRPr="003A3FDD" w:rsidRDefault="00874D8C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495929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Medical History </w:t>
                            </w:r>
                          </w:p>
                          <w:p w:rsidR="00874D8C" w:rsidRPr="003A3FDD" w:rsidRDefault="00874D8C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8810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Current Medications</w:t>
                            </w:r>
                          </w:p>
                          <w:p w:rsidR="00874D8C" w:rsidRPr="003A3FDD" w:rsidRDefault="00874D8C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02610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Signed and dated </w:t>
                            </w: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874D8C" w:rsidRDefault="00874D8C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813145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Lab results </w:t>
                            </w:r>
                          </w:p>
                          <w:p w:rsidR="00564F8F" w:rsidRPr="003A3FDD" w:rsidRDefault="00564F8F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7250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Allergies </w:t>
                            </w:r>
                          </w:p>
                          <w:p w:rsidR="00E52332" w:rsidRPr="003A3FDD" w:rsidRDefault="00874D8C" w:rsidP="00F513B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>Additional</w:t>
                            </w:r>
                            <w:r w:rsidR="00166D40" w:rsidRPr="003A3F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414E">
                              <w:rPr>
                                <w:rFonts w:ascii="Arial" w:hAnsi="Arial" w:cs="Arial"/>
                              </w:rPr>
                              <w:t xml:space="preserve">documentation / information </w:t>
                            </w:r>
                            <w:r w:rsidR="0084414E" w:rsidRPr="003A3FDD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580E11" w:rsidRPr="003A3F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11DCF" w:rsidRPr="003A3FDD">
                              <w:rPr>
                                <w:rFonts w:ascii="Arial" w:hAnsi="Arial" w:cs="Arial"/>
                              </w:rPr>
                              <w:t>include</w:t>
                            </w:r>
                            <w:r w:rsidR="006C3265" w:rsidRPr="003A3FD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52332" w:rsidRPr="003A3FDD" w:rsidRDefault="00E523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967080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M.O.S.T.</w:t>
                            </w:r>
                            <w:r w:rsidR="007249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2901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72490F">
                              <w:rPr>
                                <w:rFonts w:ascii="Arial" w:hAnsi="Arial" w:cs="Arial"/>
                              </w:rPr>
                              <w:t xml:space="preserve">esignation </w:t>
                            </w:r>
                            <w:r w:rsidR="0072490F" w:rsidRPr="003A3FD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7249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490F" w:rsidRPr="003A3FDD">
                              <w:rPr>
                                <w:rFonts w:ascii="Arial" w:hAnsi="Arial" w:cs="Arial"/>
                              </w:rPr>
                              <w:t>DNR Status</w:t>
                            </w:r>
                          </w:p>
                          <w:p w:rsidR="002966F7" w:rsidRPr="003A3FDD" w:rsidRDefault="00E52332" w:rsidP="00874D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627469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Discretionary Orders </w:t>
                            </w:r>
                            <w:r w:rsidR="00D2333C" w:rsidRPr="003A3F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527CB" w:rsidRPr="003A3FDD" w:rsidRDefault="00D527CB" w:rsidP="00874D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2552697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Advanced Care Planning </w:t>
                            </w:r>
                            <w:r w:rsidR="000677A6">
                              <w:rPr>
                                <w:rFonts w:ascii="Arial" w:hAnsi="Arial" w:cs="Arial"/>
                              </w:rPr>
                              <w:t>(if documented)</w:t>
                            </w:r>
                          </w:p>
                          <w:p w:rsidR="00554F47" w:rsidRPr="003A3FDD" w:rsidRDefault="00D527CB" w:rsidP="00874D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85173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A3FDD">
                              <w:rPr>
                                <w:rFonts w:ascii="Arial" w:hAnsi="Arial" w:cs="Arial"/>
                              </w:rPr>
                              <w:t xml:space="preserve"> MMSE / MOCA </w:t>
                            </w:r>
                          </w:p>
                          <w:p w:rsidR="00621692" w:rsidRDefault="00A04F29" w:rsidP="0015036C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41719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6D40" w:rsidRPr="003A3F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66D40" w:rsidRPr="003A3FDD">
                              <w:rPr>
                                <w:rFonts w:ascii="Arial" w:hAnsi="Arial" w:cs="Arial"/>
                              </w:rPr>
                              <w:t xml:space="preserve"> Vaccinations </w:t>
                            </w:r>
                          </w:p>
                          <w:p w:rsidR="0015036C" w:rsidRPr="003A3FDD" w:rsidRDefault="0015036C" w:rsidP="0015036C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0919" w:rsidRPr="003A3FDD" w:rsidRDefault="00090919" w:rsidP="000909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>In order to process admission, we require the attached Admission Package to be completed by [</w:t>
                            </w:r>
                            <w:r w:rsidRPr="003A3FDD">
                              <w:rPr>
                                <w:rFonts w:ascii="Arial" w:hAnsi="Arial" w:cs="Arial"/>
                                <w:b/>
                              </w:rPr>
                              <w:t>DATE / TIME</w:t>
                            </w:r>
                            <w:r w:rsidRPr="003A3FDD">
                              <w:rPr>
                                <w:rFonts w:ascii="Arial" w:hAnsi="Arial" w:cs="Arial"/>
                              </w:rPr>
                              <w:t>].</w:t>
                            </w:r>
                          </w:p>
                          <w:p w:rsidR="00621692" w:rsidRPr="003A3FDD" w:rsidRDefault="0062169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FDD">
                              <w:rPr>
                                <w:rFonts w:ascii="Arial" w:hAnsi="Arial" w:cs="Arial"/>
                              </w:rPr>
                              <w:t>Please fax completed package to [</w:t>
                            </w:r>
                            <w:r w:rsidRPr="003A3FDD">
                              <w:rPr>
                                <w:rFonts w:ascii="Arial" w:hAnsi="Arial" w:cs="Arial"/>
                                <w:b/>
                              </w:rPr>
                              <w:t>FAX NUMBER</w:t>
                            </w:r>
                            <w:r w:rsidRPr="003A3FDD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874D8C" w:rsidRDefault="00874D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D8C" w:rsidRDefault="00874D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1614" w:rsidRPr="00841614" w:rsidRDefault="00841614" w:rsidP="008416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you.</w:t>
                            </w:r>
                            <w:r w:rsidRPr="008416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We appreciate your timely response.</w:t>
                            </w:r>
                          </w:p>
                          <w:p w:rsidR="00874D8C" w:rsidRDefault="00874D8C" w:rsidP="008416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D8C" w:rsidRDefault="00874D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D8C" w:rsidRDefault="00874D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D8C" w:rsidRDefault="00874D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D8C" w:rsidRPr="00621692" w:rsidRDefault="00874D8C" w:rsidP="00874D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16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Thank you.  </w:t>
                            </w:r>
                            <w:r w:rsidRPr="006216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We appreciate your timely response.</w:t>
                            </w:r>
                          </w:p>
                          <w:p w:rsidR="00874D8C" w:rsidRDefault="00874D8C" w:rsidP="00874D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D8C" w:rsidRDefault="00874D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D8C" w:rsidRPr="00F513B9" w:rsidRDefault="00874D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0.25pt;width:534.95pt;height:6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" stroked="f">
                <v:textbox>
                  <w:txbxContent>
                    <w:tbl>
                      <w:tblPr>
                        <w:tblStyle w:val="BodyTable"/>
                        <w:tblW w:w="2453" w:type="pct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3140"/>
                        <w:gridCol w:w="567"/>
                      </w:tblGrid>
                      <w:tr w:rsidR="0072490F" w:rsidRPr="007C1CB3" w:rsidTr="0072490F">
                        <w:tc>
                          <w:tcPr>
                            <w:tcW w:w="1366" w:type="pct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34" w:type="pct"/>
                            <w:gridSpan w:val="2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2490F" w:rsidRPr="007C1CB3" w:rsidTr="0072490F">
                        <w:tc>
                          <w:tcPr>
                            <w:tcW w:w="1366" w:type="pct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Send To</w:t>
                            </w:r>
                          </w:p>
                        </w:tc>
                        <w:tc>
                          <w:tcPr>
                            <w:tcW w:w="3634" w:type="pct"/>
                            <w:gridSpan w:val="2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2490F" w:rsidRPr="007C1CB3" w:rsidTr="0072490F">
                        <w:tc>
                          <w:tcPr>
                            <w:tcW w:w="1366" w:type="pct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Attention</w:t>
                            </w:r>
                          </w:p>
                        </w:tc>
                        <w:tc>
                          <w:tcPr>
                            <w:tcW w:w="3634" w:type="pct"/>
                            <w:gridSpan w:val="2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2490F" w:rsidRPr="007C1CB3" w:rsidTr="0072490F">
                        <w:tc>
                          <w:tcPr>
                            <w:tcW w:w="1366" w:type="pct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Fax Number</w:t>
                            </w:r>
                          </w:p>
                        </w:tc>
                        <w:tc>
                          <w:tcPr>
                            <w:tcW w:w="3634" w:type="pct"/>
                            <w:gridSpan w:val="2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72490F" w:rsidRPr="007C1CB3" w:rsidTr="0072490F">
                        <w:tc>
                          <w:tcPr>
                            <w:tcW w:w="4444" w:type="pct"/>
                            <w:gridSpan w:val="2"/>
                          </w:tcPr>
                          <w:p w:rsidR="0072490F" w:rsidRPr="007C1CB3" w:rsidRDefault="0072490F" w:rsidP="0072490F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C1CB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Number 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 pages (including cover sheet)</w:t>
                            </w:r>
                          </w:p>
                        </w:tc>
                        <w:tc>
                          <w:tcPr>
                            <w:tcW w:w="556" w:type="pct"/>
                          </w:tcPr>
                          <w:p w:rsidR="0072490F" w:rsidRPr="007C1CB3" w:rsidRDefault="0072490F" w:rsidP="003671AA">
                            <w:pPr>
                              <w:pStyle w:val="HeaderTableHeading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10CE5" w:rsidRPr="007C1CB3" w:rsidRDefault="00810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13B9" w:rsidRPr="003A3FDD" w:rsidRDefault="00F513B9">
                      <w:pPr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>Dear Physician,</w:t>
                      </w:r>
                    </w:p>
                    <w:p w:rsidR="00D312FE" w:rsidRPr="003A3FDD" w:rsidRDefault="00F513B9" w:rsidP="00D312FE">
                      <w:pPr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>Your patient, __________ is to be admitted to [FACILITY NAME] on the following date</w:t>
                      </w:r>
                      <w:r w:rsidR="00874D8C" w:rsidRPr="003A3FD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3A3FDD">
                        <w:rPr>
                          <w:rFonts w:ascii="Arial" w:hAnsi="Arial" w:cs="Arial"/>
                        </w:rPr>
                        <w:br/>
                        <w:t>[DATE]</w:t>
                      </w:r>
                      <w:r w:rsidR="00D312FE" w:rsidRPr="003A3FDD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7C1CB3" w:rsidRDefault="00D312FE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 xml:space="preserve">To </w:t>
                      </w:r>
                      <w:r w:rsidR="007C1CB3" w:rsidRPr="003A3FDD">
                        <w:rPr>
                          <w:rFonts w:ascii="Arial" w:hAnsi="Arial" w:cs="Arial"/>
                        </w:rPr>
                        <w:t xml:space="preserve">ensure all components of the Admission Package </w:t>
                      </w:r>
                      <w:r w:rsidR="00D527CB" w:rsidRPr="003A3FDD">
                        <w:rPr>
                          <w:rFonts w:ascii="Arial" w:hAnsi="Arial" w:cs="Arial"/>
                        </w:rPr>
                        <w:t>are included</w:t>
                      </w:r>
                      <w:r w:rsidR="00874D8C" w:rsidRPr="003A3FDD">
                        <w:rPr>
                          <w:rFonts w:ascii="Arial" w:hAnsi="Arial" w:cs="Arial"/>
                        </w:rPr>
                        <w:t>, p</w:t>
                      </w:r>
                      <w:r w:rsidR="007C1CB3" w:rsidRPr="003A3FDD">
                        <w:rPr>
                          <w:rFonts w:ascii="Arial" w:hAnsi="Arial" w:cs="Arial"/>
                        </w:rPr>
                        <w:t>rovided b</w:t>
                      </w:r>
                      <w:r w:rsidR="0083622F" w:rsidRPr="003A3FDD">
                        <w:rPr>
                          <w:rFonts w:ascii="Arial" w:hAnsi="Arial" w:cs="Arial"/>
                        </w:rPr>
                        <w:t>elow is a checklist of documentation and information to include</w:t>
                      </w:r>
                      <w:r w:rsidR="0084414E">
                        <w:rPr>
                          <w:rFonts w:ascii="Arial" w:hAnsi="Arial" w:cs="Arial"/>
                        </w:rPr>
                        <w:t xml:space="preserve"> in your </w:t>
                      </w:r>
                      <w:r w:rsidR="0084414E" w:rsidRPr="0084414E">
                        <w:rPr>
                          <w:rFonts w:ascii="Arial" w:hAnsi="Arial" w:cs="Arial"/>
                          <w:b/>
                        </w:rPr>
                        <w:t>2 page section</w:t>
                      </w:r>
                      <w:r w:rsidR="0084414E">
                        <w:rPr>
                          <w:rFonts w:ascii="Arial" w:hAnsi="Arial" w:cs="Arial"/>
                        </w:rPr>
                        <w:t xml:space="preserve"> (p. 2-3):</w:t>
                      </w:r>
                    </w:p>
                    <w:p w:rsidR="0084414E" w:rsidRPr="003A3FDD" w:rsidRDefault="0084414E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874D8C" w:rsidRPr="003A3FDD" w:rsidRDefault="00874D8C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>EMR printouts</w:t>
                      </w:r>
                      <w:r w:rsidR="007C1CB3" w:rsidRPr="003A3FDD">
                        <w:rPr>
                          <w:rFonts w:ascii="Arial" w:hAnsi="Arial" w:cs="Arial"/>
                        </w:rPr>
                        <w:t xml:space="preserve"> are acceptable</w:t>
                      </w:r>
                      <w:r w:rsidRPr="003A3FDD">
                        <w:rPr>
                          <w:rFonts w:ascii="Arial" w:hAnsi="Arial" w:cs="Arial"/>
                        </w:rPr>
                        <w:t xml:space="preserve"> for the following:</w:t>
                      </w:r>
                    </w:p>
                    <w:p w:rsidR="00874D8C" w:rsidRPr="003A3FDD" w:rsidRDefault="00874D8C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495929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3A3FDD">
                        <w:rPr>
                          <w:rFonts w:ascii="Arial" w:hAnsi="Arial" w:cs="Arial"/>
                        </w:rPr>
                        <w:t xml:space="preserve"> Medical History </w:t>
                      </w:r>
                    </w:p>
                    <w:p w:rsidR="00874D8C" w:rsidRPr="003A3FDD" w:rsidRDefault="00874D8C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8810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3A3FDD">
                        <w:rPr>
                          <w:rFonts w:ascii="Arial" w:hAnsi="Arial" w:cs="Arial"/>
                        </w:rPr>
                        <w:t xml:space="preserve"> Current Medications</w:t>
                      </w:r>
                    </w:p>
                    <w:p w:rsidR="00874D8C" w:rsidRPr="003A3FDD" w:rsidRDefault="00874D8C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1026102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3A3FDD">
                        <w:rPr>
                          <w:rFonts w:ascii="Arial" w:hAnsi="Arial" w:cs="Arial"/>
                        </w:rPr>
                        <w:t xml:space="preserve"> Signed and dated </w:t>
                      </w:r>
                      <w:r w:rsidRPr="003A3FDD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874D8C" w:rsidRDefault="00874D8C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813145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3A3FDD">
                        <w:rPr>
                          <w:rFonts w:ascii="Arial" w:hAnsi="Arial" w:cs="Arial"/>
                        </w:rPr>
                        <w:t xml:space="preserve"> Lab results </w:t>
                      </w:r>
                    </w:p>
                    <w:p w:rsidR="00564F8F" w:rsidRPr="003A3FDD" w:rsidRDefault="00564F8F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7250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Allergies </w:t>
                      </w:r>
                    </w:p>
                    <w:p w:rsidR="00E52332" w:rsidRPr="003A3FDD" w:rsidRDefault="00874D8C" w:rsidP="00F513B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>Additional</w:t>
                      </w:r>
                      <w:r w:rsidR="00166D40" w:rsidRPr="003A3FDD">
                        <w:rPr>
                          <w:rFonts w:ascii="Arial" w:hAnsi="Arial" w:cs="Arial"/>
                        </w:rPr>
                        <w:t xml:space="preserve"> </w:t>
                      </w:r>
                      <w:r w:rsidR="0084414E">
                        <w:rPr>
                          <w:rFonts w:ascii="Arial" w:hAnsi="Arial" w:cs="Arial"/>
                        </w:rPr>
                        <w:t xml:space="preserve">documentation / information </w:t>
                      </w:r>
                      <w:r w:rsidR="0084414E" w:rsidRPr="003A3FDD">
                        <w:rPr>
                          <w:rFonts w:ascii="Arial" w:hAnsi="Arial" w:cs="Arial"/>
                        </w:rPr>
                        <w:t>to</w:t>
                      </w:r>
                      <w:r w:rsidR="00580E11" w:rsidRPr="003A3FDD">
                        <w:rPr>
                          <w:rFonts w:ascii="Arial" w:hAnsi="Arial" w:cs="Arial"/>
                        </w:rPr>
                        <w:t xml:space="preserve"> </w:t>
                      </w:r>
                      <w:r w:rsidR="00711DCF" w:rsidRPr="003A3FDD">
                        <w:rPr>
                          <w:rFonts w:ascii="Arial" w:hAnsi="Arial" w:cs="Arial"/>
                        </w:rPr>
                        <w:t>include</w:t>
                      </w:r>
                      <w:r w:rsidR="006C3265" w:rsidRPr="003A3FD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52332" w:rsidRPr="003A3FDD" w:rsidRDefault="00E52332">
                      <w:pPr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967080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3A3FDD">
                        <w:rPr>
                          <w:rFonts w:ascii="Arial" w:hAnsi="Arial" w:cs="Arial"/>
                        </w:rPr>
                        <w:t xml:space="preserve"> M.O.S.T.</w:t>
                      </w:r>
                      <w:r w:rsidR="0072490F">
                        <w:rPr>
                          <w:rFonts w:ascii="Arial" w:hAnsi="Arial" w:cs="Arial"/>
                        </w:rPr>
                        <w:t xml:space="preserve"> </w:t>
                      </w:r>
                      <w:r w:rsidR="007B2901">
                        <w:rPr>
                          <w:rFonts w:ascii="Arial" w:hAnsi="Arial" w:cs="Arial"/>
                        </w:rPr>
                        <w:t>D</w:t>
                      </w:r>
                      <w:r w:rsidR="0072490F">
                        <w:rPr>
                          <w:rFonts w:ascii="Arial" w:hAnsi="Arial" w:cs="Arial"/>
                        </w:rPr>
                        <w:t xml:space="preserve">esignation </w:t>
                      </w:r>
                      <w:r w:rsidR="0072490F" w:rsidRPr="003A3FDD">
                        <w:rPr>
                          <w:rFonts w:ascii="Arial" w:hAnsi="Arial" w:cs="Arial"/>
                        </w:rPr>
                        <w:t>/</w:t>
                      </w:r>
                      <w:r w:rsidR="0072490F">
                        <w:rPr>
                          <w:rFonts w:ascii="Arial" w:hAnsi="Arial" w:cs="Arial"/>
                        </w:rPr>
                        <w:t xml:space="preserve"> </w:t>
                      </w:r>
                      <w:r w:rsidR="0072490F" w:rsidRPr="003A3FDD">
                        <w:rPr>
                          <w:rFonts w:ascii="Arial" w:hAnsi="Arial" w:cs="Arial"/>
                        </w:rPr>
                        <w:t>DNR Status</w:t>
                      </w:r>
                    </w:p>
                    <w:p w:rsidR="002966F7" w:rsidRPr="003A3FDD" w:rsidRDefault="00E52332" w:rsidP="00874D8C">
                      <w:pPr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627469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3A3FDD">
                        <w:rPr>
                          <w:rFonts w:ascii="Arial" w:hAnsi="Arial" w:cs="Arial"/>
                        </w:rPr>
                        <w:t xml:space="preserve"> Discretionary Orders </w:t>
                      </w:r>
                      <w:r w:rsidR="00D2333C" w:rsidRPr="003A3FD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527CB" w:rsidRPr="003A3FDD" w:rsidRDefault="00D527CB" w:rsidP="00874D8C">
                      <w:pPr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2552697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3A3FDD">
                        <w:rPr>
                          <w:rFonts w:ascii="Arial" w:hAnsi="Arial" w:cs="Arial"/>
                        </w:rPr>
                        <w:t xml:space="preserve"> Advanced Care Planning </w:t>
                      </w:r>
                      <w:r w:rsidR="000677A6">
                        <w:rPr>
                          <w:rFonts w:ascii="Arial" w:hAnsi="Arial" w:cs="Arial"/>
                        </w:rPr>
                        <w:t>(if documented)</w:t>
                      </w:r>
                    </w:p>
                    <w:p w:rsidR="00554F47" w:rsidRPr="003A3FDD" w:rsidRDefault="00D527CB" w:rsidP="00874D8C">
                      <w:pPr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685173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3A3FDD">
                        <w:rPr>
                          <w:rFonts w:ascii="Arial" w:hAnsi="Arial" w:cs="Arial"/>
                        </w:rPr>
                        <w:t xml:space="preserve"> MMSE / MOCA </w:t>
                      </w:r>
                    </w:p>
                    <w:p w:rsidR="00621692" w:rsidRDefault="00A04F29" w:rsidP="0015036C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241719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6D40" w:rsidRPr="003A3F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66D40" w:rsidRPr="003A3FDD">
                        <w:rPr>
                          <w:rFonts w:ascii="Arial" w:hAnsi="Arial" w:cs="Arial"/>
                        </w:rPr>
                        <w:t xml:space="preserve"> Vaccinations </w:t>
                      </w:r>
                    </w:p>
                    <w:p w:rsidR="0015036C" w:rsidRPr="003A3FDD" w:rsidRDefault="0015036C" w:rsidP="0015036C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090919" w:rsidRPr="003A3FDD" w:rsidRDefault="00090919" w:rsidP="00090919">
                      <w:pPr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>In order to process admission, we require the attached Admission Package to be completed by [</w:t>
                      </w:r>
                      <w:r w:rsidRPr="003A3FDD">
                        <w:rPr>
                          <w:rFonts w:ascii="Arial" w:hAnsi="Arial" w:cs="Arial"/>
                          <w:b/>
                        </w:rPr>
                        <w:t>DATE / TIME</w:t>
                      </w:r>
                      <w:r w:rsidRPr="003A3FDD">
                        <w:rPr>
                          <w:rFonts w:ascii="Arial" w:hAnsi="Arial" w:cs="Arial"/>
                        </w:rPr>
                        <w:t>].</w:t>
                      </w:r>
                    </w:p>
                    <w:p w:rsidR="00621692" w:rsidRPr="003A3FDD" w:rsidRDefault="00621692">
                      <w:pPr>
                        <w:rPr>
                          <w:rFonts w:ascii="Arial" w:hAnsi="Arial" w:cs="Arial"/>
                        </w:rPr>
                      </w:pPr>
                      <w:r w:rsidRPr="003A3FDD">
                        <w:rPr>
                          <w:rFonts w:ascii="Arial" w:hAnsi="Arial" w:cs="Arial"/>
                        </w:rPr>
                        <w:t>Please fax completed package to [</w:t>
                      </w:r>
                      <w:r w:rsidRPr="003A3FDD">
                        <w:rPr>
                          <w:rFonts w:ascii="Arial" w:hAnsi="Arial" w:cs="Arial"/>
                          <w:b/>
                        </w:rPr>
                        <w:t>FAX NUMBER</w:t>
                      </w:r>
                      <w:r w:rsidRPr="003A3FDD">
                        <w:rPr>
                          <w:rFonts w:ascii="Arial" w:hAnsi="Arial" w:cs="Arial"/>
                        </w:rPr>
                        <w:t>]</w:t>
                      </w:r>
                    </w:p>
                    <w:p w:rsidR="00874D8C" w:rsidRDefault="00874D8C">
                      <w:pPr>
                        <w:rPr>
                          <w:rFonts w:ascii="Arial" w:hAnsi="Arial" w:cs="Arial"/>
                        </w:rPr>
                      </w:pPr>
                    </w:p>
                    <w:p w:rsidR="00874D8C" w:rsidRDefault="00874D8C">
                      <w:pPr>
                        <w:rPr>
                          <w:rFonts w:ascii="Arial" w:hAnsi="Arial" w:cs="Arial"/>
                        </w:rPr>
                      </w:pPr>
                    </w:p>
                    <w:p w:rsidR="00841614" w:rsidRPr="00841614" w:rsidRDefault="00841614" w:rsidP="0084161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1614">
                        <w:rPr>
                          <w:rFonts w:ascii="Arial" w:hAnsi="Arial" w:cs="Arial"/>
                          <w:sz w:val="20"/>
                          <w:szCs w:val="20"/>
                        </w:rPr>
                        <w:t>Thank you.</w:t>
                      </w:r>
                      <w:r w:rsidRPr="00841614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We appreciate your timely response.</w:t>
                      </w:r>
                    </w:p>
                    <w:p w:rsidR="00874D8C" w:rsidRDefault="00874D8C" w:rsidP="008416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74D8C" w:rsidRDefault="00874D8C">
                      <w:pPr>
                        <w:rPr>
                          <w:rFonts w:ascii="Arial" w:hAnsi="Arial" w:cs="Arial"/>
                        </w:rPr>
                      </w:pPr>
                    </w:p>
                    <w:p w:rsidR="00874D8C" w:rsidRDefault="00874D8C">
                      <w:pPr>
                        <w:rPr>
                          <w:rFonts w:ascii="Arial" w:hAnsi="Arial" w:cs="Arial"/>
                        </w:rPr>
                      </w:pPr>
                    </w:p>
                    <w:p w:rsidR="00874D8C" w:rsidRDefault="00874D8C">
                      <w:pPr>
                        <w:rPr>
                          <w:rFonts w:ascii="Arial" w:hAnsi="Arial" w:cs="Arial"/>
                        </w:rPr>
                      </w:pPr>
                    </w:p>
                    <w:p w:rsidR="00874D8C" w:rsidRPr="00621692" w:rsidRDefault="00874D8C" w:rsidP="00874D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16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Thank you.  </w:t>
                      </w:r>
                      <w:r w:rsidRPr="0062169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We appreciate your timely response.</w:t>
                      </w:r>
                    </w:p>
                    <w:p w:rsidR="00874D8C" w:rsidRDefault="00874D8C" w:rsidP="00874D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74D8C" w:rsidRDefault="00874D8C">
                      <w:pPr>
                        <w:rPr>
                          <w:rFonts w:ascii="Arial" w:hAnsi="Arial" w:cs="Arial"/>
                        </w:rPr>
                      </w:pPr>
                    </w:p>
                    <w:p w:rsidR="00874D8C" w:rsidRPr="00F513B9" w:rsidRDefault="00874D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sz w:val="20"/>
            <w:szCs w:val="20"/>
          </w:rPr>
          <w:id w:val="-2002960814"/>
          <w:docPartObj>
            <w:docPartGallery w:val="Cover Pages"/>
            <w:docPartUnique/>
          </w:docPartObj>
        </w:sdtPr>
        <w:sdtEndPr/>
        <w:sdtContent>
          <w:r w:rsidR="0011006E">
            <w:rPr>
              <w:sz w:val="20"/>
              <w:szCs w:val="20"/>
            </w:rPr>
            <w:t>[FACILITY LETTER HEAD]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57"/>
        <w:gridCol w:w="1263"/>
        <w:gridCol w:w="4110"/>
      </w:tblGrid>
      <w:tr w:rsidR="0011006E" w:rsidRPr="00C37802" w:rsidTr="00841614">
        <w:trPr>
          <w:trHeight w:val="345"/>
        </w:trPr>
        <w:tc>
          <w:tcPr>
            <w:tcW w:w="1838" w:type="dxa"/>
            <w:shd w:val="clear" w:color="auto" w:fill="E7E6E6" w:themeFill="background2"/>
            <w:vAlign w:val="center"/>
          </w:tcPr>
          <w:p w:rsidR="0011006E" w:rsidRPr="00841614" w:rsidRDefault="0011006E" w:rsidP="006D4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61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Completed by: </w:t>
            </w:r>
          </w:p>
        </w:tc>
        <w:tc>
          <w:tcPr>
            <w:tcW w:w="3557" w:type="dxa"/>
          </w:tcPr>
          <w:p w:rsidR="0011006E" w:rsidRPr="00C37802" w:rsidRDefault="0011006E" w:rsidP="006D46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E7E6E6" w:themeFill="background2"/>
            <w:vAlign w:val="center"/>
          </w:tcPr>
          <w:p w:rsidR="0011006E" w:rsidRPr="00C37802" w:rsidRDefault="0011006E" w:rsidP="006D46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1614">
              <w:rPr>
                <w:rFonts w:ascii="Arial" w:hAnsi="Arial" w:cs="Arial"/>
                <w:b/>
                <w:sz w:val="20"/>
                <w:szCs w:val="20"/>
                <w:shd w:val="clear" w:color="auto" w:fill="E7E6E6" w:themeFill="background2"/>
              </w:rPr>
              <w:t>Signature</w:t>
            </w:r>
            <w:r w:rsidRPr="00C37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11006E" w:rsidRPr="00C37802" w:rsidRDefault="0011006E" w:rsidP="006D46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1006E" w:rsidRPr="00C37802" w:rsidTr="00841614">
        <w:trPr>
          <w:trHeight w:val="345"/>
        </w:trPr>
        <w:tc>
          <w:tcPr>
            <w:tcW w:w="1838" w:type="dxa"/>
            <w:shd w:val="clear" w:color="auto" w:fill="E7E6E6" w:themeFill="background2"/>
            <w:vAlign w:val="center"/>
          </w:tcPr>
          <w:p w:rsidR="0011006E" w:rsidRPr="00841614" w:rsidRDefault="0011006E" w:rsidP="006D4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614">
              <w:rPr>
                <w:rFonts w:ascii="Arial" w:hAnsi="Arial" w:cs="Arial"/>
                <w:b/>
                <w:sz w:val="20"/>
                <w:szCs w:val="20"/>
              </w:rPr>
              <w:t>On behalf of:</w:t>
            </w:r>
          </w:p>
        </w:tc>
        <w:tc>
          <w:tcPr>
            <w:tcW w:w="3557" w:type="dxa"/>
            <w:vAlign w:val="center"/>
          </w:tcPr>
          <w:p w:rsidR="0011006E" w:rsidRPr="004C50CC" w:rsidRDefault="0011006E" w:rsidP="006D4623">
            <w:pPr>
              <w:rPr>
                <w:rFonts w:ascii="Arial" w:hAnsi="Arial" w:cs="Arial"/>
                <w:sz w:val="20"/>
                <w:szCs w:val="20"/>
              </w:rPr>
            </w:pPr>
            <w:r w:rsidRPr="004C50CC">
              <w:rPr>
                <w:rFonts w:ascii="Arial" w:hAnsi="Arial" w:cs="Arial"/>
                <w:sz w:val="20"/>
                <w:szCs w:val="20"/>
              </w:rPr>
              <w:t>[Facility]</w:t>
            </w:r>
          </w:p>
        </w:tc>
        <w:tc>
          <w:tcPr>
            <w:tcW w:w="1263" w:type="dxa"/>
            <w:vMerge/>
            <w:shd w:val="clear" w:color="auto" w:fill="E7E6E6" w:themeFill="background2"/>
          </w:tcPr>
          <w:p w:rsidR="0011006E" w:rsidRPr="00C37802" w:rsidRDefault="0011006E" w:rsidP="006D46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1006E" w:rsidRPr="00C37802" w:rsidRDefault="0011006E" w:rsidP="006D46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11006E" w:rsidRPr="001178B6" w:rsidRDefault="00090919" w:rsidP="004C50CC">
      <w:pPr>
        <w:rPr>
          <w:rFonts w:ascii="Arial" w:hAnsi="Arial" w:cs="Arial"/>
          <w:b/>
          <w:sz w:val="20"/>
          <w:szCs w:val="20"/>
        </w:rPr>
      </w:pPr>
      <w:r w:rsidRPr="00090919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-1255395</wp:posOffset>
                </wp:positionV>
                <wp:extent cx="3238500" cy="352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19" w:rsidRPr="00090919" w:rsidRDefault="0009091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9091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FACILITY TO 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pt;margin-top:-98.85pt;width:25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">
                <v:textbox>
                  <w:txbxContent>
                    <w:p w:rsidR="00090919" w:rsidRPr="00090919" w:rsidRDefault="0009091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9091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FACILITY TO COMPLETE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75"/>
        <w:gridCol w:w="22"/>
      </w:tblGrid>
      <w:tr w:rsidR="00E06AB4" w:rsidRPr="001178B6" w:rsidTr="00841614">
        <w:trPr>
          <w:gridAfter w:val="1"/>
          <w:wAfter w:w="22" w:type="dxa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06AB4" w:rsidRPr="001178B6" w:rsidRDefault="00E0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614">
              <w:rPr>
                <w:rFonts w:ascii="Arial" w:hAnsi="Arial" w:cs="Arial"/>
                <w:b/>
                <w:sz w:val="20"/>
                <w:szCs w:val="20"/>
              </w:rPr>
              <w:t>RESIDENT INFORMATION</w:t>
            </w:r>
          </w:p>
        </w:tc>
      </w:tr>
      <w:tr w:rsidR="0020751F" w:rsidRPr="001178B6" w:rsidTr="004C50CC">
        <w:tc>
          <w:tcPr>
            <w:tcW w:w="3596" w:type="dxa"/>
          </w:tcPr>
          <w:p w:rsidR="002136DF" w:rsidRPr="001178B6" w:rsidRDefault="002136DF" w:rsidP="00213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20751F" w:rsidRPr="001178B6" w:rsidRDefault="0020751F" w:rsidP="00E06A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:rsidR="0020751F" w:rsidRPr="001178B6" w:rsidRDefault="0020751F" w:rsidP="00E06A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51F" w:rsidRPr="001178B6" w:rsidTr="004C50CC">
        <w:tc>
          <w:tcPr>
            <w:tcW w:w="3596" w:type="dxa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Last</w:t>
            </w:r>
            <w:r w:rsidR="002136DF" w:rsidRPr="001178B6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4B3D1C" w:rsidRPr="001178B6">
              <w:rPr>
                <w:rFonts w:ascii="Arial" w:hAnsi="Arial" w:cs="Arial"/>
                <w:sz w:val="20"/>
                <w:szCs w:val="20"/>
              </w:rPr>
              <w:t>:</w:t>
            </w:r>
            <w:r w:rsidRPr="001178B6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 w:rsidR="004B3D1C" w:rsidRPr="001178B6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20751F" w:rsidRPr="001178B6" w:rsidRDefault="002136D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First name</w:t>
            </w:r>
            <w:r w:rsidR="004B3D1C" w:rsidRPr="001178B6">
              <w:rPr>
                <w:rFonts w:ascii="Arial" w:hAnsi="Arial" w:cs="Arial"/>
                <w:sz w:val="20"/>
                <w:szCs w:val="20"/>
              </w:rPr>
              <w:t>:</w:t>
            </w:r>
            <w:r w:rsidRPr="00117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51F" w:rsidRPr="001178B6"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  <w:r w:rsidR="004B3D1C" w:rsidRPr="001178B6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3597" w:type="dxa"/>
            <w:gridSpan w:val="2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Middle</w:t>
            </w:r>
            <w:r w:rsidR="002136DF" w:rsidRPr="001178B6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1178B6">
              <w:rPr>
                <w:rFonts w:ascii="Arial" w:hAnsi="Arial" w:cs="Arial"/>
                <w:sz w:val="20"/>
                <w:szCs w:val="20"/>
              </w:rPr>
              <w:t>: ___________________</w:t>
            </w:r>
            <w:r w:rsidR="002136DF" w:rsidRPr="001178B6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20751F" w:rsidRPr="001178B6" w:rsidTr="004C50CC">
        <w:tc>
          <w:tcPr>
            <w:tcW w:w="3596" w:type="dxa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DOB: ____________________</w:t>
            </w:r>
          </w:p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Age: ____________________</w:t>
            </w:r>
            <w:r w:rsidR="004B3D1C" w:rsidRPr="001178B6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597" w:type="dxa"/>
            <w:gridSpan w:val="2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PHN: ____________________</w:t>
            </w:r>
          </w:p>
        </w:tc>
      </w:tr>
      <w:tr w:rsidR="0020751F" w:rsidRPr="001178B6" w:rsidTr="004C50CC">
        <w:tc>
          <w:tcPr>
            <w:tcW w:w="3596" w:type="dxa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Facility Name: _____________</w:t>
            </w:r>
          </w:p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Unit: ____________________</w:t>
            </w:r>
            <w:r w:rsidR="004B3D1C" w:rsidRPr="001178B6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597" w:type="dxa"/>
            <w:gridSpan w:val="2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Room: ___________________</w:t>
            </w:r>
          </w:p>
        </w:tc>
      </w:tr>
      <w:tr w:rsidR="004B3D1C" w:rsidRPr="001178B6" w:rsidTr="004C50CC">
        <w:tc>
          <w:tcPr>
            <w:tcW w:w="3596" w:type="dxa"/>
          </w:tcPr>
          <w:p w:rsidR="004B3D1C" w:rsidRPr="001178B6" w:rsidRDefault="004B3D1C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Admit Date: _______________</w:t>
            </w:r>
          </w:p>
          <w:p w:rsidR="004B3D1C" w:rsidRPr="001178B6" w:rsidRDefault="004B3D1C" w:rsidP="00E06A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4" w:type="dxa"/>
            <w:gridSpan w:val="3"/>
          </w:tcPr>
          <w:p w:rsidR="004B3D1C" w:rsidRPr="001178B6" w:rsidRDefault="004B3D1C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Admitted from: ______________________________________</w:t>
            </w:r>
            <w:r w:rsidR="004C50CC">
              <w:rPr>
                <w:rFonts w:ascii="Arial" w:hAnsi="Arial" w:cs="Arial"/>
                <w:sz w:val="20"/>
                <w:szCs w:val="20"/>
              </w:rPr>
              <w:t>____</w:t>
            </w:r>
            <w:r w:rsidRPr="001178B6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0751F" w:rsidRPr="001178B6" w:rsidTr="004C50CC">
        <w:tc>
          <w:tcPr>
            <w:tcW w:w="3596" w:type="dxa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Facility phone: _____________</w:t>
            </w:r>
          </w:p>
        </w:tc>
        <w:tc>
          <w:tcPr>
            <w:tcW w:w="3597" w:type="dxa"/>
          </w:tcPr>
          <w:p w:rsidR="0020751F" w:rsidRPr="001178B6" w:rsidRDefault="0020751F" w:rsidP="00E06AB4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Facility fax: _______________</w:t>
            </w:r>
          </w:p>
        </w:tc>
        <w:tc>
          <w:tcPr>
            <w:tcW w:w="3597" w:type="dxa"/>
            <w:gridSpan w:val="2"/>
          </w:tcPr>
          <w:p w:rsidR="0020751F" w:rsidRPr="001178B6" w:rsidRDefault="004C50CC" w:rsidP="00E06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MRN: ____________________</w:t>
            </w:r>
          </w:p>
        </w:tc>
      </w:tr>
    </w:tbl>
    <w:p w:rsidR="00CB009B" w:rsidRPr="001178B6" w:rsidRDefault="00CB009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6AB4" w:rsidRPr="001178B6" w:rsidTr="00841614">
        <w:tc>
          <w:tcPr>
            <w:tcW w:w="10790" w:type="dxa"/>
            <w:shd w:val="clear" w:color="auto" w:fill="E7E6E6" w:themeFill="background2"/>
          </w:tcPr>
          <w:p w:rsidR="00E06AB4" w:rsidRPr="001178B6" w:rsidRDefault="00E0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614">
              <w:rPr>
                <w:rFonts w:ascii="Arial" w:hAnsi="Arial" w:cs="Arial"/>
                <w:b/>
                <w:sz w:val="20"/>
                <w:szCs w:val="20"/>
              </w:rPr>
              <w:t>FAMILY CONTACT INFORMATION</w:t>
            </w:r>
          </w:p>
        </w:tc>
      </w:tr>
    </w:tbl>
    <w:p w:rsidR="002E2775" w:rsidRPr="001178B6" w:rsidRDefault="002E277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565"/>
      </w:tblGrid>
      <w:tr w:rsidR="004B3D1C" w:rsidRPr="001178B6" w:rsidTr="007C1B4D">
        <w:tc>
          <w:tcPr>
            <w:tcW w:w="3544" w:type="dxa"/>
            <w:shd w:val="clear" w:color="auto" w:fill="auto"/>
          </w:tcPr>
          <w:p w:rsidR="004B3D1C" w:rsidRPr="001178B6" w:rsidRDefault="004C50CC" w:rsidP="003D68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PRIMARY CONTACT</w:t>
            </w:r>
          </w:p>
        </w:tc>
        <w:tc>
          <w:tcPr>
            <w:tcW w:w="3686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B4D" w:rsidRPr="001178B6" w:rsidTr="007C1B4D">
        <w:tc>
          <w:tcPr>
            <w:tcW w:w="3544" w:type="dxa"/>
          </w:tcPr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Name: ___________________</w:t>
            </w:r>
          </w:p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  <w:gridSpan w:val="2"/>
          </w:tcPr>
          <w:p w:rsidR="007C1B4D" w:rsidRPr="001178B6" w:rsidRDefault="007C1B4D" w:rsidP="004B3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Relationship:_________________________________________</w:t>
            </w:r>
          </w:p>
        </w:tc>
      </w:tr>
      <w:tr w:rsidR="004B3D1C" w:rsidRPr="001178B6" w:rsidTr="007C1B4D">
        <w:tc>
          <w:tcPr>
            <w:tcW w:w="3544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 xml:space="preserve">Healthcare Decision maker? 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1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A7" w:rsidRPr="001178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178B6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7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E0" w:rsidRPr="001178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65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1C" w:rsidRPr="001178B6" w:rsidTr="004B3D1C">
        <w:tc>
          <w:tcPr>
            <w:tcW w:w="3544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 xml:space="preserve">Phone (home): 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 xml:space="preserve">Phone (cell): 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3565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Address</w:t>
            </w:r>
            <w:r w:rsidR="004C50CC">
              <w:rPr>
                <w:rFonts w:ascii="Arial" w:hAnsi="Arial" w:cs="Arial"/>
                <w:sz w:val="20"/>
                <w:szCs w:val="20"/>
              </w:rPr>
              <w:t>:</w:t>
            </w:r>
            <w:r w:rsidRPr="001178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7C1B4D" w:rsidRPr="001178B6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4B3D1C" w:rsidRPr="001178B6" w:rsidTr="004B3D1C">
        <w:tc>
          <w:tcPr>
            <w:tcW w:w="3544" w:type="dxa"/>
            <w:shd w:val="clear" w:color="auto" w:fill="auto"/>
          </w:tcPr>
          <w:p w:rsidR="004B3D1C" w:rsidRPr="001178B6" w:rsidRDefault="004C50CC" w:rsidP="003D68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SECONDARY CONTACT</w:t>
            </w:r>
          </w:p>
        </w:tc>
        <w:tc>
          <w:tcPr>
            <w:tcW w:w="3686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B4D" w:rsidRPr="001178B6" w:rsidTr="0060107B">
        <w:tc>
          <w:tcPr>
            <w:tcW w:w="3544" w:type="dxa"/>
          </w:tcPr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Name: __________________</w:t>
            </w:r>
          </w:p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1" w:type="dxa"/>
            <w:gridSpan w:val="2"/>
          </w:tcPr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B4D" w:rsidRPr="001178B6" w:rsidRDefault="007C1B4D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Relationship: _________________________________________</w:t>
            </w:r>
          </w:p>
        </w:tc>
      </w:tr>
      <w:tr w:rsidR="004B3D1C" w:rsidRPr="001178B6" w:rsidTr="004B3D1C">
        <w:tc>
          <w:tcPr>
            <w:tcW w:w="3544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 xml:space="preserve">Healthcare Decision maker? 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1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E0" w:rsidRPr="001178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178B6">
              <w:rPr>
                <w:rFonts w:ascii="Arial" w:hAnsi="Arial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44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E0" w:rsidRPr="001178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65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1C" w:rsidRPr="001178B6" w:rsidTr="004B3D1C">
        <w:tc>
          <w:tcPr>
            <w:tcW w:w="3544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 xml:space="preserve">Phone (home): 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 xml:space="preserve">Phone (cell): 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3565" w:type="dxa"/>
          </w:tcPr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Address</w:t>
            </w:r>
            <w:r w:rsidR="004C50CC">
              <w:rPr>
                <w:rFonts w:ascii="Arial" w:hAnsi="Arial" w:cs="Arial"/>
                <w:sz w:val="20"/>
                <w:szCs w:val="20"/>
              </w:rPr>
              <w:t>:</w:t>
            </w:r>
            <w:r w:rsidRPr="001178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D1C" w:rsidRPr="001178B6" w:rsidRDefault="004B3D1C" w:rsidP="003D6853">
            <w:pPr>
              <w:rPr>
                <w:rFonts w:ascii="Arial" w:hAnsi="Arial" w:cs="Arial"/>
                <w:sz w:val="20"/>
                <w:szCs w:val="20"/>
              </w:rPr>
            </w:pPr>
            <w:r w:rsidRPr="001178B6">
              <w:rPr>
                <w:rFonts w:ascii="Arial" w:hAnsi="Arial" w:cs="Arial"/>
                <w:sz w:val="20"/>
                <w:szCs w:val="20"/>
              </w:rPr>
              <w:t>__________</w:t>
            </w:r>
            <w:r w:rsidR="007C1B4D" w:rsidRPr="001178B6">
              <w:rPr>
                <w:rFonts w:ascii="Arial" w:hAnsi="Arial" w:cs="Arial"/>
                <w:sz w:val="20"/>
                <w:szCs w:val="20"/>
              </w:rPr>
              <w:t>______</w:t>
            </w:r>
            <w:r w:rsidRPr="001178B6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</w:tbl>
    <w:p w:rsidR="004C50CC" w:rsidRPr="001178B6" w:rsidRDefault="004C50CC" w:rsidP="004C50CC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 xml:space="preserve">Baseline Measurements </w:t>
      </w:r>
    </w:p>
    <w:tbl>
      <w:tblPr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2410"/>
        <w:gridCol w:w="1559"/>
        <w:gridCol w:w="2551"/>
        <w:gridCol w:w="993"/>
        <w:gridCol w:w="1699"/>
      </w:tblGrid>
      <w:tr w:rsidR="004C50CC" w:rsidRPr="001178B6" w:rsidTr="004C50CC">
        <w:trPr>
          <w:trHeight w:hRule="exact" w:val="616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1178B6">
              <w:rPr>
                <w:sz w:val="20"/>
                <w:szCs w:val="20"/>
              </w:rPr>
              <w:t>Height (cm):</w:t>
            </w:r>
          </w:p>
        </w:tc>
        <w:tc>
          <w:tcPr>
            <w:tcW w:w="2410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1178B6">
              <w:rPr>
                <w:sz w:val="20"/>
                <w:szCs w:val="20"/>
              </w:rPr>
              <w:t>Weight (kg)</w:t>
            </w:r>
          </w:p>
        </w:tc>
        <w:tc>
          <w:tcPr>
            <w:tcW w:w="2551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1178B6">
              <w:rPr>
                <w:sz w:val="20"/>
                <w:szCs w:val="20"/>
              </w:rPr>
              <w:t>Temp:</w:t>
            </w:r>
          </w:p>
        </w:tc>
        <w:tc>
          <w:tcPr>
            <w:tcW w:w="1699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C50CC" w:rsidRPr="001178B6" w:rsidTr="004C50CC">
        <w:trPr>
          <w:trHeight w:hRule="exact" w:val="598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1178B6">
              <w:rPr>
                <w:sz w:val="20"/>
                <w:szCs w:val="20"/>
              </w:rPr>
              <w:t>BP:</w:t>
            </w:r>
          </w:p>
        </w:tc>
        <w:tc>
          <w:tcPr>
            <w:tcW w:w="2410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1178B6">
              <w:rPr>
                <w:sz w:val="20"/>
                <w:szCs w:val="20"/>
              </w:rPr>
              <w:t>Pulse:</w:t>
            </w:r>
          </w:p>
        </w:tc>
        <w:tc>
          <w:tcPr>
            <w:tcW w:w="2551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1178B6">
              <w:rPr>
                <w:sz w:val="20"/>
                <w:szCs w:val="20"/>
              </w:rPr>
              <w:t>Sp02:</w:t>
            </w:r>
          </w:p>
        </w:tc>
        <w:tc>
          <w:tcPr>
            <w:tcW w:w="1699" w:type="dxa"/>
          </w:tcPr>
          <w:p w:rsidR="004C50CC" w:rsidRPr="001178B6" w:rsidRDefault="004C50CC" w:rsidP="006D4623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F90501" w:rsidRPr="001178B6" w:rsidRDefault="00F90501" w:rsidP="00F90501">
      <w:pPr>
        <w:rPr>
          <w:rFonts w:ascii="Arial" w:hAnsi="Arial" w:cs="Arial"/>
          <w:b/>
          <w:sz w:val="20"/>
          <w:szCs w:val="20"/>
        </w:rPr>
      </w:pPr>
    </w:p>
    <w:p w:rsidR="0011006E" w:rsidRDefault="0011006E" w:rsidP="00F90501">
      <w:pPr>
        <w:rPr>
          <w:rFonts w:ascii="Arial" w:hAnsi="Arial" w:cs="Arial"/>
          <w:b/>
          <w:sz w:val="20"/>
          <w:szCs w:val="20"/>
        </w:rPr>
      </w:pPr>
    </w:p>
    <w:p w:rsidR="007748A6" w:rsidRDefault="007748A6" w:rsidP="00F90501">
      <w:pPr>
        <w:rPr>
          <w:rFonts w:ascii="Arial" w:hAnsi="Arial" w:cs="Arial"/>
          <w:b/>
          <w:sz w:val="20"/>
          <w:szCs w:val="20"/>
        </w:rPr>
      </w:pPr>
    </w:p>
    <w:p w:rsidR="004C50CC" w:rsidRPr="003A3FDD" w:rsidRDefault="00090919" w:rsidP="00F90501">
      <w:pPr>
        <w:rPr>
          <w:rFonts w:ascii="Arial" w:hAnsi="Arial" w:cs="Arial"/>
        </w:rPr>
      </w:pPr>
      <w:r w:rsidRPr="0083622F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F70600" wp14:editId="66AE1D91">
                <wp:simplePos x="0" y="0"/>
                <wp:positionH relativeFrom="column">
                  <wp:posOffset>3686175</wp:posOffset>
                </wp:positionH>
                <wp:positionV relativeFrom="paragraph">
                  <wp:posOffset>-788670</wp:posOffset>
                </wp:positionV>
                <wp:extent cx="320992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19" w:rsidRPr="0083622F" w:rsidRDefault="00090919" w:rsidP="0009091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362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PHYSICIAN TO COMPLETE PAGE</w:t>
                            </w:r>
                            <w:r w:rsidR="00BB5EB1" w:rsidRPr="008362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</w:t>
                            </w:r>
                            <w:r w:rsidRPr="008362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83622F" w:rsidRPr="008362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Pr="0083622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0600" id="_x0000_s1028" type="#_x0000_t202" style="position:absolute;margin-left:290.25pt;margin-top:-62.1pt;width:252.7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">
                <v:textbox>
                  <w:txbxContent>
                    <w:p w:rsidR="00090919" w:rsidRPr="0083622F" w:rsidRDefault="00090919" w:rsidP="0009091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3622F">
                        <w:rPr>
                          <w:rFonts w:ascii="Arial" w:hAnsi="Arial" w:cs="Arial"/>
                          <w:sz w:val="36"/>
                          <w:szCs w:val="36"/>
                        </w:rPr>
                        <w:t>PHYSICIAN TO COMPLETE PAGE</w:t>
                      </w:r>
                      <w:r w:rsidR="00BB5EB1" w:rsidRPr="0083622F">
                        <w:rPr>
                          <w:rFonts w:ascii="Arial" w:hAnsi="Arial" w:cs="Arial"/>
                          <w:sz w:val="36"/>
                          <w:szCs w:val="36"/>
                        </w:rPr>
                        <w:t>S</w:t>
                      </w:r>
                      <w:r w:rsidRPr="008362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2</w:t>
                      </w:r>
                      <w:r w:rsidR="0083622F" w:rsidRPr="0083622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&amp; </w:t>
                      </w:r>
                      <w:r w:rsidRPr="0083622F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50CC" w:rsidRPr="0083622F">
        <w:rPr>
          <w:rFonts w:ascii="Arial" w:hAnsi="Arial" w:cs="Arial"/>
          <w:b/>
        </w:rPr>
        <w:t xml:space="preserve">Date </w:t>
      </w:r>
      <w:r w:rsidR="004C50CC" w:rsidRPr="003A3FDD">
        <w:rPr>
          <w:rFonts w:ascii="Arial" w:hAnsi="Arial" w:cs="Arial"/>
        </w:rPr>
        <w:t>_______________</w:t>
      </w:r>
    </w:p>
    <w:p w:rsidR="001178B6" w:rsidRPr="0083622F" w:rsidRDefault="001178B6" w:rsidP="00F90501">
      <w:pPr>
        <w:rPr>
          <w:rFonts w:ascii="Arial" w:hAnsi="Arial" w:cs="Arial"/>
          <w:b/>
        </w:rPr>
      </w:pPr>
      <w:r w:rsidRPr="0083622F">
        <w:rPr>
          <w:rFonts w:ascii="Arial" w:hAnsi="Arial" w:cs="Arial"/>
          <w:b/>
        </w:rPr>
        <w:t xml:space="preserve">Patient Name: </w:t>
      </w:r>
      <w:r w:rsidRPr="003A3FDD">
        <w:rPr>
          <w:rFonts w:ascii="Arial" w:hAnsi="Arial" w:cs="Arial"/>
        </w:rPr>
        <w:t xml:space="preserve">_____________________ </w:t>
      </w:r>
      <w:r w:rsidRPr="0083622F">
        <w:rPr>
          <w:rFonts w:ascii="Arial" w:hAnsi="Arial" w:cs="Arial"/>
          <w:b/>
        </w:rPr>
        <w:tab/>
        <w:t xml:space="preserve">PHN: </w:t>
      </w:r>
      <w:r w:rsidRPr="003A3FDD">
        <w:rPr>
          <w:rFonts w:ascii="Arial" w:hAnsi="Arial" w:cs="Arial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1B4D" w:rsidRPr="001178B6" w:rsidTr="00965ADB">
        <w:tc>
          <w:tcPr>
            <w:tcW w:w="10790" w:type="dxa"/>
            <w:shd w:val="clear" w:color="auto" w:fill="E7E6E6" w:themeFill="background2"/>
          </w:tcPr>
          <w:p w:rsidR="007C1B4D" w:rsidRPr="0083622F" w:rsidRDefault="007C1B4D" w:rsidP="00F9050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3622F">
              <w:rPr>
                <w:rFonts w:ascii="Arial" w:hAnsi="Arial" w:cs="Arial"/>
                <w:b/>
                <w:sz w:val="24"/>
                <w:szCs w:val="24"/>
              </w:rPr>
              <w:t>DOCUMENTATION</w:t>
            </w:r>
          </w:p>
        </w:tc>
      </w:tr>
    </w:tbl>
    <w:p w:rsidR="007C1B4D" w:rsidRPr="001178B6" w:rsidRDefault="007C1B4D" w:rsidP="00F9050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5401"/>
        <w:gridCol w:w="2290"/>
      </w:tblGrid>
      <w:tr w:rsidR="00FF2E40" w:rsidRPr="0083622F" w:rsidTr="00704E4B">
        <w:tc>
          <w:tcPr>
            <w:tcW w:w="3099" w:type="dxa"/>
          </w:tcPr>
          <w:p w:rsidR="00FF2E40" w:rsidRDefault="00FF2E40" w:rsidP="00F90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M.O.S.T. Designation</w:t>
            </w:r>
          </w:p>
          <w:p w:rsidR="00FF2E40" w:rsidRPr="0083622F" w:rsidRDefault="00FF2E40" w:rsidP="00F90501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FF2E40" w:rsidRPr="0083622F" w:rsidRDefault="00A04F29" w:rsidP="00F543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01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40">
              <w:rPr>
                <w:rFonts w:ascii="Arial" w:hAnsi="Arial" w:cs="Arial"/>
              </w:rPr>
              <w:t xml:space="preserve"> Y</w:t>
            </w:r>
            <w:r w:rsidR="00F54392">
              <w:rPr>
                <w:rFonts w:ascii="Arial" w:hAnsi="Arial" w:cs="Arial"/>
              </w:rPr>
              <w:t>es</w:t>
            </w:r>
            <w:r w:rsidR="00FF2E40">
              <w:rPr>
                <w:rFonts w:ascii="Arial" w:hAnsi="Arial" w:cs="Arial"/>
              </w:rPr>
              <w:t xml:space="preserve"> </w:t>
            </w:r>
            <w:r w:rsidR="00FF2E40" w:rsidRPr="0083622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107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E40" w:rsidRPr="00836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40">
              <w:rPr>
                <w:rFonts w:ascii="Arial" w:hAnsi="Arial" w:cs="Arial"/>
              </w:rPr>
              <w:t xml:space="preserve"> N</w:t>
            </w:r>
            <w:r w:rsidR="00F54392">
              <w:rPr>
                <w:rFonts w:ascii="Arial" w:hAnsi="Arial" w:cs="Arial"/>
              </w:rPr>
              <w:t>o</w:t>
            </w:r>
            <w:r w:rsidR="00FF2E40">
              <w:rPr>
                <w:rFonts w:ascii="Arial" w:hAnsi="Arial" w:cs="Arial"/>
              </w:rPr>
              <w:t>/N</w:t>
            </w:r>
            <w:r w:rsidR="00F54392">
              <w:rPr>
                <w:rFonts w:ascii="Arial" w:hAnsi="Arial" w:cs="Arial"/>
              </w:rPr>
              <w:t xml:space="preserve">ot </w:t>
            </w:r>
            <w:r w:rsidR="00FF2E40">
              <w:rPr>
                <w:rFonts w:ascii="Arial" w:hAnsi="Arial" w:cs="Arial"/>
              </w:rPr>
              <w:t>K</w:t>
            </w:r>
            <w:r w:rsidR="00F54392">
              <w:rPr>
                <w:rFonts w:ascii="Arial" w:hAnsi="Arial" w:cs="Arial"/>
              </w:rPr>
              <w:t>now</w:t>
            </w:r>
            <w:r w:rsidR="002C38D9">
              <w:rPr>
                <w:rFonts w:ascii="Arial" w:hAnsi="Arial" w:cs="Arial"/>
              </w:rPr>
              <w:t>n</w:t>
            </w:r>
          </w:p>
        </w:tc>
        <w:tc>
          <w:tcPr>
            <w:tcW w:w="2290" w:type="dxa"/>
          </w:tcPr>
          <w:p w:rsidR="00FF2E40" w:rsidRPr="0083622F" w:rsidRDefault="00A04F29" w:rsidP="00FF2E40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40">
              <w:rPr>
                <w:rFonts w:ascii="Arial" w:hAnsi="Arial" w:cs="Arial"/>
              </w:rPr>
              <w:t xml:space="preserve"> Attached </w:t>
            </w:r>
          </w:p>
        </w:tc>
      </w:tr>
      <w:tr w:rsidR="00FF2E40" w:rsidRPr="0083622F" w:rsidTr="00704E4B">
        <w:tc>
          <w:tcPr>
            <w:tcW w:w="3099" w:type="dxa"/>
          </w:tcPr>
          <w:p w:rsidR="00FF2E40" w:rsidRPr="00704E4B" w:rsidRDefault="00802DCC" w:rsidP="00F90501">
            <w:pPr>
              <w:rPr>
                <w:rFonts w:ascii="Arial" w:hAnsi="Arial" w:cs="Arial"/>
                <w:b/>
                <w:u w:val="single"/>
              </w:rPr>
            </w:pPr>
            <w:r w:rsidRPr="00704E4B">
              <w:rPr>
                <w:rFonts w:ascii="Arial" w:hAnsi="Arial" w:cs="Arial"/>
                <w:b/>
                <w:u w:val="single"/>
              </w:rPr>
              <w:t>OR</w:t>
            </w:r>
          </w:p>
        </w:tc>
        <w:tc>
          <w:tcPr>
            <w:tcW w:w="5401" w:type="dxa"/>
          </w:tcPr>
          <w:p w:rsidR="00FF2E40" w:rsidRDefault="00FF2E40" w:rsidP="00FF2E40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FF2E40" w:rsidRDefault="00FF2E40" w:rsidP="00FF2E40">
            <w:pPr>
              <w:jc w:val="right"/>
              <w:rPr>
                <w:rFonts w:ascii="Arial" w:hAnsi="Arial" w:cs="Arial"/>
              </w:rPr>
            </w:pPr>
          </w:p>
        </w:tc>
      </w:tr>
      <w:tr w:rsidR="00802DCC" w:rsidRPr="0083622F" w:rsidTr="00704E4B">
        <w:tc>
          <w:tcPr>
            <w:tcW w:w="3099" w:type="dxa"/>
          </w:tcPr>
          <w:p w:rsidR="00802DCC" w:rsidRPr="00802DCC" w:rsidRDefault="00802DCC" w:rsidP="00F90501">
            <w:pPr>
              <w:rPr>
                <w:rFonts w:ascii="Arial" w:hAnsi="Arial" w:cs="Arial"/>
                <w:b/>
              </w:rPr>
            </w:pPr>
          </w:p>
        </w:tc>
        <w:tc>
          <w:tcPr>
            <w:tcW w:w="5401" w:type="dxa"/>
          </w:tcPr>
          <w:p w:rsidR="00802DCC" w:rsidRDefault="00802DCC" w:rsidP="00FF2E40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:rsidR="00802DCC" w:rsidRDefault="00802DCC" w:rsidP="00FF2E40">
            <w:pPr>
              <w:jc w:val="right"/>
              <w:rPr>
                <w:rFonts w:ascii="Arial" w:hAnsi="Arial" w:cs="Arial"/>
              </w:rPr>
            </w:pPr>
          </w:p>
        </w:tc>
      </w:tr>
      <w:tr w:rsidR="00E27271" w:rsidRPr="0083622F" w:rsidTr="00704E4B">
        <w:tc>
          <w:tcPr>
            <w:tcW w:w="3099" w:type="dxa"/>
          </w:tcPr>
          <w:p w:rsidR="00E27271" w:rsidRDefault="00E27271" w:rsidP="00F90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DNR Status </w:t>
            </w:r>
          </w:p>
          <w:p w:rsidR="00E27271" w:rsidRPr="0083622F" w:rsidRDefault="00E27271" w:rsidP="00F90501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E27271" w:rsidRPr="0083622F" w:rsidRDefault="00A04F29" w:rsidP="00704E4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47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71" w:rsidRPr="00E272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4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392" w:rsidRPr="00F54392">
              <w:rPr>
                <w:rFonts w:ascii="Arial" w:hAnsi="Arial" w:cs="Arial"/>
              </w:rPr>
              <w:t>For Resuscitation</w:t>
            </w:r>
            <w:r w:rsidR="00704E4B">
              <w:rPr>
                <w:rFonts w:ascii="Arial" w:hAnsi="Arial" w:cs="Arial"/>
              </w:rPr>
              <w:t xml:space="preserve">  </w:t>
            </w:r>
            <w:r w:rsidR="00E27271" w:rsidRPr="00F5439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283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71" w:rsidRPr="00F543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7271" w:rsidRPr="00F54392">
              <w:rPr>
                <w:rFonts w:ascii="Arial" w:hAnsi="Arial" w:cs="Arial"/>
              </w:rPr>
              <w:t xml:space="preserve"> </w:t>
            </w:r>
            <w:r w:rsidR="00F54392" w:rsidRPr="00F54392">
              <w:rPr>
                <w:rFonts w:ascii="Arial" w:hAnsi="Arial" w:cs="Arial"/>
              </w:rPr>
              <w:t xml:space="preserve">Do Not Resuscitate  </w:t>
            </w:r>
            <w:r w:rsidR="00E27271" w:rsidRPr="00F543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0" w:type="dxa"/>
          </w:tcPr>
          <w:p w:rsidR="00E27271" w:rsidRPr="0083622F" w:rsidRDefault="00A04F29" w:rsidP="00E27271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103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7271" w:rsidRPr="00E27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392" w:rsidRPr="00E27271">
              <w:rPr>
                <w:rFonts w:ascii="Arial" w:hAnsi="Arial" w:cs="Arial"/>
              </w:rPr>
              <w:t>N</w:t>
            </w:r>
            <w:r w:rsidR="00704E4B">
              <w:rPr>
                <w:rFonts w:ascii="Arial" w:hAnsi="Arial" w:cs="Arial"/>
              </w:rPr>
              <w:t>ot Known</w:t>
            </w:r>
          </w:p>
        </w:tc>
      </w:tr>
      <w:tr w:rsidR="00E27271" w:rsidRPr="0083622F" w:rsidTr="00704E4B">
        <w:tc>
          <w:tcPr>
            <w:tcW w:w="3099" w:type="dxa"/>
          </w:tcPr>
          <w:p w:rsidR="00E27271" w:rsidRPr="0083622F" w:rsidRDefault="00E27271" w:rsidP="00F90501">
            <w:pPr>
              <w:rPr>
                <w:rFonts w:ascii="Arial" w:hAnsi="Arial" w:cs="Arial"/>
              </w:rPr>
            </w:pPr>
          </w:p>
          <w:p w:rsidR="00E27271" w:rsidRPr="0083622F" w:rsidRDefault="00E27271" w:rsidP="00F90501">
            <w:pPr>
              <w:rPr>
                <w:rFonts w:ascii="Arial" w:hAnsi="Arial" w:cs="Arial"/>
              </w:rPr>
            </w:pPr>
            <w:r w:rsidRPr="0083622F">
              <w:rPr>
                <w:rFonts w:ascii="Arial" w:hAnsi="Arial" w:cs="Arial"/>
              </w:rPr>
              <w:t xml:space="preserve">Discretionary Orders </w:t>
            </w:r>
          </w:p>
        </w:tc>
        <w:tc>
          <w:tcPr>
            <w:tcW w:w="5401" w:type="dxa"/>
          </w:tcPr>
          <w:p w:rsidR="00E27271" w:rsidRDefault="00E27271" w:rsidP="00F90501">
            <w:pPr>
              <w:rPr>
                <w:rFonts w:ascii="Arial" w:hAnsi="Arial" w:cs="Arial"/>
              </w:rPr>
            </w:pPr>
          </w:p>
          <w:p w:rsidR="00E27271" w:rsidRPr="0083622F" w:rsidRDefault="00A04F29" w:rsidP="00F9050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90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71" w:rsidRPr="00836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7271" w:rsidRPr="0083622F">
              <w:rPr>
                <w:rFonts w:ascii="Arial" w:hAnsi="Arial" w:cs="Arial"/>
              </w:rPr>
              <w:t xml:space="preserve"> </w:t>
            </w:r>
            <w:r w:rsidR="00F54392">
              <w:rPr>
                <w:rFonts w:ascii="Arial" w:hAnsi="Arial" w:cs="Arial"/>
              </w:rPr>
              <w:t>Completed</w:t>
            </w:r>
          </w:p>
        </w:tc>
        <w:tc>
          <w:tcPr>
            <w:tcW w:w="2290" w:type="dxa"/>
          </w:tcPr>
          <w:p w:rsidR="00E27271" w:rsidRDefault="00E27271" w:rsidP="00E27271">
            <w:pPr>
              <w:rPr>
                <w:rFonts w:ascii="Arial" w:hAnsi="Arial" w:cs="Arial"/>
              </w:rPr>
            </w:pPr>
          </w:p>
          <w:p w:rsidR="00E27271" w:rsidRPr="0083622F" w:rsidRDefault="00A04F29" w:rsidP="00E27271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55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7271">
              <w:rPr>
                <w:rFonts w:ascii="Arial" w:hAnsi="Arial" w:cs="Arial"/>
              </w:rPr>
              <w:t xml:space="preserve"> Attached</w:t>
            </w:r>
          </w:p>
        </w:tc>
      </w:tr>
      <w:tr w:rsidR="00E52332" w:rsidRPr="0083622F" w:rsidTr="00704E4B">
        <w:tc>
          <w:tcPr>
            <w:tcW w:w="3099" w:type="dxa"/>
          </w:tcPr>
          <w:p w:rsidR="00E52332" w:rsidRPr="0083622F" w:rsidRDefault="00E52332" w:rsidP="00F90501">
            <w:pPr>
              <w:rPr>
                <w:rFonts w:ascii="Arial" w:hAnsi="Arial" w:cs="Arial"/>
              </w:rPr>
            </w:pPr>
          </w:p>
        </w:tc>
        <w:tc>
          <w:tcPr>
            <w:tcW w:w="7691" w:type="dxa"/>
            <w:gridSpan w:val="2"/>
          </w:tcPr>
          <w:p w:rsidR="00E52332" w:rsidRPr="0083622F" w:rsidRDefault="00E52332" w:rsidP="00F90501">
            <w:pPr>
              <w:rPr>
                <w:rFonts w:ascii="Arial" w:hAnsi="Arial" w:cs="Arial"/>
              </w:rPr>
            </w:pPr>
          </w:p>
        </w:tc>
      </w:tr>
      <w:tr w:rsidR="007C1B4D" w:rsidRPr="0083622F" w:rsidTr="00704E4B">
        <w:tc>
          <w:tcPr>
            <w:tcW w:w="3099" w:type="dxa"/>
          </w:tcPr>
          <w:p w:rsidR="00E52332" w:rsidRPr="0083622F" w:rsidRDefault="00E52332" w:rsidP="00F90501">
            <w:pPr>
              <w:rPr>
                <w:rFonts w:ascii="Arial" w:hAnsi="Arial" w:cs="Arial"/>
              </w:rPr>
            </w:pPr>
          </w:p>
          <w:p w:rsidR="007C1B4D" w:rsidRPr="0083622F" w:rsidRDefault="007C1B4D" w:rsidP="00F90501">
            <w:pPr>
              <w:rPr>
                <w:rFonts w:ascii="Arial" w:hAnsi="Arial" w:cs="Arial"/>
              </w:rPr>
            </w:pPr>
            <w:r w:rsidRPr="0083622F">
              <w:rPr>
                <w:rFonts w:ascii="Arial" w:hAnsi="Arial" w:cs="Arial"/>
              </w:rPr>
              <w:t>Advanced Care Planning</w:t>
            </w:r>
            <w:r w:rsidR="00FF2E40">
              <w:rPr>
                <w:rFonts w:ascii="Arial" w:hAnsi="Arial" w:cs="Arial"/>
              </w:rPr>
              <w:t xml:space="preserve"> Conversation</w:t>
            </w:r>
          </w:p>
        </w:tc>
        <w:tc>
          <w:tcPr>
            <w:tcW w:w="7691" w:type="dxa"/>
            <w:gridSpan w:val="2"/>
          </w:tcPr>
          <w:p w:rsidR="00E52332" w:rsidRPr="0083622F" w:rsidRDefault="00E52332" w:rsidP="00F90501">
            <w:pPr>
              <w:rPr>
                <w:rFonts w:ascii="Arial" w:hAnsi="Arial" w:cs="Arial"/>
                <w:b/>
              </w:rPr>
            </w:pPr>
          </w:p>
          <w:p w:rsidR="00C361EE" w:rsidRPr="0083622F" w:rsidRDefault="00A04F29" w:rsidP="00C361E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37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EE" w:rsidRPr="00836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1EE" w:rsidRPr="0083622F">
              <w:rPr>
                <w:rFonts w:ascii="Arial" w:hAnsi="Arial" w:cs="Arial"/>
              </w:rPr>
              <w:t xml:space="preserve"> </w:t>
            </w:r>
            <w:r w:rsidR="00F54392" w:rsidRPr="0083622F">
              <w:rPr>
                <w:rFonts w:ascii="Arial" w:hAnsi="Arial" w:cs="Arial"/>
              </w:rPr>
              <w:t>Yes</w:t>
            </w:r>
            <w:r w:rsidR="00C361EE" w:rsidRPr="008362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368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EE" w:rsidRPr="00836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40" w:rsidRPr="0083622F">
              <w:rPr>
                <w:rFonts w:ascii="Arial" w:hAnsi="Arial" w:cs="Arial"/>
              </w:rPr>
              <w:t xml:space="preserve"> </w:t>
            </w:r>
            <w:r w:rsidR="00F54392" w:rsidRPr="0083622F">
              <w:rPr>
                <w:rFonts w:ascii="Arial" w:hAnsi="Arial" w:cs="Arial"/>
              </w:rPr>
              <w:t>No</w:t>
            </w:r>
          </w:p>
          <w:p w:rsidR="007C1B4D" w:rsidRPr="0083622F" w:rsidRDefault="007C1B4D" w:rsidP="00F90501">
            <w:pPr>
              <w:rPr>
                <w:rFonts w:ascii="Arial" w:hAnsi="Arial" w:cs="Arial"/>
                <w:b/>
              </w:rPr>
            </w:pPr>
          </w:p>
        </w:tc>
      </w:tr>
      <w:tr w:rsidR="00E64042" w:rsidRPr="0083622F" w:rsidTr="00704E4B">
        <w:tc>
          <w:tcPr>
            <w:tcW w:w="3099" w:type="dxa"/>
          </w:tcPr>
          <w:p w:rsidR="00E64042" w:rsidRPr="0083622F" w:rsidRDefault="00E64042" w:rsidP="00F90501">
            <w:pPr>
              <w:rPr>
                <w:rFonts w:ascii="Arial" w:hAnsi="Arial" w:cs="Arial"/>
              </w:rPr>
            </w:pPr>
          </w:p>
        </w:tc>
        <w:tc>
          <w:tcPr>
            <w:tcW w:w="7691" w:type="dxa"/>
            <w:gridSpan w:val="2"/>
          </w:tcPr>
          <w:p w:rsidR="00E64042" w:rsidRPr="0083622F" w:rsidRDefault="00E64042" w:rsidP="00C361EE">
            <w:pPr>
              <w:rPr>
                <w:rFonts w:ascii="Arial" w:hAnsi="Arial" w:cs="Arial"/>
                <w:b/>
              </w:rPr>
            </w:pPr>
          </w:p>
        </w:tc>
      </w:tr>
      <w:tr w:rsidR="00FF2E40" w:rsidRPr="0083622F" w:rsidTr="00704E4B">
        <w:tc>
          <w:tcPr>
            <w:tcW w:w="3099" w:type="dxa"/>
          </w:tcPr>
          <w:p w:rsidR="00FF2E40" w:rsidRPr="0083622F" w:rsidRDefault="00FF2E40" w:rsidP="00F90501">
            <w:pPr>
              <w:rPr>
                <w:rFonts w:ascii="Arial" w:hAnsi="Arial" w:cs="Arial"/>
              </w:rPr>
            </w:pPr>
            <w:r w:rsidRPr="0083622F">
              <w:rPr>
                <w:rFonts w:ascii="Arial" w:hAnsi="Arial" w:cs="Arial"/>
              </w:rPr>
              <w:t xml:space="preserve">Recent MMSE / MOCA  </w:t>
            </w:r>
          </w:p>
          <w:p w:rsidR="00FF2E40" w:rsidRPr="0083622F" w:rsidRDefault="00FF2E40" w:rsidP="00F90501">
            <w:pPr>
              <w:rPr>
                <w:rFonts w:ascii="Arial" w:hAnsi="Arial" w:cs="Arial"/>
              </w:rPr>
            </w:pPr>
          </w:p>
        </w:tc>
        <w:tc>
          <w:tcPr>
            <w:tcW w:w="5401" w:type="dxa"/>
          </w:tcPr>
          <w:p w:rsidR="00F54392" w:rsidRPr="0083622F" w:rsidRDefault="00A04F29" w:rsidP="00F543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3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392" w:rsidRPr="00836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4392" w:rsidRPr="0083622F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3517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392" w:rsidRPr="00836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4392" w:rsidRPr="0083622F">
              <w:rPr>
                <w:rFonts w:ascii="Arial" w:hAnsi="Arial" w:cs="Arial"/>
              </w:rPr>
              <w:t xml:space="preserve"> No</w:t>
            </w:r>
          </w:p>
          <w:p w:rsidR="00FF2E40" w:rsidRPr="0083622F" w:rsidRDefault="00FF2E40" w:rsidP="00F54392">
            <w:pPr>
              <w:tabs>
                <w:tab w:val="left" w:pos="3195"/>
              </w:tabs>
              <w:rPr>
                <w:rFonts w:ascii="Arial" w:hAnsi="Arial" w:cs="Arial"/>
                <w:b/>
              </w:rPr>
            </w:pPr>
            <w:r w:rsidRPr="0083622F">
              <w:rPr>
                <w:rFonts w:ascii="Arial" w:hAnsi="Arial" w:cs="Arial"/>
                <w:b/>
              </w:rPr>
              <w:tab/>
            </w:r>
          </w:p>
        </w:tc>
        <w:tc>
          <w:tcPr>
            <w:tcW w:w="2290" w:type="dxa"/>
          </w:tcPr>
          <w:p w:rsidR="00FF2E40" w:rsidRPr="00FF2E40" w:rsidRDefault="00A04F29" w:rsidP="00FF2E40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381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E40" w:rsidRPr="00FF2E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2E40" w:rsidRPr="00FF2E40">
              <w:rPr>
                <w:rFonts w:ascii="Arial" w:hAnsi="Arial" w:cs="Arial"/>
              </w:rPr>
              <w:t xml:space="preserve"> </w:t>
            </w:r>
            <w:r w:rsidR="00FF2E40">
              <w:rPr>
                <w:rFonts w:ascii="Arial" w:hAnsi="Arial" w:cs="Arial"/>
              </w:rPr>
              <w:t xml:space="preserve">Attached </w:t>
            </w:r>
          </w:p>
        </w:tc>
      </w:tr>
    </w:tbl>
    <w:p w:rsidR="004B3D1C" w:rsidRPr="001178B6" w:rsidRDefault="004B3D1C" w:rsidP="00B4299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6AB4" w:rsidRPr="001178B6" w:rsidTr="00965ADB">
        <w:tc>
          <w:tcPr>
            <w:tcW w:w="10790" w:type="dxa"/>
            <w:shd w:val="clear" w:color="auto" w:fill="E7E6E6" w:themeFill="background2"/>
          </w:tcPr>
          <w:p w:rsidR="00E06AB4" w:rsidRPr="0083622F" w:rsidRDefault="00E06AB4" w:rsidP="00F90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22F">
              <w:rPr>
                <w:rFonts w:ascii="Arial" w:hAnsi="Arial" w:cs="Arial"/>
                <w:b/>
                <w:sz w:val="24"/>
                <w:szCs w:val="24"/>
              </w:rPr>
              <w:t xml:space="preserve">PATIENT HEALTH INFORMATION </w:t>
            </w:r>
          </w:p>
        </w:tc>
      </w:tr>
    </w:tbl>
    <w:p w:rsidR="002B0ECE" w:rsidRPr="0083622F" w:rsidRDefault="007748A6" w:rsidP="005A25E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="007C1B4D" w:rsidRPr="0083622F">
        <w:rPr>
          <w:rFonts w:ascii="Arial" w:hAnsi="Arial" w:cs="Arial"/>
        </w:rPr>
        <w:t xml:space="preserve">Please provide the following information to the best of your knowledge or provide </w:t>
      </w:r>
      <w:r w:rsidR="00EF7182" w:rsidRPr="0083622F">
        <w:rPr>
          <w:rFonts w:ascii="Arial" w:hAnsi="Arial" w:cs="Arial"/>
        </w:rPr>
        <w:t xml:space="preserve">information </w:t>
      </w:r>
      <w:r w:rsidR="007C1B4D" w:rsidRPr="0083622F">
        <w:rPr>
          <w:rFonts w:ascii="Arial" w:hAnsi="Arial" w:cs="Arial"/>
        </w:rPr>
        <w:t>from</w:t>
      </w:r>
      <w:r w:rsidR="00AF0FFD" w:rsidRPr="0083622F">
        <w:rPr>
          <w:rFonts w:ascii="Arial" w:hAnsi="Arial" w:cs="Arial"/>
        </w:rPr>
        <w:t xml:space="preserve"> your Electronic Medical Record</w:t>
      </w:r>
      <w:r w:rsidR="00D939E0" w:rsidRPr="0083622F">
        <w:rPr>
          <w:rFonts w:ascii="Arial" w:hAnsi="Arial" w:cs="Arial"/>
        </w:rPr>
        <w:t>.</w:t>
      </w:r>
    </w:p>
    <w:p w:rsidR="0083622F" w:rsidRDefault="0083622F" w:rsidP="005A25E8">
      <w:pPr>
        <w:rPr>
          <w:rFonts w:ascii="Arial" w:hAnsi="Arial" w:cs="Arial"/>
          <w:b/>
          <w:sz w:val="20"/>
          <w:szCs w:val="20"/>
        </w:rPr>
      </w:pPr>
      <w:r w:rsidRPr="00E416E2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193040</wp:posOffset>
                </wp:positionV>
                <wp:extent cx="1800225" cy="276225"/>
                <wp:effectExtent l="133350" t="133350" r="142875" b="142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41614" w:rsidRDefault="00A04F29">
                            <w:sdt>
                              <w:sdtPr>
                                <w:id w:val="-1551223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16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416E2">
                              <w:t xml:space="preserve"> </w:t>
                            </w:r>
                            <w:r w:rsidR="00E416E2" w:rsidRPr="0083622F">
                              <w:rPr>
                                <w:rFonts w:ascii="Arial" w:hAnsi="Arial" w:cs="Arial"/>
                              </w:rPr>
                              <w:t>EMR Printout attached</w:t>
                            </w:r>
                          </w:p>
                          <w:p w:rsidR="00841614" w:rsidRDefault="00841614"/>
                          <w:p w:rsidR="00E416E2" w:rsidRDefault="00E416E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6pt;margin-top:15.2pt;width:141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" strokeweight="2.25pt">
                <v:textbox>
                  <w:txbxContent>
                    <w:p w:rsidR="00841614" w:rsidRDefault="0015036C">
                      <w:sdt>
                        <w:sdtPr>
                          <w:id w:val="-1551223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16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416E2">
                        <w:t xml:space="preserve"> </w:t>
                      </w:r>
                      <w:r w:rsidR="00E416E2" w:rsidRPr="0083622F">
                        <w:rPr>
                          <w:rFonts w:ascii="Arial" w:hAnsi="Arial" w:cs="Arial"/>
                        </w:rPr>
                        <w:t>EMR Printout attached</w:t>
                      </w:r>
                    </w:p>
                    <w:p w:rsidR="00841614" w:rsidRDefault="00841614"/>
                    <w:p w:rsidR="00E416E2" w:rsidRDefault="00E416E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25E8" w:rsidRPr="0083622F" w:rsidRDefault="005A25E8" w:rsidP="005A25E8">
      <w:pPr>
        <w:rPr>
          <w:rFonts w:ascii="Arial" w:hAnsi="Arial" w:cs="Arial"/>
          <w:b/>
        </w:rPr>
      </w:pPr>
      <w:r w:rsidRPr="0083622F">
        <w:rPr>
          <w:rFonts w:ascii="Arial" w:hAnsi="Arial" w:cs="Arial"/>
          <w:b/>
        </w:rPr>
        <w:t>Medical History</w:t>
      </w:r>
      <w:r w:rsidR="004D1749" w:rsidRPr="0083622F">
        <w:rPr>
          <w:rFonts w:ascii="Arial" w:hAnsi="Arial" w:cs="Arial"/>
          <w:b/>
        </w:rPr>
        <w:t>:</w:t>
      </w:r>
      <w:r w:rsidRPr="0083622F">
        <w:rPr>
          <w:rFonts w:ascii="Arial" w:hAnsi="Arial" w:cs="Arial"/>
          <w:b/>
        </w:rPr>
        <w:t xml:space="preserve"> 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</w:t>
      </w:r>
      <w:r w:rsidR="00C37802">
        <w:rPr>
          <w:rFonts w:ascii="Arial" w:hAnsi="Arial" w:cs="Arial"/>
          <w:b/>
          <w:sz w:val="20"/>
          <w:szCs w:val="20"/>
        </w:rPr>
        <w:t>________________________________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</w:t>
      </w:r>
      <w:r w:rsidR="00C37802">
        <w:rPr>
          <w:rFonts w:ascii="Arial" w:hAnsi="Arial" w:cs="Arial"/>
          <w:b/>
          <w:sz w:val="20"/>
          <w:szCs w:val="20"/>
        </w:rPr>
        <w:t>_________________</w:t>
      </w:r>
      <w:r w:rsidRPr="001178B6">
        <w:rPr>
          <w:rFonts w:ascii="Arial" w:hAnsi="Arial" w:cs="Arial"/>
          <w:b/>
          <w:sz w:val="20"/>
          <w:szCs w:val="20"/>
        </w:rPr>
        <w:t>_____________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_________________</w:t>
      </w:r>
      <w:r w:rsidRPr="001178B6">
        <w:rPr>
          <w:rFonts w:ascii="Arial" w:hAnsi="Arial" w:cs="Arial"/>
          <w:b/>
          <w:sz w:val="20"/>
          <w:szCs w:val="20"/>
        </w:rPr>
        <w:t>___________________</w:t>
      </w:r>
    </w:p>
    <w:p w:rsidR="004C50CC" w:rsidRPr="0083622F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_________________</w:t>
      </w:r>
      <w:r w:rsidRPr="001178B6">
        <w:rPr>
          <w:rFonts w:ascii="Arial" w:hAnsi="Arial" w:cs="Arial"/>
          <w:b/>
          <w:sz w:val="20"/>
          <w:szCs w:val="20"/>
        </w:rPr>
        <w:t>_________________</w:t>
      </w:r>
    </w:p>
    <w:p w:rsidR="0083622F" w:rsidRDefault="0083622F" w:rsidP="005A25E8">
      <w:pPr>
        <w:rPr>
          <w:rFonts w:ascii="Arial" w:hAnsi="Arial" w:cs="Arial"/>
          <w:b/>
          <w:sz w:val="20"/>
          <w:szCs w:val="20"/>
          <w:u w:val="single"/>
        </w:rPr>
      </w:pPr>
    </w:p>
    <w:p w:rsidR="0083622F" w:rsidRDefault="0083622F" w:rsidP="005A25E8">
      <w:pPr>
        <w:rPr>
          <w:rFonts w:ascii="Arial" w:hAnsi="Arial" w:cs="Arial"/>
          <w:b/>
          <w:sz w:val="20"/>
          <w:szCs w:val="20"/>
        </w:rPr>
      </w:pPr>
    </w:p>
    <w:p w:rsidR="005A25E8" w:rsidRPr="0083622F" w:rsidRDefault="00580E11" w:rsidP="005A25E8">
      <w:pPr>
        <w:rPr>
          <w:rFonts w:ascii="Arial" w:hAnsi="Arial" w:cs="Arial"/>
          <w:b/>
        </w:rPr>
      </w:pPr>
      <w:r w:rsidRPr="0083622F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2881D" wp14:editId="534C82D9">
                <wp:simplePos x="0" y="0"/>
                <wp:positionH relativeFrom="column">
                  <wp:posOffset>5029201</wp:posOffset>
                </wp:positionH>
                <wp:positionV relativeFrom="paragraph">
                  <wp:posOffset>-293370</wp:posOffset>
                </wp:positionV>
                <wp:extent cx="1809750" cy="504825"/>
                <wp:effectExtent l="133350" t="133350" r="133350" b="142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60039" w:rsidRPr="0083622F" w:rsidRDefault="00A04F29" w:rsidP="00C60039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838115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0039" w:rsidRPr="0083622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60039" w:rsidRPr="0083622F">
                              <w:rPr>
                                <w:rFonts w:ascii="Arial" w:hAnsi="Arial" w:cs="Arial"/>
                              </w:rPr>
                              <w:t xml:space="preserve"> EMR Printout attached </w:t>
                            </w:r>
                            <w:r w:rsidR="00841614" w:rsidRPr="0083622F"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908574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1614" w:rsidRPr="0083622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41614" w:rsidRPr="0083622F">
                              <w:rPr>
                                <w:rFonts w:ascii="Arial" w:hAnsi="Arial" w:cs="Arial"/>
                              </w:rPr>
                              <w:t xml:space="preserve"> Signed and dated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881D" id="_x0000_s1030" type="#_x0000_t202" style="position:absolute;margin-left:396pt;margin-top:-23.1pt;width:142.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" strokeweight="2.25pt">
                <v:textbox>
                  <w:txbxContent>
                    <w:p w:rsidR="00C60039" w:rsidRPr="0083622F" w:rsidRDefault="0015036C" w:rsidP="00C60039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838115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0039" w:rsidRPr="0083622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C60039" w:rsidRPr="0083622F">
                        <w:rPr>
                          <w:rFonts w:ascii="Arial" w:hAnsi="Arial" w:cs="Arial"/>
                        </w:rPr>
                        <w:t xml:space="preserve"> EMR Printout attached </w:t>
                      </w:r>
                      <w:r w:rsidR="00841614" w:rsidRPr="0083622F"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908574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1614" w:rsidRPr="0083622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41614" w:rsidRPr="0083622F">
                        <w:rPr>
                          <w:rFonts w:ascii="Arial" w:hAnsi="Arial" w:cs="Arial"/>
                        </w:rPr>
                        <w:t xml:space="preserve"> Signed and dated </w:t>
                      </w:r>
                    </w:p>
                  </w:txbxContent>
                </v:textbox>
              </v:shape>
            </w:pict>
          </mc:Fallback>
        </mc:AlternateContent>
      </w:r>
      <w:r w:rsidR="001178B6" w:rsidRPr="0083622F">
        <w:rPr>
          <w:rFonts w:ascii="Arial" w:hAnsi="Arial" w:cs="Arial"/>
          <w:b/>
        </w:rPr>
        <w:t>C</w:t>
      </w:r>
      <w:r w:rsidR="005A25E8" w:rsidRPr="0083622F">
        <w:rPr>
          <w:rFonts w:ascii="Arial" w:hAnsi="Arial" w:cs="Arial"/>
          <w:b/>
        </w:rPr>
        <w:t>urrent Medication</w:t>
      </w:r>
      <w:r w:rsidR="004D1749" w:rsidRPr="0083622F">
        <w:rPr>
          <w:rFonts w:ascii="Arial" w:hAnsi="Arial" w:cs="Arial"/>
          <w:b/>
        </w:rPr>
        <w:t>(s):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____________________________________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___________________________________</w:t>
      </w:r>
    </w:p>
    <w:p w:rsidR="004C50CC" w:rsidRPr="001178B6" w:rsidRDefault="004C50CC" w:rsidP="004C50CC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____________________________________</w:t>
      </w:r>
    </w:p>
    <w:p w:rsidR="004C50CC" w:rsidRPr="001178B6" w:rsidRDefault="004C50CC" w:rsidP="004C50CC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___________________________________</w:t>
      </w:r>
    </w:p>
    <w:p w:rsidR="00C60039" w:rsidRDefault="00C60039" w:rsidP="005A25E8">
      <w:pPr>
        <w:rPr>
          <w:rFonts w:ascii="Arial" w:hAnsi="Arial" w:cs="Arial"/>
          <w:b/>
          <w:sz w:val="20"/>
          <w:szCs w:val="20"/>
          <w:u w:val="single"/>
        </w:rPr>
      </w:pPr>
    </w:p>
    <w:p w:rsidR="005A25E8" w:rsidRPr="0083622F" w:rsidRDefault="0083622F" w:rsidP="005A25E8">
      <w:pPr>
        <w:rPr>
          <w:rFonts w:ascii="Arial" w:hAnsi="Arial" w:cs="Arial"/>
          <w:b/>
        </w:rPr>
      </w:pPr>
      <w:r w:rsidRPr="0083622F">
        <w:rPr>
          <w:rFonts w:ascii="Arial" w:hAnsi="Arial" w:cs="Arial"/>
          <w:b/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6C1A17" wp14:editId="0D31C5D7">
                <wp:simplePos x="0" y="0"/>
                <wp:positionH relativeFrom="column">
                  <wp:posOffset>5029200</wp:posOffset>
                </wp:positionH>
                <wp:positionV relativeFrom="paragraph">
                  <wp:posOffset>-110490</wp:posOffset>
                </wp:positionV>
                <wp:extent cx="1724025" cy="276225"/>
                <wp:effectExtent l="133350" t="133350" r="142875" b="142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60039" w:rsidRDefault="00A04F29" w:rsidP="00C60039">
                            <w:sdt>
                              <w:sdtPr>
                                <w:id w:val="966318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003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60039">
                              <w:t xml:space="preserve"> EMR Printout attached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1A17" id="_x0000_s1031" type="#_x0000_t202" style="position:absolute;margin-left:396pt;margin-top:-8.7pt;width:135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" strokeweight="2.25pt">
                <v:textbox>
                  <w:txbxContent>
                    <w:p w:rsidR="00C60039" w:rsidRDefault="0015036C" w:rsidP="00C60039">
                      <w:sdt>
                        <w:sdtPr>
                          <w:id w:val="966318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003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60039">
                        <w:t xml:space="preserve"> EMR Printout attached </w:t>
                      </w:r>
                    </w:p>
                  </w:txbxContent>
                </v:textbox>
              </v:shape>
            </w:pict>
          </mc:Fallback>
        </mc:AlternateContent>
      </w:r>
      <w:r w:rsidR="005A25E8" w:rsidRPr="0083622F">
        <w:rPr>
          <w:rFonts w:ascii="Arial" w:hAnsi="Arial" w:cs="Arial"/>
          <w:b/>
        </w:rPr>
        <w:t>L</w:t>
      </w:r>
      <w:r w:rsidR="004D1749" w:rsidRPr="0083622F">
        <w:rPr>
          <w:rFonts w:ascii="Arial" w:hAnsi="Arial" w:cs="Arial"/>
          <w:b/>
        </w:rPr>
        <w:t xml:space="preserve">ab </w:t>
      </w:r>
      <w:r w:rsidR="00C361EE" w:rsidRPr="0083622F">
        <w:rPr>
          <w:rFonts w:ascii="Arial" w:hAnsi="Arial" w:cs="Arial"/>
          <w:b/>
        </w:rPr>
        <w:t>Results</w:t>
      </w:r>
      <w:r w:rsidR="004D1749" w:rsidRPr="0083622F">
        <w:rPr>
          <w:rFonts w:ascii="Arial" w:hAnsi="Arial" w:cs="Arial"/>
          <w:b/>
        </w:rPr>
        <w:t>:</w:t>
      </w:r>
      <w:r w:rsidR="005A25E8" w:rsidRPr="0083622F">
        <w:rPr>
          <w:rFonts w:ascii="Arial" w:hAnsi="Arial" w:cs="Arial"/>
          <w:b/>
        </w:rPr>
        <w:t xml:space="preserve"> 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</w:t>
      </w:r>
      <w:r w:rsidRPr="001178B6">
        <w:rPr>
          <w:rFonts w:ascii="Arial" w:hAnsi="Arial" w:cs="Arial"/>
          <w:b/>
          <w:sz w:val="20"/>
          <w:szCs w:val="20"/>
        </w:rPr>
        <w:t>___________________</w:t>
      </w:r>
      <w:r w:rsidR="00580E11">
        <w:rPr>
          <w:rFonts w:ascii="Arial" w:hAnsi="Arial" w:cs="Arial"/>
          <w:b/>
          <w:sz w:val="20"/>
          <w:szCs w:val="20"/>
        </w:rPr>
        <w:t>_</w:t>
      </w:r>
      <w:r w:rsidRPr="001178B6">
        <w:rPr>
          <w:rFonts w:ascii="Arial" w:hAnsi="Arial" w:cs="Arial"/>
          <w:b/>
          <w:sz w:val="20"/>
          <w:szCs w:val="20"/>
        </w:rPr>
        <w:t>__________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</w:t>
      </w:r>
      <w:r w:rsidRPr="001178B6">
        <w:rPr>
          <w:rFonts w:ascii="Arial" w:hAnsi="Arial" w:cs="Arial"/>
          <w:b/>
          <w:sz w:val="20"/>
          <w:szCs w:val="20"/>
        </w:rPr>
        <w:t>__________________</w:t>
      </w:r>
      <w:r w:rsidR="00580E11">
        <w:rPr>
          <w:rFonts w:ascii="Arial" w:hAnsi="Arial" w:cs="Arial"/>
          <w:b/>
          <w:sz w:val="20"/>
          <w:szCs w:val="20"/>
        </w:rPr>
        <w:t>_</w:t>
      </w:r>
      <w:r w:rsidRPr="001178B6">
        <w:rPr>
          <w:rFonts w:ascii="Arial" w:hAnsi="Arial" w:cs="Arial"/>
          <w:b/>
          <w:sz w:val="20"/>
          <w:szCs w:val="20"/>
        </w:rPr>
        <w:t>_________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</w:t>
      </w:r>
      <w:r w:rsidRPr="001178B6">
        <w:rPr>
          <w:rFonts w:ascii="Arial" w:hAnsi="Arial" w:cs="Arial"/>
          <w:b/>
          <w:sz w:val="20"/>
          <w:szCs w:val="20"/>
        </w:rPr>
        <w:t>____________________</w:t>
      </w:r>
      <w:r w:rsidR="00580E11">
        <w:rPr>
          <w:rFonts w:ascii="Arial" w:hAnsi="Arial" w:cs="Arial"/>
          <w:b/>
          <w:sz w:val="20"/>
          <w:szCs w:val="20"/>
        </w:rPr>
        <w:t>_</w:t>
      </w:r>
      <w:r w:rsidRPr="001178B6">
        <w:rPr>
          <w:rFonts w:ascii="Arial" w:hAnsi="Arial" w:cs="Arial"/>
          <w:b/>
          <w:sz w:val="20"/>
          <w:szCs w:val="20"/>
        </w:rPr>
        <w:t>________</w:t>
      </w:r>
    </w:p>
    <w:p w:rsidR="00C60039" w:rsidRDefault="004F6B49" w:rsidP="005A25E8">
      <w:pPr>
        <w:rPr>
          <w:rFonts w:ascii="Arial" w:hAnsi="Arial" w:cs="Arial"/>
          <w:b/>
          <w:sz w:val="20"/>
          <w:szCs w:val="20"/>
          <w:u w:val="single"/>
        </w:rPr>
      </w:pPr>
      <w:r w:rsidRPr="0083622F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F9230" wp14:editId="3CC82AEE">
                <wp:simplePos x="0" y="0"/>
                <wp:positionH relativeFrom="column">
                  <wp:posOffset>5000625</wp:posOffset>
                </wp:positionH>
                <wp:positionV relativeFrom="paragraph">
                  <wp:posOffset>151765</wp:posOffset>
                </wp:positionV>
                <wp:extent cx="1724025" cy="276225"/>
                <wp:effectExtent l="133350" t="133350" r="142875" b="142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F6B49" w:rsidRDefault="00A04F29" w:rsidP="004F6B49">
                            <w:sdt>
                              <w:sdtPr>
                                <w:id w:val="-221994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6B4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F6B49">
                              <w:t xml:space="preserve"> EMR Printout attached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9230" id="_x0000_s1032" type="#_x0000_t202" style="position:absolute;margin-left:393.75pt;margin-top:11.95pt;width:135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" strokeweight="2.25pt">
                <v:textbox>
                  <w:txbxContent>
                    <w:p w:rsidR="004F6B49" w:rsidRDefault="004F6B49" w:rsidP="004F6B49">
                      <w:sdt>
                        <w:sdtPr>
                          <w:id w:val="-221994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EMR Printout attached </w:t>
                      </w:r>
                    </w:p>
                  </w:txbxContent>
                </v:textbox>
              </v:shape>
            </w:pict>
          </mc:Fallback>
        </mc:AlternateContent>
      </w:r>
    </w:p>
    <w:p w:rsidR="005A25E8" w:rsidRPr="0083622F" w:rsidRDefault="005A25E8" w:rsidP="005A25E8">
      <w:pPr>
        <w:rPr>
          <w:rFonts w:ascii="Arial" w:hAnsi="Arial" w:cs="Arial"/>
          <w:b/>
        </w:rPr>
      </w:pPr>
      <w:r w:rsidRPr="0083622F">
        <w:rPr>
          <w:rFonts w:ascii="Arial" w:hAnsi="Arial" w:cs="Arial"/>
          <w:b/>
        </w:rPr>
        <w:t>Allergies</w:t>
      </w:r>
      <w:r w:rsidR="004D1749" w:rsidRPr="0083622F">
        <w:rPr>
          <w:rFonts w:ascii="Arial" w:hAnsi="Arial" w:cs="Arial"/>
          <w:b/>
        </w:rPr>
        <w:t>:</w:t>
      </w:r>
      <w:r w:rsidRPr="0083622F">
        <w:rPr>
          <w:rFonts w:ascii="Arial" w:hAnsi="Arial" w:cs="Arial"/>
          <w:b/>
        </w:rPr>
        <w:t xml:space="preserve"> 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____________________________</w:t>
      </w:r>
      <w:r w:rsidR="0083622F">
        <w:rPr>
          <w:rFonts w:ascii="Arial" w:hAnsi="Arial" w:cs="Arial"/>
          <w:b/>
          <w:sz w:val="20"/>
          <w:szCs w:val="20"/>
        </w:rPr>
        <w:t>_</w:t>
      </w:r>
      <w:r w:rsidRPr="001178B6">
        <w:rPr>
          <w:rFonts w:ascii="Arial" w:hAnsi="Arial" w:cs="Arial"/>
          <w:b/>
          <w:sz w:val="20"/>
          <w:szCs w:val="20"/>
        </w:rPr>
        <w:t>_________</w:t>
      </w:r>
    </w:p>
    <w:p w:rsidR="005A25E8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</w:t>
      </w:r>
      <w:r w:rsidRPr="001178B6">
        <w:rPr>
          <w:rFonts w:ascii="Arial" w:hAnsi="Arial" w:cs="Arial"/>
          <w:b/>
          <w:sz w:val="20"/>
          <w:szCs w:val="20"/>
        </w:rPr>
        <w:t>___________________</w:t>
      </w:r>
      <w:r w:rsidR="0083622F">
        <w:rPr>
          <w:rFonts w:ascii="Arial" w:hAnsi="Arial" w:cs="Arial"/>
          <w:b/>
          <w:sz w:val="20"/>
          <w:szCs w:val="20"/>
        </w:rPr>
        <w:t>_</w:t>
      </w:r>
      <w:r w:rsidRPr="001178B6">
        <w:rPr>
          <w:rFonts w:ascii="Arial" w:hAnsi="Arial" w:cs="Arial"/>
          <w:b/>
          <w:sz w:val="20"/>
          <w:szCs w:val="20"/>
        </w:rPr>
        <w:t>_________</w:t>
      </w:r>
    </w:p>
    <w:p w:rsidR="00F11AB2" w:rsidRPr="001178B6" w:rsidRDefault="005A25E8" w:rsidP="005A25E8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9E53B0" w:rsidRPr="001178B6">
        <w:rPr>
          <w:rFonts w:ascii="Arial" w:hAnsi="Arial" w:cs="Arial"/>
          <w:b/>
          <w:sz w:val="20"/>
          <w:szCs w:val="20"/>
        </w:rPr>
        <w:t>____</w:t>
      </w:r>
      <w:r w:rsidR="00C37802">
        <w:rPr>
          <w:rFonts w:ascii="Arial" w:hAnsi="Arial" w:cs="Arial"/>
          <w:b/>
          <w:sz w:val="20"/>
          <w:szCs w:val="20"/>
        </w:rPr>
        <w:t>_______________</w:t>
      </w:r>
      <w:r w:rsidR="009E53B0" w:rsidRPr="001178B6">
        <w:rPr>
          <w:rFonts w:ascii="Arial" w:hAnsi="Arial" w:cs="Arial"/>
          <w:b/>
          <w:sz w:val="20"/>
          <w:szCs w:val="20"/>
        </w:rPr>
        <w:t>________________</w:t>
      </w:r>
      <w:r w:rsidR="0083622F">
        <w:rPr>
          <w:rFonts w:ascii="Arial" w:hAnsi="Arial" w:cs="Arial"/>
          <w:b/>
          <w:sz w:val="20"/>
          <w:szCs w:val="20"/>
        </w:rPr>
        <w:t>_</w:t>
      </w:r>
      <w:r w:rsidR="009E53B0" w:rsidRPr="001178B6">
        <w:rPr>
          <w:rFonts w:ascii="Arial" w:hAnsi="Arial" w:cs="Arial"/>
          <w:b/>
          <w:sz w:val="20"/>
          <w:szCs w:val="20"/>
        </w:rPr>
        <w:t>___________</w:t>
      </w:r>
    </w:p>
    <w:p w:rsidR="00F11AB2" w:rsidRPr="001178B6" w:rsidRDefault="00F11AB2" w:rsidP="005A25E8">
      <w:pPr>
        <w:rPr>
          <w:rFonts w:ascii="Arial" w:hAnsi="Arial" w:cs="Arial"/>
          <w:b/>
          <w:sz w:val="20"/>
          <w:szCs w:val="20"/>
        </w:rPr>
      </w:pPr>
    </w:p>
    <w:p w:rsidR="00D939E0" w:rsidRPr="0083622F" w:rsidRDefault="002B0ECE" w:rsidP="005A25E8">
      <w:pPr>
        <w:rPr>
          <w:rFonts w:ascii="Arial" w:hAnsi="Arial" w:cs="Arial"/>
          <w:i/>
        </w:rPr>
      </w:pPr>
      <w:r w:rsidRPr="0083622F">
        <w:rPr>
          <w:rFonts w:ascii="Arial" w:hAnsi="Arial" w:cs="Arial"/>
          <w:b/>
        </w:rPr>
        <w:t>V</w:t>
      </w:r>
      <w:r w:rsidR="00A241A4" w:rsidRPr="0083622F">
        <w:rPr>
          <w:rFonts w:ascii="Arial" w:hAnsi="Arial" w:cs="Arial"/>
          <w:b/>
        </w:rPr>
        <w:t>accinations</w:t>
      </w:r>
      <w:r w:rsidR="00787D15" w:rsidRPr="0083622F">
        <w:rPr>
          <w:rFonts w:ascii="Arial" w:hAnsi="Arial" w:cs="Arial"/>
          <w:b/>
        </w:rPr>
        <w:t xml:space="preserve">: </w:t>
      </w:r>
      <w:r w:rsidR="00C361EE" w:rsidRPr="0083622F">
        <w:rPr>
          <w:rFonts w:ascii="Arial" w:hAnsi="Arial" w:cs="Arial"/>
          <w:b/>
        </w:rPr>
        <w:br/>
      </w:r>
      <w:r w:rsidR="00C361EE" w:rsidRPr="0083622F">
        <w:rPr>
          <w:rFonts w:ascii="Arial" w:hAnsi="Arial" w:cs="Arial"/>
          <w:i/>
        </w:rPr>
        <w:t xml:space="preserve">Please indicate </w:t>
      </w:r>
      <w:r w:rsidR="00C37802" w:rsidRPr="0083622F">
        <w:rPr>
          <w:rFonts w:ascii="Arial" w:hAnsi="Arial" w:cs="Arial"/>
          <w:i/>
        </w:rPr>
        <w:t xml:space="preserve">all </w:t>
      </w:r>
      <w:r w:rsidR="00C361EE" w:rsidRPr="0083622F">
        <w:rPr>
          <w:rFonts w:ascii="Arial" w:hAnsi="Arial" w:cs="Arial"/>
          <w:i/>
        </w:rPr>
        <w:t>known vaccinations.  If you do not have information, please check ‘Unknown’</w:t>
      </w:r>
    </w:p>
    <w:p w:rsidR="00F513B9" w:rsidRPr="0083622F" w:rsidRDefault="00C37802" w:rsidP="005A25E8">
      <w:pPr>
        <w:rPr>
          <w:rFonts w:ascii="Arial" w:hAnsi="Arial" w:cs="Arial"/>
        </w:rPr>
      </w:pPr>
      <w:r w:rsidRPr="0083622F">
        <w:rPr>
          <w:rFonts w:ascii="Arial" w:hAnsi="Arial" w:cs="Arial"/>
        </w:rPr>
        <w:t>______________</w:t>
      </w:r>
      <w:r w:rsidR="00D939E0" w:rsidRPr="0083622F">
        <w:rPr>
          <w:rFonts w:ascii="Arial" w:hAnsi="Arial" w:cs="Arial"/>
        </w:rPr>
        <w:t>__________________________________________</w:t>
      </w:r>
      <w:r w:rsidRPr="0083622F">
        <w:rPr>
          <w:rFonts w:ascii="Arial" w:hAnsi="Arial" w:cs="Arial"/>
        </w:rPr>
        <w:t>__________</w:t>
      </w:r>
      <w:r w:rsidR="0083622F">
        <w:rPr>
          <w:rFonts w:ascii="Arial" w:hAnsi="Arial" w:cs="Arial"/>
        </w:rPr>
        <w:t>____</w:t>
      </w:r>
      <w:r w:rsidR="00D939E0" w:rsidRPr="0083622F">
        <w:rPr>
          <w:rFonts w:ascii="Arial" w:hAnsi="Arial" w:cs="Arial"/>
        </w:rPr>
        <w:t xml:space="preserve">______   </w:t>
      </w:r>
      <w:sdt>
        <w:sdtPr>
          <w:rPr>
            <w:rFonts w:ascii="Arial" w:hAnsi="Arial" w:cs="Arial"/>
          </w:rPr>
          <w:id w:val="90665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D6B" w:rsidRPr="0083622F">
            <w:rPr>
              <w:rFonts w:ascii="MS Gothic" w:eastAsia="MS Gothic" w:hAnsi="MS Gothic" w:cs="Arial" w:hint="eastAsia"/>
            </w:rPr>
            <w:t>☐</w:t>
          </w:r>
        </w:sdtContent>
      </w:sdt>
      <w:r w:rsidR="00D939E0" w:rsidRPr="0083622F">
        <w:rPr>
          <w:rFonts w:ascii="Arial" w:hAnsi="Arial" w:cs="Arial"/>
        </w:rPr>
        <w:t>Unknown</w:t>
      </w:r>
    </w:p>
    <w:p w:rsidR="00D939E0" w:rsidRPr="0083622F" w:rsidRDefault="00A04F29" w:rsidP="00BB5E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96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D6B" w:rsidRPr="0083622F">
            <w:rPr>
              <w:rFonts w:ascii="MS Gothic" w:eastAsia="MS Gothic" w:hAnsi="MS Gothic" w:cs="Arial" w:hint="eastAsia"/>
            </w:rPr>
            <w:t>☐</w:t>
          </w:r>
        </w:sdtContent>
      </w:sdt>
      <w:r w:rsidR="00D939E0" w:rsidRPr="0083622F">
        <w:rPr>
          <w:rFonts w:ascii="Arial" w:hAnsi="Arial" w:cs="Arial"/>
        </w:rPr>
        <w:t>TB / Chest x-ray</w:t>
      </w:r>
      <w:r w:rsidR="00AF0FFD" w:rsidRPr="0083622F">
        <w:rPr>
          <w:rFonts w:ascii="Arial" w:hAnsi="Arial" w:cs="Arial"/>
        </w:rPr>
        <w:t xml:space="preserve"> (within one year)</w:t>
      </w:r>
      <w:r w:rsidR="0083622F">
        <w:rPr>
          <w:rFonts w:ascii="Arial" w:hAnsi="Arial" w:cs="Arial"/>
        </w:rPr>
        <w:tab/>
      </w:r>
      <w:r w:rsidR="00BB5EB1" w:rsidRPr="0083622F">
        <w:rPr>
          <w:rFonts w:ascii="Arial" w:hAnsi="Arial" w:cs="Arial"/>
        </w:rPr>
        <w:t xml:space="preserve"> </w:t>
      </w:r>
      <w:r w:rsidR="00BB5EB1" w:rsidRPr="0083622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03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EB1" w:rsidRPr="0083622F">
            <w:rPr>
              <w:rFonts w:ascii="MS Gothic" w:eastAsia="MS Gothic" w:hAnsi="MS Gothic" w:cs="Arial" w:hint="eastAsia"/>
            </w:rPr>
            <w:t>☐</w:t>
          </w:r>
        </w:sdtContent>
      </w:sdt>
      <w:r w:rsidR="00C01AA5" w:rsidRPr="0083622F">
        <w:rPr>
          <w:rFonts w:ascii="Arial" w:hAnsi="Arial" w:cs="Arial"/>
        </w:rPr>
        <w:t xml:space="preserve"> Requisition if </w:t>
      </w:r>
      <w:r w:rsidR="00841614" w:rsidRPr="0083622F">
        <w:rPr>
          <w:rFonts w:ascii="Arial" w:hAnsi="Arial" w:cs="Arial"/>
        </w:rPr>
        <w:t xml:space="preserve">x-ray </w:t>
      </w:r>
      <w:r w:rsidR="00C01AA5" w:rsidRPr="0083622F">
        <w:rPr>
          <w:rFonts w:ascii="Arial" w:hAnsi="Arial" w:cs="Arial"/>
        </w:rPr>
        <w:t xml:space="preserve">not available </w:t>
      </w:r>
      <w:r w:rsidR="00C01AA5" w:rsidRPr="0083622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433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D6B" w:rsidRPr="0083622F">
            <w:rPr>
              <w:rFonts w:ascii="MS Gothic" w:eastAsia="MS Gothic" w:hAnsi="MS Gothic" w:cs="Arial" w:hint="eastAsia"/>
            </w:rPr>
            <w:t>☐</w:t>
          </w:r>
        </w:sdtContent>
      </w:sdt>
      <w:r w:rsidR="00D939E0" w:rsidRPr="0083622F">
        <w:rPr>
          <w:rFonts w:ascii="Arial" w:hAnsi="Arial" w:cs="Arial"/>
        </w:rPr>
        <w:t xml:space="preserve"> Tetanus</w:t>
      </w:r>
      <w:r w:rsidR="00AF0FFD" w:rsidRPr="0083622F">
        <w:rPr>
          <w:rFonts w:ascii="Arial" w:hAnsi="Arial" w:cs="Arial"/>
        </w:rPr>
        <w:t xml:space="preserve"> </w:t>
      </w:r>
      <w:r w:rsidR="004634ED" w:rsidRPr="0083622F">
        <w:rPr>
          <w:rFonts w:ascii="Arial" w:hAnsi="Arial" w:cs="Arial"/>
        </w:rPr>
        <w:t xml:space="preserve"> </w:t>
      </w:r>
      <w:r w:rsidR="00AF0FFD" w:rsidRPr="0083622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754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D6B" w:rsidRPr="0083622F">
            <w:rPr>
              <w:rFonts w:ascii="MS Gothic" w:eastAsia="MS Gothic" w:hAnsi="MS Gothic" w:cs="Arial" w:hint="eastAsia"/>
            </w:rPr>
            <w:t>☐</w:t>
          </w:r>
        </w:sdtContent>
      </w:sdt>
      <w:r w:rsidR="00D939E0" w:rsidRPr="0083622F">
        <w:rPr>
          <w:rFonts w:ascii="Arial" w:hAnsi="Arial" w:cs="Arial"/>
        </w:rPr>
        <w:t xml:space="preserve"> Flu</w:t>
      </w:r>
      <w:r w:rsidR="00F513B9" w:rsidRPr="0083622F">
        <w:rPr>
          <w:rFonts w:ascii="Arial" w:hAnsi="Arial" w:cs="Arial"/>
        </w:rPr>
        <w:t xml:space="preserve"> </w:t>
      </w:r>
      <w:r w:rsidR="004634ED" w:rsidRPr="0083622F">
        <w:rPr>
          <w:rFonts w:ascii="Arial" w:hAnsi="Arial" w:cs="Arial"/>
        </w:rPr>
        <w:t xml:space="preserve">  </w:t>
      </w:r>
      <w:r w:rsidR="00F513B9" w:rsidRPr="008362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9516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D6B" w:rsidRPr="0083622F">
            <w:rPr>
              <w:rFonts w:ascii="MS Gothic" w:eastAsia="MS Gothic" w:hAnsi="MS Gothic" w:cs="Arial" w:hint="eastAsia"/>
            </w:rPr>
            <w:t>☐</w:t>
          </w:r>
        </w:sdtContent>
      </w:sdt>
      <w:r w:rsidR="00D939E0" w:rsidRPr="0083622F">
        <w:rPr>
          <w:rFonts w:ascii="Arial" w:hAnsi="Arial" w:cs="Arial"/>
        </w:rPr>
        <w:t xml:space="preserve"> </w:t>
      </w:r>
      <w:proofErr w:type="spellStart"/>
      <w:r w:rsidR="00D939E0" w:rsidRPr="0083622F">
        <w:rPr>
          <w:rFonts w:ascii="Arial" w:hAnsi="Arial" w:cs="Arial"/>
        </w:rPr>
        <w:t>Pneumovax</w:t>
      </w:r>
      <w:proofErr w:type="spellEnd"/>
      <w:r w:rsidR="00D939E0" w:rsidRPr="0083622F">
        <w:rPr>
          <w:rFonts w:ascii="Arial" w:hAnsi="Arial" w:cs="Arial"/>
        </w:rPr>
        <w:t xml:space="preserve"> </w:t>
      </w:r>
    </w:p>
    <w:p w:rsidR="002B0ECE" w:rsidRPr="001178B6" w:rsidRDefault="002B0ECE" w:rsidP="005A25E8">
      <w:pPr>
        <w:rPr>
          <w:rFonts w:ascii="Arial" w:hAnsi="Arial" w:cs="Arial"/>
          <w:sz w:val="20"/>
          <w:szCs w:val="20"/>
        </w:rPr>
      </w:pPr>
    </w:p>
    <w:p w:rsidR="004D1749" w:rsidRPr="0083622F" w:rsidRDefault="004D1749" w:rsidP="004D1749">
      <w:pPr>
        <w:rPr>
          <w:rFonts w:ascii="Arial" w:hAnsi="Arial" w:cs="Arial"/>
          <w:b/>
        </w:rPr>
      </w:pPr>
      <w:r w:rsidRPr="0083622F">
        <w:rPr>
          <w:rFonts w:ascii="Arial" w:hAnsi="Arial" w:cs="Arial"/>
          <w:b/>
        </w:rPr>
        <w:t xml:space="preserve">Additional comments: </w:t>
      </w:r>
    </w:p>
    <w:p w:rsidR="004D1749" w:rsidRPr="001178B6" w:rsidRDefault="004D1749" w:rsidP="004D1749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_______________________</w:t>
      </w:r>
    </w:p>
    <w:p w:rsidR="004D1749" w:rsidRPr="001178B6" w:rsidRDefault="004D1749" w:rsidP="004D1749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</w:t>
      </w:r>
    </w:p>
    <w:p w:rsidR="004D1749" w:rsidRPr="001178B6" w:rsidRDefault="004D1749" w:rsidP="004D1749">
      <w:pPr>
        <w:rPr>
          <w:rFonts w:ascii="Arial" w:hAnsi="Arial" w:cs="Arial"/>
          <w:b/>
          <w:sz w:val="20"/>
          <w:szCs w:val="20"/>
        </w:rPr>
      </w:pPr>
      <w:r w:rsidRPr="001178B6">
        <w:rPr>
          <w:rFonts w:ascii="Arial" w:hAnsi="Arial" w:cs="Arial"/>
          <w:b/>
          <w:sz w:val="20"/>
          <w:szCs w:val="20"/>
        </w:rPr>
        <w:t>______________________________________________________</w:t>
      </w:r>
      <w:r w:rsidR="00C37802">
        <w:rPr>
          <w:rFonts w:ascii="Arial" w:hAnsi="Arial" w:cs="Arial"/>
          <w:b/>
          <w:sz w:val="20"/>
          <w:szCs w:val="20"/>
        </w:rPr>
        <w:t>__________________</w:t>
      </w:r>
      <w:r w:rsidRPr="001178B6">
        <w:rPr>
          <w:rFonts w:ascii="Arial" w:hAnsi="Arial" w:cs="Arial"/>
          <w:b/>
          <w:sz w:val="20"/>
          <w:szCs w:val="20"/>
        </w:rPr>
        <w:t>_________________________</w:t>
      </w:r>
    </w:p>
    <w:p w:rsidR="00F11AB2" w:rsidRPr="001178B6" w:rsidRDefault="00F11AB2" w:rsidP="005A25E8">
      <w:pPr>
        <w:jc w:val="center"/>
        <w:rPr>
          <w:rFonts w:ascii="Arial" w:hAnsi="Arial" w:cs="Arial"/>
          <w:sz w:val="20"/>
          <w:szCs w:val="20"/>
        </w:rPr>
      </w:pPr>
    </w:p>
    <w:p w:rsidR="005A25E8" w:rsidRDefault="00C60039" w:rsidP="00C60039">
      <w:pPr>
        <w:rPr>
          <w:rFonts w:ascii="Arial" w:hAnsi="Arial" w:cs="Arial"/>
          <w:sz w:val="20"/>
          <w:szCs w:val="20"/>
        </w:rPr>
      </w:pPr>
      <w:r w:rsidRPr="0083622F">
        <w:rPr>
          <w:rFonts w:ascii="Arial" w:hAnsi="Arial" w:cs="Arial"/>
          <w:b/>
        </w:rPr>
        <w:t>Ordering Provider signature: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78B6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83622F" w:rsidRDefault="0083622F" w:rsidP="00841614">
      <w:pPr>
        <w:jc w:val="center"/>
        <w:rPr>
          <w:rFonts w:ascii="Arial" w:hAnsi="Arial" w:cs="Arial"/>
          <w:sz w:val="16"/>
          <w:szCs w:val="16"/>
        </w:rPr>
      </w:pPr>
    </w:p>
    <w:p w:rsidR="0083622F" w:rsidRDefault="0083622F" w:rsidP="00841614">
      <w:pPr>
        <w:jc w:val="center"/>
        <w:rPr>
          <w:rFonts w:ascii="Arial" w:hAnsi="Arial" w:cs="Arial"/>
          <w:sz w:val="16"/>
          <w:szCs w:val="16"/>
        </w:rPr>
      </w:pPr>
    </w:p>
    <w:p w:rsidR="0083622F" w:rsidRDefault="0083622F" w:rsidP="00841614">
      <w:pPr>
        <w:jc w:val="center"/>
        <w:rPr>
          <w:rFonts w:ascii="Arial" w:hAnsi="Arial" w:cs="Arial"/>
          <w:sz w:val="16"/>
          <w:szCs w:val="16"/>
        </w:rPr>
      </w:pPr>
    </w:p>
    <w:p w:rsidR="0083622F" w:rsidRDefault="0083622F" w:rsidP="00841614">
      <w:pPr>
        <w:jc w:val="center"/>
        <w:rPr>
          <w:rFonts w:ascii="Arial" w:hAnsi="Arial" w:cs="Arial"/>
          <w:sz w:val="16"/>
          <w:szCs w:val="16"/>
        </w:rPr>
      </w:pPr>
    </w:p>
    <w:p w:rsidR="00841614" w:rsidRPr="00841614" w:rsidRDefault="00841614" w:rsidP="00841614">
      <w:pPr>
        <w:jc w:val="center"/>
        <w:rPr>
          <w:rFonts w:ascii="Arial" w:hAnsi="Arial" w:cs="Arial"/>
          <w:sz w:val="16"/>
          <w:szCs w:val="16"/>
        </w:rPr>
      </w:pPr>
      <w:r w:rsidRPr="00841614">
        <w:rPr>
          <w:rFonts w:ascii="Arial" w:hAnsi="Arial" w:cs="Arial"/>
          <w:sz w:val="16"/>
          <w:szCs w:val="16"/>
        </w:rPr>
        <w:t>Thank you.</w:t>
      </w:r>
      <w:r w:rsidRPr="00841614">
        <w:rPr>
          <w:rFonts w:ascii="Arial" w:hAnsi="Arial" w:cs="Arial"/>
          <w:sz w:val="16"/>
          <w:szCs w:val="16"/>
        </w:rPr>
        <w:br/>
        <w:t>We appreciate your timely response.</w:t>
      </w:r>
    </w:p>
    <w:sectPr w:rsidR="00841614" w:rsidRPr="00841614" w:rsidSect="007D7463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9B" w:rsidRDefault="00CB009B" w:rsidP="00CB009B">
      <w:pPr>
        <w:spacing w:after="0" w:line="240" w:lineRule="auto"/>
      </w:pPr>
      <w:r>
        <w:separator/>
      </w:r>
    </w:p>
  </w:endnote>
  <w:endnote w:type="continuationSeparator" w:id="0">
    <w:p w:rsidR="00CB009B" w:rsidRDefault="00CB009B" w:rsidP="00CB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235417"/>
      <w:docPartObj>
        <w:docPartGallery w:val="Page Numbers (Bottom of Page)"/>
        <w:docPartUnique/>
      </w:docPartObj>
    </w:sdtPr>
    <w:sdtEndPr/>
    <w:sdtContent>
      <w:sdt>
        <w:sdtPr>
          <w:id w:val="359170152"/>
          <w:docPartObj>
            <w:docPartGallery w:val="Page Numbers (Top of Page)"/>
            <w:docPartUnique/>
          </w:docPartObj>
        </w:sdtPr>
        <w:sdtEndPr/>
        <w:sdtContent>
          <w:p w:rsidR="007C1B4D" w:rsidRDefault="007C1B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F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F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2775" w:rsidRDefault="002E2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9B" w:rsidRDefault="00CB009B" w:rsidP="00CB009B">
      <w:pPr>
        <w:spacing w:after="0" w:line="240" w:lineRule="auto"/>
      </w:pPr>
      <w:r>
        <w:separator/>
      </w:r>
    </w:p>
  </w:footnote>
  <w:footnote w:type="continuationSeparator" w:id="0">
    <w:p w:rsidR="00CB009B" w:rsidRDefault="00CB009B" w:rsidP="00CB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9B" w:rsidRDefault="00B70066" w:rsidP="00B70066">
    <w:pPr>
      <w:pStyle w:val="Normal1"/>
    </w:pPr>
    <w:r>
      <w:rPr>
        <w:sz w:val="48"/>
        <w:szCs w:val="48"/>
      </w:rPr>
      <w:t>FACILITY LETTERHEAD</w:t>
    </w:r>
  </w:p>
  <w:p w:rsidR="00B70066" w:rsidRPr="00B70066" w:rsidRDefault="00B70066" w:rsidP="00B70066">
    <w:pPr>
      <w:pStyle w:val="Normal1"/>
    </w:pPr>
    <w:r>
      <w:t xml:space="preserve">PATIENT ADMISSION INFORMATION </w:t>
    </w:r>
  </w:p>
  <w:p w:rsidR="00CB009B" w:rsidRDefault="00CB0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0EEB"/>
    <w:multiLevelType w:val="hybridMultilevel"/>
    <w:tmpl w:val="0E2062E0"/>
    <w:lvl w:ilvl="0" w:tplc="4C387C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4337A"/>
    <w:multiLevelType w:val="hybridMultilevel"/>
    <w:tmpl w:val="32041CCA"/>
    <w:lvl w:ilvl="0" w:tplc="1BA256E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6A1"/>
    <w:multiLevelType w:val="hybridMultilevel"/>
    <w:tmpl w:val="484C1CFE"/>
    <w:lvl w:ilvl="0" w:tplc="4C387C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9B"/>
    <w:rsid w:val="00000F5A"/>
    <w:rsid w:val="00001A6D"/>
    <w:rsid w:val="00001BF1"/>
    <w:rsid w:val="00003D34"/>
    <w:rsid w:val="000045B5"/>
    <w:rsid w:val="00004CD6"/>
    <w:rsid w:val="00005043"/>
    <w:rsid w:val="00006021"/>
    <w:rsid w:val="00006492"/>
    <w:rsid w:val="000071C5"/>
    <w:rsid w:val="0000741D"/>
    <w:rsid w:val="00010B07"/>
    <w:rsid w:val="0001151D"/>
    <w:rsid w:val="00011C07"/>
    <w:rsid w:val="0001248E"/>
    <w:rsid w:val="00012A8B"/>
    <w:rsid w:val="00014A56"/>
    <w:rsid w:val="00014B6A"/>
    <w:rsid w:val="00015D92"/>
    <w:rsid w:val="000160DB"/>
    <w:rsid w:val="00017810"/>
    <w:rsid w:val="00017AD7"/>
    <w:rsid w:val="00020173"/>
    <w:rsid w:val="0002099D"/>
    <w:rsid w:val="00020F68"/>
    <w:rsid w:val="00021BC6"/>
    <w:rsid w:val="000221DC"/>
    <w:rsid w:val="00022FE4"/>
    <w:rsid w:val="0002437C"/>
    <w:rsid w:val="00024A7C"/>
    <w:rsid w:val="00024E17"/>
    <w:rsid w:val="00024FEA"/>
    <w:rsid w:val="00026C9C"/>
    <w:rsid w:val="00026F25"/>
    <w:rsid w:val="00027D36"/>
    <w:rsid w:val="00027F97"/>
    <w:rsid w:val="00027FBD"/>
    <w:rsid w:val="0003202D"/>
    <w:rsid w:val="000326E1"/>
    <w:rsid w:val="00032910"/>
    <w:rsid w:val="000329F4"/>
    <w:rsid w:val="0003360A"/>
    <w:rsid w:val="0003402A"/>
    <w:rsid w:val="000356C1"/>
    <w:rsid w:val="00036A59"/>
    <w:rsid w:val="000379A6"/>
    <w:rsid w:val="000379C3"/>
    <w:rsid w:val="00037B47"/>
    <w:rsid w:val="00037E5E"/>
    <w:rsid w:val="00040165"/>
    <w:rsid w:val="00040759"/>
    <w:rsid w:val="0004196C"/>
    <w:rsid w:val="000431C0"/>
    <w:rsid w:val="00043975"/>
    <w:rsid w:val="00043CBB"/>
    <w:rsid w:val="000441B4"/>
    <w:rsid w:val="0004522A"/>
    <w:rsid w:val="00047BC2"/>
    <w:rsid w:val="00047F9B"/>
    <w:rsid w:val="0005180C"/>
    <w:rsid w:val="00051D84"/>
    <w:rsid w:val="0005215F"/>
    <w:rsid w:val="00052BC5"/>
    <w:rsid w:val="00052FC9"/>
    <w:rsid w:val="000555A4"/>
    <w:rsid w:val="00056574"/>
    <w:rsid w:val="000568EA"/>
    <w:rsid w:val="00056E0A"/>
    <w:rsid w:val="00057426"/>
    <w:rsid w:val="0006250D"/>
    <w:rsid w:val="000627AE"/>
    <w:rsid w:val="00062E90"/>
    <w:rsid w:val="00066BE9"/>
    <w:rsid w:val="0006769A"/>
    <w:rsid w:val="000677A6"/>
    <w:rsid w:val="00067C00"/>
    <w:rsid w:val="00072115"/>
    <w:rsid w:val="00074607"/>
    <w:rsid w:val="000751A6"/>
    <w:rsid w:val="000755E1"/>
    <w:rsid w:val="00075C8B"/>
    <w:rsid w:val="00076D17"/>
    <w:rsid w:val="00080040"/>
    <w:rsid w:val="00081213"/>
    <w:rsid w:val="00082318"/>
    <w:rsid w:val="000827C5"/>
    <w:rsid w:val="00082A3E"/>
    <w:rsid w:val="00082B50"/>
    <w:rsid w:val="00085A5E"/>
    <w:rsid w:val="00086569"/>
    <w:rsid w:val="00086FE8"/>
    <w:rsid w:val="00087B3B"/>
    <w:rsid w:val="00087E1D"/>
    <w:rsid w:val="00090467"/>
    <w:rsid w:val="00090919"/>
    <w:rsid w:val="00092156"/>
    <w:rsid w:val="0009238D"/>
    <w:rsid w:val="00092DD3"/>
    <w:rsid w:val="00093BBF"/>
    <w:rsid w:val="000949F9"/>
    <w:rsid w:val="00094BBE"/>
    <w:rsid w:val="00096678"/>
    <w:rsid w:val="00097679"/>
    <w:rsid w:val="0009792B"/>
    <w:rsid w:val="000A033E"/>
    <w:rsid w:val="000A1788"/>
    <w:rsid w:val="000A2B01"/>
    <w:rsid w:val="000A325A"/>
    <w:rsid w:val="000A4017"/>
    <w:rsid w:val="000A41C8"/>
    <w:rsid w:val="000A41D5"/>
    <w:rsid w:val="000A4A1A"/>
    <w:rsid w:val="000A575E"/>
    <w:rsid w:val="000A57A5"/>
    <w:rsid w:val="000A742C"/>
    <w:rsid w:val="000B00EE"/>
    <w:rsid w:val="000B019D"/>
    <w:rsid w:val="000B0486"/>
    <w:rsid w:val="000B1593"/>
    <w:rsid w:val="000B190A"/>
    <w:rsid w:val="000B2B1A"/>
    <w:rsid w:val="000B348A"/>
    <w:rsid w:val="000B356A"/>
    <w:rsid w:val="000B5243"/>
    <w:rsid w:val="000B62D5"/>
    <w:rsid w:val="000B793B"/>
    <w:rsid w:val="000C05C2"/>
    <w:rsid w:val="000C0CD3"/>
    <w:rsid w:val="000C1B1E"/>
    <w:rsid w:val="000C1E67"/>
    <w:rsid w:val="000C25E7"/>
    <w:rsid w:val="000C270F"/>
    <w:rsid w:val="000C50E1"/>
    <w:rsid w:val="000C5CFE"/>
    <w:rsid w:val="000C7261"/>
    <w:rsid w:val="000C7859"/>
    <w:rsid w:val="000D0933"/>
    <w:rsid w:val="000D0B18"/>
    <w:rsid w:val="000D1468"/>
    <w:rsid w:val="000D1FF2"/>
    <w:rsid w:val="000D28E2"/>
    <w:rsid w:val="000D38E2"/>
    <w:rsid w:val="000D4D42"/>
    <w:rsid w:val="000D4DDB"/>
    <w:rsid w:val="000D4E00"/>
    <w:rsid w:val="000D5120"/>
    <w:rsid w:val="000D5799"/>
    <w:rsid w:val="000D6401"/>
    <w:rsid w:val="000D7A9B"/>
    <w:rsid w:val="000E0C45"/>
    <w:rsid w:val="000E1502"/>
    <w:rsid w:val="000E1FF8"/>
    <w:rsid w:val="000E397E"/>
    <w:rsid w:val="000E4CE1"/>
    <w:rsid w:val="000E6010"/>
    <w:rsid w:val="000F047B"/>
    <w:rsid w:val="000F06EA"/>
    <w:rsid w:val="000F1A03"/>
    <w:rsid w:val="000F249B"/>
    <w:rsid w:val="000F2CE4"/>
    <w:rsid w:val="000F4B63"/>
    <w:rsid w:val="000F5111"/>
    <w:rsid w:val="000F6B5B"/>
    <w:rsid w:val="000F7F45"/>
    <w:rsid w:val="00100F60"/>
    <w:rsid w:val="001015C6"/>
    <w:rsid w:val="00102854"/>
    <w:rsid w:val="001034B5"/>
    <w:rsid w:val="00104699"/>
    <w:rsid w:val="00105BAE"/>
    <w:rsid w:val="00106344"/>
    <w:rsid w:val="00106F7F"/>
    <w:rsid w:val="001071CF"/>
    <w:rsid w:val="00107391"/>
    <w:rsid w:val="00107A41"/>
    <w:rsid w:val="0011006E"/>
    <w:rsid w:val="00110896"/>
    <w:rsid w:val="00111A6F"/>
    <w:rsid w:val="00111BD0"/>
    <w:rsid w:val="00113321"/>
    <w:rsid w:val="001137C6"/>
    <w:rsid w:val="00113B40"/>
    <w:rsid w:val="0011404A"/>
    <w:rsid w:val="0011541D"/>
    <w:rsid w:val="00117263"/>
    <w:rsid w:val="001178B6"/>
    <w:rsid w:val="00122D29"/>
    <w:rsid w:val="00123F15"/>
    <w:rsid w:val="00125447"/>
    <w:rsid w:val="00125678"/>
    <w:rsid w:val="001257A1"/>
    <w:rsid w:val="00125C82"/>
    <w:rsid w:val="00125CBF"/>
    <w:rsid w:val="00126388"/>
    <w:rsid w:val="00126432"/>
    <w:rsid w:val="001269A7"/>
    <w:rsid w:val="00126A30"/>
    <w:rsid w:val="00126FC2"/>
    <w:rsid w:val="001274FF"/>
    <w:rsid w:val="00127702"/>
    <w:rsid w:val="001302E1"/>
    <w:rsid w:val="00130C73"/>
    <w:rsid w:val="00131899"/>
    <w:rsid w:val="00131E6E"/>
    <w:rsid w:val="00132A22"/>
    <w:rsid w:val="00133795"/>
    <w:rsid w:val="00134642"/>
    <w:rsid w:val="00140B79"/>
    <w:rsid w:val="00140D0D"/>
    <w:rsid w:val="001412A6"/>
    <w:rsid w:val="00142CA2"/>
    <w:rsid w:val="00143389"/>
    <w:rsid w:val="001433F4"/>
    <w:rsid w:val="0015036C"/>
    <w:rsid w:val="00150D64"/>
    <w:rsid w:val="00153B9E"/>
    <w:rsid w:val="00153E79"/>
    <w:rsid w:val="00156644"/>
    <w:rsid w:val="001600C8"/>
    <w:rsid w:val="00160327"/>
    <w:rsid w:val="001603B2"/>
    <w:rsid w:val="00161D2B"/>
    <w:rsid w:val="001620BA"/>
    <w:rsid w:val="00162577"/>
    <w:rsid w:val="00162F47"/>
    <w:rsid w:val="001638E2"/>
    <w:rsid w:val="00163FF4"/>
    <w:rsid w:val="00165985"/>
    <w:rsid w:val="00165B5B"/>
    <w:rsid w:val="00166D40"/>
    <w:rsid w:val="00167A49"/>
    <w:rsid w:val="0017097B"/>
    <w:rsid w:val="0017233F"/>
    <w:rsid w:val="00172FB7"/>
    <w:rsid w:val="001765EA"/>
    <w:rsid w:val="00176626"/>
    <w:rsid w:val="00176FA7"/>
    <w:rsid w:val="001770F6"/>
    <w:rsid w:val="00177F74"/>
    <w:rsid w:val="0018004B"/>
    <w:rsid w:val="00180C4D"/>
    <w:rsid w:val="001826AB"/>
    <w:rsid w:val="00183895"/>
    <w:rsid w:val="001851BB"/>
    <w:rsid w:val="00185364"/>
    <w:rsid w:val="001864DD"/>
    <w:rsid w:val="00187639"/>
    <w:rsid w:val="00187F86"/>
    <w:rsid w:val="0019009E"/>
    <w:rsid w:val="0019020C"/>
    <w:rsid w:val="001905D6"/>
    <w:rsid w:val="001909FC"/>
    <w:rsid w:val="00191915"/>
    <w:rsid w:val="00191EC2"/>
    <w:rsid w:val="00193A17"/>
    <w:rsid w:val="00193AC5"/>
    <w:rsid w:val="00194056"/>
    <w:rsid w:val="001943F6"/>
    <w:rsid w:val="00194447"/>
    <w:rsid w:val="001954BF"/>
    <w:rsid w:val="00195647"/>
    <w:rsid w:val="0019635B"/>
    <w:rsid w:val="00196453"/>
    <w:rsid w:val="00197B6F"/>
    <w:rsid w:val="001A0C38"/>
    <w:rsid w:val="001A1132"/>
    <w:rsid w:val="001A354D"/>
    <w:rsid w:val="001A3C0B"/>
    <w:rsid w:val="001A40D2"/>
    <w:rsid w:val="001A4681"/>
    <w:rsid w:val="001A751E"/>
    <w:rsid w:val="001B0B6C"/>
    <w:rsid w:val="001B23A4"/>
    <w:rsid w:val="001B2E3A"/>
    <w:rsid w:val="001B3017"/>
    <w:rsid w:val="001B377C"/>
    <w:rsid w:val="001B406C"/>
    <w:rsid w:val="001B4722"/>
    <w:rsid w:val="001B4F52"/>
    <w:rsid w:val="001B560A"/>
    <w:rsid w:val="001C0B2D"/>
    <w:rsid w:val="001C1124"/>
    <w:rsid w:val="001C32FF"/>
    <w:rsid w:val="001C3A0D"/>
    <w:rsid w:val="001C5703"/>
    <w:rsid w:val="001C6961"/>
    <w:rsid w:val="001C6DA6"/>
    <w:rsid w:val="001C7BC0"/>
    <w:rsid w:val="001D02B9"/>
    <w:rsid w:val="001D06EA"/>
    <w:rsid w:val="001D3120"/>
    <w:rsid w:val="001D4059"/>
    <w:rsid w:val="001D4E11"/>
    <w:rsid w:val="001D6786"/>
    <w:rsid w:val="001D71B7"/>
    <w:rsid w:val="001E2BE7"/>
    <w:rsid w:val="001E35A1"/>
    <w:rsid w:val="001E3687"/>
    <w:rsid w:val="001E45EC"/>
    <w:rsid w:val="001E4DB1"/>
    <w:rsid w:val="001E5232"/>
    <w:rsid w:val="001E55CF"/>
    <w:rsid w:val="001E5C38"/>
    <w:rsid w:val="001E5F1C"/>
    <w:rsid w:val="001E615A"/>
    <w:rsid w:val="001E6433"/>
    <w:rsid w:val="001E6DDC"/>
    <w:rsid w:val="001E6F45"/>
    <w:rsid w:val="001E7CDE"/>
    <w:rsid w:val="001F0A30"/>
    <w:rsid w:val="001F1CE9"/>
    <w:rsid w:val="001F30F3"/>
    <w:rsid w:val="001F3436"/>
    <w:rsid w:val="001F5235"/>
    <w:rsid w:val="001F524C"/>
    <w:rsid w:val="001F6495"/>
    <w:rsid w:val="001F6974"/>
    <w:rsid w:val="001F7A0D"/>
    <w:rsid w:val="00201396"/>
    <w:rsid w:val="002025EA"/>
    <w:rsid w:val="002032C7"/>
    <w:rsid w:val="00203B65"/>
    <w:rsid w:val="00203C09"/>
    <w:rsid w:val="00203E3F"/>
    <w:rsid w:val="00204CB4"/>
    <w:rsid w:val="00204FEB"/>
    <w:rsid w:val="002051BC"/>
    <w:rsid w:val="00206113"/>
    <w:rsid w:val="00206563"/>
    <w:rsid w:val="00206719"/>
    <w:rsid w:val="0020751F"/>
    <w:rsid w:val="0020779A"/>
    <w:rsid w:val="00207AE7"/>
    <w:rsid w:val="00211438"/>
    <w:rsid w:val="00212538"/>
    <w:rsid w:val="002127A9"/>
    <w:rsid w:val="00212833"/>
    <w:rsid w:val="00212A01"/>
    <w:rsid w:val="00213353"/>
    <w:rsid w:val="002136DF"/>
    <w:rsid w:val="00213CFA"/>
    <w:rsid w:val="002144FF"/>
    <w:rsid w:val="00214C0D"/>
    <w:rsid w:val="0021625F"/>
    <w:rsid w:val="002166D7"/>
    <w:rsid w:val="0022056C"/>
    <w:rsid w:val="002221E2"/>
    <w:rsid w:val="002224E8"/>
    <w:rsid w:val="00223152"/>
    <w:rsid w:val="00223970"/>
    <w:rsid w:val="00223E50"/>
    <w:rsid w:val="002244BA"/>
    <w:rsid w:val="00224A51"/>
    <w:rsid w:val="00224C64"/>
    <w:rsid w:val="00226F22"/>
    <w:rsid w:val="00230052"/>
    <w:rsid w:val="002302CA"/>
    <w:rsid w:val="00230D0F"/>
    <w:rsid w:val="00233288"/>
    <w:rsid w:val="00236CDC"/>
    <w:rsid w:val="00237254"/>
    <w:rsid w:val="0023727B"/>
    <w:rsid w:val="00240C3C"/>
    <w:rsid w:val="0024114A"/>
    <w:rsid w:val="00241BCB"/>
    <w:rsid w:val="00242A2E"/>
    <w:rsid w:val="00242B12"/>
    <w:rsid w:val="002431D9"/>
    <w:rsid w:val="002441AB"/>
    <w:rsid w:val="00244C3C"/>
    <w:rsid w:val="002501AB"/>
    <w:rsid w:val="00250C51"/>
    <w:rsid w:val="00251E0D"/>
    <w:rsid w:val="002524F6"/>
    <w:rsid w:val="00252CF6"/>
    <w:rsid w:val="002543B3"/>
    <w:rsid w:val="002546EE"/>
    <w:rsid w:val="00255DC5"/>
    <w:rsid w:val="0025607C"/>
    <w:rsid w:val="00256CAE"/>
    <w:rsid w:val="002574AE"/>
    <w:rsid w:val="00257644"/>
    <w:rsid w:val="00260009"/>
    <w:rsid w:val="0026157F"/>
    <w:rsid w:val="002622DB"/>
    <w:rsid w:val="002640DA"/>
    <w:rsid w:val="0026491F"/>
    <w:rsid w:val="00266A27"/>
    <w:rsid w:val="00270A93"/>
    <w:rsid w:val="00271044"/>
    <w:rsid w:val="00271A46"/>
    <w:rsid w:val="002720DE"/>
    <w:rsid w:val="00274348"/>
    <w:rsid w:val="00274E63"/>
    <w:rsid w:val="00275442"/>
    <w:rsid w:val="00275CCD"/>
    <w:rsid w:val="00276780"/>
    <w:rsid w:val="00277784"/>
    <w:rsid w:val="002813B3"/>
    <w:rsid w:val="002829E7"/>
    <w:rsid w:val="0028486A"/>
    <w:rsid w:val="002848BE"/>
    <w:rsid w:val="0028561B"/>
    <w:rsid w:val="00286B17"/>
    <w:rsid w:val="00287690"/>
    <w:rsid w:val="00287BB8"/>
    <w:rsid w:val="00290860"/>
    <w:rsid w:val="00290BC4"/>
    <w:rsid w:val="00290E7A"/>
    <w:rsid w:val="00291632"/>
    <w:rsid w:val="0029184C"/>
    <w:rsid w:val="00292421"/>
    <w:rsid w:val="00293012"/>
    <w:rsid w:val="00294EE4"/>
    <w:rsid w:val="00295ADB"/>
    <w:rsid w:val="00295F5F"/>
    <w:rsid w:val="002966F7"/>
    <w:rsid w:val="002A1E9B"/>
    <w:rsid w:val="002A3477"/>
    <w:rsid w:val="002A4184"/>
    <w:rsid w:val="002A487E"/>
    <w:rsid w:val="002A554A"/>
    <w:rsid w:val="002A6485"/>
    <w:rsid w:val="002A6FB1"/>
    <w:rsid w:val="002A7A4F"/>
    <w:rsid w:val="002B01F0"/>
    <w:rsid w:val="002B02B7"/>
    <w:rsid w:val="002B0ECE"/>
    <w:rsid w:val="002B1973"/>
    <w:rsid w:val="002B246D"/>
    <w:rsid w:val="002B24EF"/>
    <w:rsid w:val="002B3150"/>
    <w:rsid w:val="002B31D2"/>
    <w:rsid w:val="002B35CE"/>
    <w:rsid w:val="002B39E2"/>
    <w:rsid w:val="002B506B"/>
    <w:rsid w:val="002B6EF1"/>
    <w:rsid w:val="002B76F2"/>
    <w:rsid w:val="002B7BA4"/>
    <w:rsid w:val="002B7E65"/>
    <w:rsid w:val="002C0915"/>
    <w:rsid w:val="002C1089"/>
    <w:rsid w:val="002C10DB"/>
    <w:rsid w:val="002C1491"/>
    <w:rsid w:val="002C1A72"/>
    <w:rsid w:val="002C2080"/>
    <w:rsid w:val="002C2AC2"/>
    <w:rsid w:val="002C38D9"/>
    <w:rsid w:val="002C43E7"/>
    <w:rsid w:val="002C45EA"/>
    <w:rsid w:val="002C6B92"/>
    <w:rsid w:val="002D0244"/>
    <w:rsid w:val="002D071B"/>
    <w:rsid w:val="002D1512"/>
    <w:rsid w:val="002D238A"/>
    <w:rsid w:val="002D2402"/>
    <w:rsid w:val="002D2906"/>
    <w:rsid w:val="002D4ACB"/>
    <w:rsid w:val="002D4DF1"/>
    <w:rsid w:val="002D531B"/>
    <w:rsid w:val="002D569D"/>
    <w:rsid w:val="002D65C8"/>
    <w:rsid w:val="002D7182"/>
    <w:rsid w:val="002D7C69"/>
    <w:rsid w:val="002E00BF"/>
    <w:rsid w:val="002E0309"/>
    <w:rsid w:val="002E09BA"/>
    <w:rsid w:val="002E17E7"/>
    <w:rsid w:val="002E180E"/>
    <w:rsid w:val="002E2775"/>
    <w:rsid w:val="002E35AC"/>
    <w:rsid w:val="002E4427"/>
    <w:rsid w:val="002E546F"/>
    <w:rsid w:val="002E5548"/>
    <w:rsid w:val="002E639E"/>
    <w:rsid w:val="002E75C8"/>
    <w:rsid w:val="002E77A5"/>
    <w:rsid w:val="002F0610"/>
    <w:rsid w:val="002F2EDF"/>
    <w:rsid w:val="002F4669"/>
    <w:rsid w:val="002F4F00"/>
    <w:rsid w:val="002F54F1"/>
    <w:rsid w:val="002F551C"/>
    <w:rsid w:val="002F55FC"/>
    <w:rsid w:val="002F5764"/>
    <w:rsid w:val="002F6224"/>
    <w:rsid w:val="002F6F44"/>
    <w:rsid w:val="002F7022"/>
    <w:rsid w:val="002F70AB"/>
    <w:rsid w:val="002F7357"/>
    <w:rsid w:val="00301E2B"/>
    <w:rsid w:val="003025C1"/>
    <w:rsid w:val="003037AE"/>
    <w:rsid w:val="003049B5"/>
    <w:rsid w:val="00305C28"/>
    <w:rsid w:val="0030621B"/>
    <w:rsid w:val="003100C1"/>
    <w:rsid w:val="003104AA"/>
    <w:rsid w:val="00310819"/>
    <w:rsid w:val="003116CD"/>
    <w:rsid w:val="00313527"/>
    <w:rsid w:val="0031464F"/>
    <w:rsid w:val="00314681"/>
    <w:rsid w:val="00314812"/>
    <w:rsid w:val="00314AA5"/>
    <w:rsid w:val="00314C84"/>
    <w:rsid w:val="00315989"/>
    <w:rsid w:val="00315C7A"/>
    <w:rsid w:val="00316791"/>
    <w:rsid w:val="00316B2E"/>
    <w:rsid w:val="00316C54"/>
    <w:rsid w:val="0031708F"/>
    <w:rsid w:val="003176DD"/>
    <w:rsid w:val="00320F41"/>
    <w:rsid w:val="00321936"/>
    <w:rsid w:val="00322084"/>
    <w:rsid w:val="0032216E"/>
    <w:rsid w:val="00322A8A"/>
    <w:rsid w:val="00323354"/>
    <w:rsid w:val="00324FB5"/>
    <w:rsid w:val="00325BCC"/>
    <w:rsid w:val="0032631F"/>
    <w:rsid w:val="00326926"/>
    <w:rsid w:val="003272BF"/>
    <w:rsid w:val="00327B36"/>
    <w:rsid w:val="00330F1F"/>
    <w:rsid w:val="00331C37"/>
    <w:rsid w:val="003325B8"/>
    <w:rsid w:val="003331B4"/>
    <w:rsid w:val="00333A88"/>
    <w:rsid w:val="0033409A"/>
    <w:rsid w:val="00334BA6"/>
    <w:rsid w:val="00335D2A"/>
    <w:rsid w:val="0033663E"/>
    <w:rsid w:val="003412FF"/>
    <w:rsid w:val="003415C2"/>
    <w:rsid w:val="003421D4"/>
    <w:rsid w:val="003431C0"/>
    <w:rsid w:val="00343E78"/>
    <w:rsid w:val="00345641"/>
    <w:rsid w:val="0034566E"/>
    <w:rsid w:val="003462A6"/>
    <w:rsid w:val="003469E1"/>
    <w:rsid w:val="0034765D"/>
    <w:rsid w:val="0035011E"/>
    <w:rsid w:val="003509AE"/>
    <w:rsid w:val="00350D07"/>
    <w:rsid w:val="00352294"/>
    <w:rsid w:val="003525FE"/>
    <w:rsid w:val="00353EBA"/>
    <w:rsid w:val="003564BB"/>
    <w:rsid w:val="003565CD"/>
    <w:rsid w:val="003570A7"/>
    <w:rsid w:val="00357103"/>
    <w:rsid w:val="003573EB"/>
    <w:rsid w:val="003601C2"/>
    <w:rsid w:val="00360689"/>
    <w:rsid w:val="00360816"/>
    <w:rsid w:val="0036164B"/>
    <w:rsid w:val="00362078"/>
    <w:rsid w:val="003624B0"/>
    <w:rsid w:val="0036423D"/>
    <w:rsid w:val="003647E4"/>
    <w:rsid w:val="00365799"/>
    <w:rsid w:val="00366297"/>
    <w:rsid w:val="003668F1"/>
    <w:rsid w:val="003671AA"/>
    <w:rsid w:val="00367251"/>
    <w:rsid w:val="00371A0B"/>
    <w:rsid w:val="00371DDC"/>
    <w:rsid w:val="00372874"/>
    <w:rsid w:val="003734F3"/>
    <w:rsid w:val="003737B5"/>
    <w:rsid w:val="0037387C"/>
    <w:rsid w:val="00373E21"/>
    <w:rsid w:val="003746D3"/>
    <w:rsid w:val="00374E6A"/>
    <w:rsid w:val="00377082"/>
    <w:rsid w:val="00380722"/>
    <w:rsid w:val="00380AA1"/>
    <w:rsid w:val="0038255B"/>
    <w:rsid w:val="003829BB"/>
    <w:rsid w:val="0038499A"/>
    <w:rsid w:val="0038521E"/>
    <w:rsid w:val="00385EE4"/>
    <w:rsid w:val="00387800"/>
    <w:rsid w:val="00391AE2"/>
    <w:rsid w:val="003930B8"/>
    <w:rsid w:val="00393E10"/>
    <w:rsid w:val="00393F96"/>
    <w:rsid w:val="0039411E"/>
    <w:rsid w:val="00396636"/>
    <w:rsid w:val="00397F52"/>
    <w:rsid w:val="003A0112"/>
    <w:rsid w:val="003A0773"/>
    <w:rsid w:val="003A07FB"/>
    <w:rsid w:val="003A1381"/>
    <w:rsid w:val="003A2E75"/>
    <w:rsid w:val="003A30CC"/>
    <w:rsid w:val="003A383B"/>
    <w:rsid w:val="003A3FDD"/>
    <w:rsid w:val="003A4A62"/>
    <w:rsid w:val="003A5569"/>
    <w:rsid w:val="003A6605"/>
    <w:rsid w:val="003A7B65"/>
    <w:rsid w:val="003B1EB6"/>
    <w:rsid w:val="003B42AF"/>
    <w:rsid w:val="003B50E3"/>
    <w:rsid w:val="003B5FE8"/>
    <w:rsid w:val="003B6385"/>
    <w:rsid w:val="003B699D"/>
    <w:rsid w:val="003B6AD1"/>
    <w:rsid w:val="003B6DE3"/>
    <w:rsid w:val="003B7A42"/>
    <w:rsid w:val="003C09B7"/>
    <w:rsid w:val="003C1E19"/>
    <w:rsid w:val="003C6A52"/>
    <w:rsid w:val="003C6A75"/>
    <w:rsid w:val="003C6D4F"/>
    <w:rsid w:val="003C6F66"/>
    <w:rsid w:val="003C7BC4"/>
    <w:rsid w:val="003D0216"/>
    <w:rsid w:val="003D04B9"/>
    <w:rsid w:val="003D236F"/>
    <w:rsid w:val="003D58F4"/>
    <w:rsid w:val="003D62B5"/>
    <w:rsid w:val="003D6F3C"/>
    <w:rsid w:val="003D772F"/>
    <w:rsid w:val="003D7CBD"/>
    <w:rsid w:val="003D7CF6"/>
    <w:rsid w:val="003E1E85"/>
    <w:rsid w:val="003E26A4"/>
    <w:rsid w:val="003E500A"/>
    <w:rsid w:val="003E6408"/>
    <w:rsid w:val="003E6C91"/>
    <w:rsid w:val="003F170C"/>
    <w:rsid w:val="003F1EFF"/>
    <w:rsid w:val="003F239B"/>
    <w:rsid w:val="003F2E3C"/>
    <w:rsid w:val="003F39BB"/>
    <w:rsid w:val="003F44D0"/>
    <w:rsid w:val="003F65B8"/>
    <w:rsid w:val="003F693F"/>
    <w:rsid w:val="003F6C4F"/>
    <w:rsid w:val="003F6D96"/>
    <w:rsid w:val="003F7677"/>
    <w:rsid w:val="00401941"/>
    <w:rsid w:val="00401D1D"/>
    <w:rsid w:val="00406056"/>
    <w:rsid w:val="00406838"/>
    <w:rsid w:val="00407F25"/>
    <w:rsid w:val="00411487"/>
    <w:rsid w:val="004148FE"/>
    <w:rsid w:val="00415BED"/>
    <w:rsid w:val="00416517"/>
    <w:rsid w:val="004167AA"/>
    <w:rsid w:val="00417198"/>
    <w:rsid w:val="004207E3"/>
    <w:rsid w:val="00422CFD"/>
    <w:rsid w:val="00422D78"/>
    <w:rsid w:val="00423406"/>
    <w:rsid w:val="004237B6"/>
    <w:rsid w:val="004239C5"/>
    <w:rsid w:val="00425323"/>
    <w:rsid w:val="00425CA4"/>
    <w:rsid w:val="0043080F"/>
    <w:rsid w:val="00430EB7"/>
    <w:rsid w:val="0043253C"/>
    <w:rsid w:val="00433F2D"/>
    <w:rsid w:val="00433FE0"/>
    <w:rsid w:val="0043454E"/>
    <w:rsid w:val="00435D87"/>
    <w:rsid w:val="0043658B"/>
    <w:rsid w:val="00437848"/>
    <w:rsid w:val="00437B7B"/>
    <w:rsid w:val="00441488"/>
    <w:rsid w:val="00442336"/>
    <w:rsid w:val="00442B02"/>
    <w:rsid w:val="004434EC"/>
    <w:rsid w:val="004438A5"/>
    <w:rsid w:val="00443E09"/>
    <w:rsid w:val="00444668"/>
    <w:rsid w:val="0044599D"/>
    <w:rsid w:val="0044621C"/>
    <w:rsid w:val="00451D16"/>
    <w:rsid w:val="00452BA2"/>
    <w:rsid w:val="004538A7"/>
    <w:rsid w:val="00453CFF"/>
    <w:rsid w:val="00454C6E"/>
    <w:rsid w:val="00454D50"/>
    <w:rsid w:val="004562A2"/>
    <w:rsid w:val="004575C6"/>
    <w:rsid w:val="00457762"/>
    <w:rsid w:val="004578E0"/>
    <w:rsid w:val="00457B49"/>
    <w:rsid w:val="0046003E"/>
    <w:rsid w:val="004604B3"/>
    <w:rsid w:val="004607F8"/>
    <w:rsid w:val="0046091D"/>
    <w:rsid w:val="004616B3"/>
    <w:rsid w:val="004634ED"/>
    <w:rsid w:val="00465156"/>
    <w:rsid w:val="004651F8"/>
    <w:rsid w:val="00465417"/>
    <w:rsid w:val="00465BD2"/>
    <w:rsid w:val="00465F9E"/>
    <w:rsid w:val="00467174"/>
    <w:rsid w:val="0046746C"/>
    <w:rsid w:val="00467A1F"/>
    <w:rsid w:val="0047058C"/>
    <w:rsid w:val="004711F7"/>
    <w:rsid w:val="004716A6"/>
    <w:rsid w:val="004732C8"/>
    <w:rsid w:val="00473A2E"/>
    <w:rsid w:val="004802E6"/>
    <w:rsid w:val="00481347"/>
    <w:rsid w:val="004824A0"/>
    <w:rsid w:val="0048327E"/>
    <w:rsid w:val="00483F2F"/>
    <w:rsid w:val="00485057"/>
    <w:rsid w:val="0048512C"/>
    <w:rsid w:val="004854E8"/>
    <w:rsid w:val="0048571F"/>
    <w:rsid w:val="004861E7"/>
    <w:rsid w:val="004879E1"/>
    <w:rsid w:val="00490296"/>
    <w:rsid w:val="00492B1C"/>
    <w:rsid w:val="00493785"/>
    <w:rsid w:val="004938FD"/>
    <w:rsid w:val="00494A37"/>
    <w:rsid w:val="00494AF5"/>
    <w:rsid w:val="0049524C"/>
    <w:rsid w:val="00497D11"/>
    <w:rsid w:val="00497E8E"/>
    <w:rsid w:val="004A0B17"/>
    <w:rsid w:val="004A0EE9"/>
    <w:rsid w:val="004A1C5E"/>
    <w:rsid w:val="004A262B"/>
    <w:rsid w:val="004A29AB"/>
    <w:rsid w:val="004A3206"/>
    <w:rsid w:val="004A37F3"/>
    <w:rsid w:val="004A3940"/>
    <w:rsid w:val="004A4D96"/>
    <w:rsid w:val="004A4E99"/>
    <w:rsid w:val="004A595C"/>
    <w:rsid w:val="004A70FE"/>
    <w:rsid w:val="004B1D9A"/>
    <w:rsid w:val="004B3546"/>
    <w:rsid w:val="004B3D1C"/>
    <w:rsid w:val="004B3E12"/>
    <w:rsid w:val="004B5B7B"/>
    <w:rsid w:val="004B6A61"/>
    <w:rsid w:val="004C020C"/>
    <w:rsid w:val="004C04C7"/>
    <w:rsid w:val="004C2397"/>
    <w:rsid w:val="004C48BE"/>
    <w:rsid w:val="004C4C50"/>
    <w:rsid w:val="004C50CC"/>
    <w:rsid w:val="004C5872"/>
    <w:rsid w:val="004C5886"/>
    <w:rsid w:val="004C609F"/>
    <w:rsid w:val="004D027B"/>
    <w:rsid w:val="004D0BF1"/>
    <w:rsid w:val="004D1749"/>
    <w:rsid w:val="004D1E78"/>
    <w:rsid w:val="004D2215"/>
    <w:rsid w:val="004D24CF"/>
    <w:rsid w:val="004D479C"/>
    <w:rsid w:val="004D4C92"/>
    <w:rsid w:val="004D4F1C"/>
    <w:rsid w:val="004D5067"/>
    <w:rsid w:val="004D682F"/>
    <w:rsid w:val="004D6A28"/>
    <w:rsid w:val="004E0538"/>
    <w:rsid w:val="004E205C"/>
    <w:rsid w:val="004E207A"/>
    <w:rsid w:val="004E26CD"/>
    <w:rsid w:val="004E4675"/>
    <w:rsid w:val="004E475F"/>
    <w:rsid w:val="004E6464"/>
    <w:rsid w:val="004E6BA0"/>
    <w:rsid w:val="004E7E3B"/>
    <w:rsid w:val="004F25D2"/>
    <w:rsid w:val="004F2C2B"/>
    <w:rsid w:val="004F2E10"/>
    <w:rsid w:val="004F4378"/>
    <w:rsid w:val="004F443C"/>
    <w:rsid w:val="004F5424"/>
    <w:rsid w:val="004F5C6C"/>
    <w:rsid w:val="004F5F77"/>
    <w:rsid w:val="004F6B49"/>
    <w:rsid w:val="004F6B83"/>
    <w:rsid w:val="004F71C9"/>
    <w:rsid w:val="004F778A"/>
    <w:rsid w:val="004F79ED"/>
    <w:rsid w:val="00500C11"/>
    <w:rsid w:val="00501506"/>
    <w:rsid w:val="00504A1B"/>
    <w:rsid w:val="00505204"/>
    <w:rsid w:val="00505391"/>
    <w:rsid w:val="00505BDE"/>
    <w:rsid w:val="00505C7A"/>
    <w:rsid w:val="0050666B"/>
    <w:rsid w:val="005073E0"/>
    <w:rsid w:val="005101DA"/>
    <w:rsid w:val="00511EB5"/>
    <w:rsid w:val="00512503"/>
    <w:rsid w:val="0051347F"/>
    <w:rsid w:val="0051372F"/>
    <w:rsid w:val="00513FD0"/>
    <w:rsid w:val="00513FDC"/>
    <w:rsid w:val="00516585"/>
    <w:rsid w:val="005167D6"/>
    <w:rsid w:val="00517130"/>
    <w:rsid w:val="00517AAA"/>
    <w:rsid w:val="00520050"/>
    <w:rsid w:val="0052026A"/>
    <w:rsid w:val="00520D99"/>
    <w:rsid w:val="005213AD"/>
    <w:rsid w:val="005217F3"/>
    <w:rsid w:val="00521A85"/>
    <w:rsid w:val="00521CEC"/>
    <w:rsid w:val="00523AA0"/>
    <w:rsid w:val="00525AE3"/>
    <w:rsid w:val="00527469"/>
    <w:rsid w:val="005274F3"/>
    <w:rsid w:val="00527761"/>
    <w:rsid w:val="005277BD"/>
    <w:rsid w:val="005308CE"/>
    <w:rsid w:val="00531002"/>
    <w:rsid w:val="00531E86"/>
    <w:rsid w:val="00534C2D"/>
    <w:rsid w:val="00535565"/>
    <w:rsid w:val="005361C8"/>
    <w:rsid w:val="0053701D"/>
    <w:rsid w:val="00540FCE"/>
    <w:rsid w:val="0054129F"/>
    <w:rsid w:val="0054191D"/>
    <w:rsid w:val="00543221"/>
    <w:rsid w:val="00543B84"/>
    <w:rsid w:val="00547C50"/>
    <w:rsid w:val="005515A7"/>
    <w:rsid w:val="00551D7D"/>
    <w:rsid w:val="00553A59"/>
    <w:rsid w:val="00554F47"/>
    <w:rsid w:val="005569A0"/>
    <w:rsid w:val="00556C1D"/>
    <w:rsid w:val="005578C8"/>
    <w:rsid w:val="00560D16"/>
    <w:rsid w:val="0056199B"/>
    <w:rsid w:val="005627E0"/>
    <w:rsid w:val="00562AE8"/>
    <w:rsid w:val="0056416D"/>
    <w:rsid w:val="00564F8F"/>
    <w:rsid w:val="00566590"/>
    <w:rsid w:val="00567E3E"/>
    <w:rsid w:val="00570D0D"/>
    <w:rsid w:val="00571D93"/>
    <w:rsid w:val="00572023"/>
    <w:rsid w:val="005727BB"/>
    <w:rsid w:val="00572AF6"/>
    <w:rsid w:val="00572DB2"/>
    <w:rsid w:val="005736D1"/>
    <w:rsid w:val="00573C9C"/>
    <w:rsid w:val="005744E4"/>
    <w:rsid w:val="00575201"/>
    <w:rsid w:val="005759D6"/>
    <w:rsid w:val="0057727B"/>
    <w:rsid w:val="00580E11"/>
    <w:rsid w:val="005813A0"/>
    <w:rsid w:val="005825FF"/>
    <w:rsid w:val="00583AE1"/>
    <w:rsid w:val="00583FE2"/>
    <w:rsid w:val="0058421E"/>
    <w:rsid w:val="005858A0"/>
    <w:rsid w:val="00590BCF"/>
    <w:rsid w:val="005915C9"/>
    <w:rsid w:val="00592606"/>
    <w:rsid w:val="00593133"/>
    <w:rsid w:val="00593870"/>
    <w:rsid w:val="00593DF2"/>
    <w:rsid w:val="00594E87"/>
    <w:rsid w:val="005957A1"/>
    <w:rsid w:val="005957F5"/>
    <w:rsid w:val="005958B4"/>
    <w:rsid w:val="00596C4E"/>
    <w:rsid w:val="0059731C"/>
    <w:rsid w:val="00597C7E"/>
    <w:rsid w:val="005A0631"/>
    <w:rsid w:val="005A1C16"/>
    <w:rsid w:val="005A25E8"/>
    <w:rsid w:val="005A2903"/>
    <w:rsid w:val="005A2FD6"/>
    <w:rsid w:val="005A3365"/>
    <w:rsid w:val="005A46F8"/>
    <w:rsid w:val="005A58F0"/>
    <w:rsid w:val="005A5ED9"/>
    <w:rsid w:val="005A630B"/>
    <w:rsid w:val="005A67BC"/>
    <w:rsid w:val="005B1817"/>
    <w:rsid w:val="005B1DBD"/>
    <w:rsid w:val="005B2B83"/>
    <w:rsid w:val="005B3C8E"/>
    <w:rsid w:val="005B4096"/>
    <w:rsid w:val="005B43B2"/>
    <w:rsid w:val="005B57E3"/>
    <w:rsid w:val="005B6EEB"/>
    <w:rsid w:val="005B7157"/>
    <w:rsid w:val="005C01EE"/>
    <w:rsid w:val="005C0C4C"/>
    <w:rsid w:val="005C4121"/>
    <w:rsid w:val="005C4482"/>
    <w:rsid w:val="005C6012"/>
    <w:rsid w:val="005C66F5"/>
    <w:rsid w:val="005C6E27"/>
    <w:rsid w:val="005C72BC"/>
    <w:rsid w:val="005C72C7"/>
    <w:rsid w:val="005C783F"/>
    <w:rsid w:val="005D0FAC"/>
    <w:rsid w:val="005D12DA"/>
    <w:rsid w:val="005D136B"/>
    <w:rsid w:val="005D1A8A"/>
    <w:rsid w:val="005D69A7"/>
    <w:rsid w:val="005D779D"/>
    <w:rsid w:val="005D78BA"/>
    <w:rsid w:val="005D7900"/>
    <w:rsid w:val="005D7EED"/>
    <w:rsid w:val="005E1065"/>
    <w:rsid w:val="005E2DB9"/>
    <w:rsid w:val="005E2DC3"/>
    <w:rsid w:val="005E3183"/>
    <w:rsid w:val="005E4FB1"/>
    <w:rsid w:val="005E64FE"/>
    <w:rsid w:val="005E66D9"/>
    <w:rsid w:val="005E6757"/>
    <w:rsid w:val="005E6FB1"/>
    <w:rsid w:val="005E71B8"/>
    <w:rsid w:val="005E75EA"/>
    <w:rsid w:val="005E7EA4"/>
    <w:rsid w:val="005F0841"/>
    <w:rsid w:val="005F1518"/>
    <w:rsid w:val="005F19C2"/>
    <w:rsid w:val="005F35EE"/>
    <w:rsid w:val="005F6413"/>
    <w:rsid w:val="005F7FFB"/>
    <w:rsid w:val="0060004E"/>
    <w:rsid w:val="00600791"/>
    <w:rsid w:val="00601EA7"/>
    <w:rsid w:val="00602F26"/>
    <w:rsid w:val="00603852"/>
    <w:rsid w:val="00604126"/>
    <w:rsid w:val="00604B02"/>
    <w:rsid w:val="00604EAA"/>
    <w:rsid w:val="00604F94"/>
    <w:rsid w:val="006078BA"/>
    <w:rsid w:val="006079BA"/>
    <w:rsid w:val="00607F6F"/>
    <w:rsid w:val="006107CD"/>
    <w:rsid w:val="00610ACD"/>
    <w:rsid w:val="00611601"/>
    <w:rsid w:val="00613207"/>
    <w:rsid w:val="00614292"/>
    <w:rsid w:val="00614784"/>
    <w:rsid w:val="00614C01"/>
    <w:rsid w:val="006151AD"/>
    <w:rsid w:val="006153DA"/>
    <w:rsid w:val="0061577A"/>
    <w:rsid w:val="00615976"/>
    <w:rsid w:val="00615EC7"/>
    <w:rsid w:val="00616D38"/>
    <w:rsid w:val="00617169"/>
    <w:rsid w:val="00621692"/>
    <w:rsid w:val="00621F5F"/>
    <w:rsid w:val="00622364"/>
    <w:rsid w:val="00622839"/>
    <w:rsid w:val="0062380B"/>
    <w:rsid w:val="0062436C"/>
    <w:rsid w:val="0062460E"/>
    <w:rsid w:val="006265BC"/>
    <w:rsid w:val="00631DD0"/>
    <w:rsid w:val="00633187"/>
    <w:rsid w:val="00635170"/>
    <w:rsid w:val="006354AE"/>
    <w:rsid w:val="006355A9"/>
    <w:rsid w:val="006360D4"/>
    <w:rsid w:val="00637833"/>
    <w:rsid w:val="00637F82"/>
    <w:rsid w:val="006407BB"/>
    <w:rsid w:val="006414C7"/>
    <w:rsid w:val="006422E7"/>
    <w:rsid w:val="006427D2"/>
    <w:rsid w:val="00644D9C"/>
    <w:rsid w:val="00650D8E"/>
    <w:rsid w:val="006525E7"/>
    <w:rsid w:val="00653D35"/>
    <w:rsid w:val="00654A68"/>
    <w:rsid w:val="0065608B"/>
    <w:rsid w:val="006565A1"/>
    <w:rsid w:val="00656F47"/>
    <w:rsid w:val="00657D62"/>
    <w:rsid w:val="006610C6"/>
    <w:rsid w:val="006642BB"/>
    <w:rsid w:val="00665284"/>
    <w:rsid w:val="006656B2"/>
    <w:rsid w:val="00665D1E"/>
    <w:rsid w:val="006669CF"/>
    <w:rsid w:val="0067067B"/>
    <w:rsid w:val="0067086F"/>
    <w:rsid w:val="006729C0"/>
    <w:rsid w:val="00672C07"/>
    <w:rsid w:val="00672D46"/>
    <w:rsid w:val="00674665"/>
    <w:rsid w:val="00675734"/>
    <w:rsid w:val="00676F0F"/>
    <w:rsid w:val="00677265"/>
    <w:rsid w:val="00677517"/>
    <w:rsid w:val="0068240E"/>
    <w:rsid w:val="00682783"/>
    <w:rsid w:val="0068360F"/>
    <w:rsid w:val="00684B8B"/>
    <w:rsid w:val="00685F54"/>
    <w:rsid w:val="006860F7"/>
    <w:rsid w:val="00690B71"/>
    <w:rsid w:val="00691913"/>
    <w:rsid w:val="00692173"/>
    <w:rsid w:val="00692C12"/>
    <w:rsid w:val="00692C37"/>
    <w:rsid w:val="0069424C"/>
    <w:rsid w:val="0069466D"/>
    <w:rsid w:val="00694A6A"/>
    <w:rsid w:val="006954E9"/>
    <w:rsid w:val="006959B0"/>
    <w:rsid w:val="00695A06"/>
    <w:rsid w:val="00696068"/>
    <w:rsid w:val="006962CD"/>
    <w:rsid w:val="006969AD"/>
    <w:rsid w:val="00696E74"/>
    <w:rsid w:val="006A033B"/>
    <w:rsid w:val="006A071D"/>
    <w:rsid w:val="006A17CB"/>
    <w:rsid w:val="006A1F1B"/>
    <w:rsid w:val="006A2009"/>
    <w:rsid w:val="006A2EC9"/>
    <w:rsid w:val="006A35A6"/>
    <w:rsid w:val="006A4F96"/>
    <w:rsid w:val="006A5DC1"/>
    <w:rsid w:val="006B01BF"/>
    <w:rsid w:val="006B1EED"/>
    <w:rsid w:val="006B374A"/>
    <w:rsid w:val="006B3A96"/>
    <w:rsid w:val="006B3E27"/>
    <w:rsid w:val="006B4284"/>
    <w:rsid w:val="006B59E1"/>
    <w:rsid w:val="006B5AE4"/>
    <w:rsid w:val="006B5B50"/>
    <w:rsid w:val="006B5F3F"/>
    <w:rsid w:val="006B64CB"/>
    <w:rsid w:val="006B654A"/>
    <w:rsid w:val="006B7844"/>
    <w:rsid w:val="006B7BE3"/>
    <w:rsid w:val="006C0450"/>
    <w:rsid w:val="006C0D09"/>
    <w:rsid w:val="006C14D8"/>
    <w:rsid w:val="006C3265"/>
    <w:rsid w:val="006C34A2"/>
    <w:rsid w:val="006C35CF"/>
    <w:rsid w:val="006C3E29"/>
    <w:rsid w:val="006C43A2"/>
    <w:rsid w:val="006C6324"/>
    <w:rsid w:val="006D0236"/>
    <w:rsid w:val="006D0457"/>
    <w:rsid w:val="006D0DE6"/>
    <w:rsid w:val="006D1937"/>
    <w:rsid w:val="006D252C"/>
    <w:rsid w:val="006D318C"/>
    <w:rsid w:val="006D3DF8"/>
    <w:rsid w:val="006D4614"/>
    <w:rsid w:val="006D4FAF"/>
    <w:rsid w:val="006D51B9"/>
    <w:rsid w:val="006D5C28"/>
    <w:rsid w:val="006D76D2"/>
    <w:rsid w:val="006E043E"/>
    <w:rsid w:val="006E17A8"/>
    <w:rsid w:val="006E4B60"/>
    <w:rsid w:val="006E6E7B"/>
    <w:rsid w:val="006E7672"/>
    <w:rsid w:val="006E7780"/>
    <w:rsid w:val="006E7E20"/>
    <w:rsid w:val="006F0F01"/>
    <w:rsid w:val="006F10EB"/>
    <w:rsid w:val="006F1831"/>
    <w:rsid w:val="006F24E3"/>
    <w:rsid w:val="006F259B"/>
    <w:rsid w:val="006F3231"/>
    <w:rsid w:val="006F33FD"/>
    <w:rsid w:val="006F3461"/>
    <w:rsid w:val="006F6964"/>
    <w:rsid w:val="006F6B05"/>
    <w:rsid w:val="00700890"/>
    <w:rsid w:val="00701592"/>
    <w:rsid w:val="007023D1"/>
    <w:rsid w:val="007026FD"/>
    <w:rsid w:val="007027AF"/>
    <w:rsid w:val="007045B4"/>
    <w:rsid w:val="007049C2"/>
    <w:rsid w:val="00704E4B"/>
    <w:rsid w:val="00704FAE"/>
    <w:rsid w:val="00704FEC"/>
    <w:rsid w:val="00705B19"/>
    <w:rsid w:val="00706C2B"/>
    <w:rsid w:val="007106DC"/>
    <w:rsid w:val="00711475"/>
    <w:rsid w:val="00711DCF"/>
    <w:rsid w:val="00713D1F"/>
    <w:rsid w:val="00714D6F"/>
    <w:rsid w:val="00716F98"/>
    <w:rsid w:val="0071728A"/>
    <w:rsid w:val="00717F51"/>
    <w:rsid w:val="007201FC"/>
    <w:rsid w:val="0072288E"/>
    <w:rsid w:val="007231F3"/>
    <w:rsid w:val="00723DAA"/>
    <w:rsid w:val="00723EF4"/>
    <w:rsid w:val="0072490F"/>
    <w:rsid w:val="00724B5B"/>
    <w:rsid w:val="007258D5"/>
    <w:rsid w:val="00725D06"/>
    <w:rsid w:val="00730252"/>
    <w:rsid w:val="007318DC"/>
    <w:rsid w:val="00732A35"/>
    <w:rsid w:val="00733495"/>
    <w:rsid w:val="00734C15"/>
    <w:rsid w:val="007362F5"/>
    <w:rsid w:val="00736473"/>
    <w:rsid w:val="007402D1"/>
    <w:rsid w:val="00742D24"/>
    <w:rsid w:val="00742D25"/>
    <w:rsid w:val="0074348B"/>
    <w:rsid w:val="00743E46"/>
    <w:rsid w:val="0074421D"/>
    <w:rsid w:val="00744846"/>
    <w:rsid w:val="00744BDF"/>
    <w:rsid w:val="0074617B"/>
    <w:rsid w:val="00747930"/>
    <w:rsid w:val="0075091A"/>
    <w:rsid w:val="00750EC1"/>
    <w:rsid w:val="0075140F"/>
    <w:rsid w:val="00753C08"/>
    <w:rsid w:val="0075428C"/>
    <w:rsid w:val="00754D24"/>
    <w:rsid w:val="00755832"/>
    <w:rsid w:val="00755C49"/>
    <w:rsid w:val="00756268"/>
    <w:rsid w:val="00756CAB"/>
    <w:rsid w:val="00756FCC"/>
    <w:rsid w:val="0076181D"/>
    <w:rsid w:val="00762509"/>
    <w:rsid w:val="00762875"/>
    <w:rsid w:val="00763558"/>
    <w:rsid w:val="00765029"/>
    <w:rsid w:val="007663E0"/>
    <w:rsid w:val="00766B9A"/>
    <w:rsid w:val="007674C9"/>
    <w:rsid w:val="0076777B"/>
    <w:rsid w:val="00770307"/>
    <w:rsid w:val="0077099C"/>
    <w:rsid w:val="007715A8"/>
    <w:rsid w:val="007721C4"/>
    <w:rsid w:val="00772C2D"/>
    <w:rsid w:val="00772C65"/>
    <w:rsid w:val="007748A6"/>
    <w:rsid w:val="0077597B"/>
    <w:rsid w:val="00775C3F"/>
    <w:rsid w:val="007770AA"/>
    <w:rsid w:val="00780014"/>
    <w:rsid w:val="00780AD3"/>
    <w:rsid w:val="00781F9B"/>
    <w:rsid w:val="00783AF9"/>
    <w:rsid w:val="00783E1C"/>
    <w:rsid w:val="00784285"/>
    <w:rsid w:val="00785624"/>
    <w:rsid w:val="00785783"/>
    <w:rsid w:val="00785B09"/>
    <w:rsid w:val="00785EB6"/>
    <w:rsid w:val="00785FCB"/>
    <w:rsid w:val="0078644E"/>
    <w:rsid w:val="0078694B"/>
    <w:rsid w:val="00787D15"/>
    <w:rsid w:val="007905F2"/>
    <w:rsid w:val="00791279"/>
    <w:rsid w:val="00793E60"/>
    <w:rsid w:val="00795329"/>
    <w:rsid w:val="007961F4"/>
    <w:rsid w:val="007965A2"/>
    <w:rsid w:val="00796700"/>
    <w:rsid w:val="0079798C"/>
    <w:rsid w:val="00797B29"/>
    <w:rsid w:val="00797DD8"/>
    <w:rsid w:val="00797F80"/>
    <w:rsid w:val="007A012D"/>
    <w:rsid w:val="007A0848"/>
    <w:rsid w:val="007A0892"/>
    <w:rsid w:val="007A1025"/>
    <w:rsid w:val="007A1F00"/>
    <w:rsid w:val="007A285F"/>
    <w:rsid w:val="007A2923"/>
    <w:rsid w:val="007A367A"/>
    <w:rsid w:val="007A3824"/>
    <w:rsid w:val="007A3B80"/>
    <w:rsid w:val="007A448D"/>
    <w:rsid w:val="007A4C4E"/>
    <w:rsid w:val="007A5385"/>
    <w:rsid w:val="007A679B"/>
    <w:rsid w:val="007A7CF9"/>
    <w:rsid w:val="007B1203"/>
    <w:rsid w:val="007B2901"/>
    <w:rsid w:val="007B4262"/>
    <w:rsid w:val="007B4847"/>
    <w:rsid w:val="007B4B03"/>
    <w:rsid w:val="007B6769"/>
    <w:rsid w:val="007B67B3"/>
    <w:rsid w:val="007B6D32"/>
    <w:rsid w:val="007B77F5"/>
    <w:rsid w:val="007C0004"/>
    <w:rsid w:val="007C0289"/>
    <w:rsid w:val="007C0DD0"/>
    <w:rsid w:val="007C153A"/>
    <w:rsid w:val="007C1B4D"/>
    <w:rsid w:val="007C1CB3"/>
    <w:rsid w:val="007C24FE"/>
    <w:rsid w:val="007C2FC7"/>
    <w:rsid w:val="007C323F"/>
    <w:rsid w:val="007C415A"/>
    <w:rsid w:val="007C4AAB"/>
    <w:rsid w:val="007C5A23"/>
    <w:rsid w:val="007C731D"/>
    <w:rsid w:val="007D4AAB"/>
    <w:rsid w:val="007D618A"/>
    <w:rsid w:val="007D6229"/>
    <w:rsid w:val="007D7463"/>
    <w:rsid w:val="007E1A06"/>
    <w:rsid w:val="007E1FB1"/>
    <w:rsid w:val="007E26C5"/>
    <w:rsid w:val="007E3BAE"/>
    <w:rsid w:val="007E74EB"/>
    <w:rsid w:val="007F1052"/>
    <w:rsid w:val="007F1A73"/>
    <w:rsid w:val="007F22E0"/>
    <w:rsid w:val="007F2430"/>
    <w:rsid w:val="007F25EB"/>
    <w:rsid w:val="007F2BDE"/>
    <w:rsid w:val="007F3208"/>
    <w:rsid w:val="007F324B"/>
    <w:rsid w:val="007F3E30"/>
    <w:rsid w:val="007F4C56"/>
    <w:rsid w:val="007F5C0E"/>
    <w:rsid w:val="007F687E"/>
    <w:rsid w:val="007F75CA"/>
    <w:rsid w:val="007F7744"/>
    <w:rsid w:val="00801616"/>
    <w:rsid w:val="00802BD0"/>
    <w:rsid w:val="00802DCC"/>
    <w:rsid w:val="008041C9"/>
    <w:rsid w:val="00810AF7"/>
    <w:rsid w:val="00810CE5"/>
    <w:rsid w:val="00812C41"/>
    <w:rsid w:val="00813466"/>
    <w:rsid w:val="008136F8"/>
    <w:rsid w:val="00813BEC"/>
    <w:rsid w:val="00813F58"/>
    <w:rsid w:val="008152D9"/>
    <w:rsid w:val="00815E29"/>
    <w:rsid w:val="008172EC"/>
    <w:rsid w:val="00817967"/>
    <w:rsid w:val="00817A6C"/>
    <w:rsid w:val="00820A87"/>
    <w:rsid w:val="00823C0C"/>
    <w:rsid w:val="008247BE"/>
    <w:rsid w:val="00824DC8"/>
    <w:rsid w:val="008251D8"/>
    <w:rsid w:val="00825477"/>
    <w:rsid w:val="0082707F"/>
    <w:rsid w:val="008270C0"/>
    <w:rsid w:val="00827267"/>
    <w:rsid w:val="0083013A"/>
    <w:rsid w:val="00830154"/>
    <w:rsid w:val="008308C1"/>
    <w:rsid w:val="008314A7"/>
    <w:rsid w:val="00831D88"/>
    <w:rsid w:val="008339CB"/>
    <w:rsid w:val="0083484C"/>
    <w:rsid w:val="00834CED"/>
    <w:rsid w:val="0083577A"/>
    <w:rsid w:val="008357C9"/>
    <w:rsid w:val="0083622F"/>
    <w:rsid w:val="00836BAF"/>
    <w:rsid w:val="0083719B"/>
    <w:rsid w:val="008374B7"/>
    <w:rsid w:val="00837582"/>
    <w:rsid w:val="00840382"/>
    <w:rsid w:val="00840887"/>
    <w:rsid w:val="00841614"/>
    <w:rsid w:val="0084414E"/>
    <w:rsid w:val="00844717"/>
    <w:rsid w:val="00844B1D"/>
    <w:rsid w:val="00846821"/>
    <w:rsid w:val="00846C06"/>
    <w:rsid w:val="00847742"/>
    <w:rsid w:val="00847EE5"/>
    <w:rsid w:val="00850547"/>
    <w:rsid w:val="00852101"/>
    <w:rsid w:val="00852B37"/>
    <w:rsid w:val="00853257"/>
    <w:rsid w:val="008532F0"/>
    <w:rsid w:val="00853D24"/>
    <w:rsid w:val="0085413D"/>
    <w:rsid w:val="00854C5B"/>
    <w:rsid w:val="00854D75"/>
    <w:rsid w:val="00855308"/>
    <w:rsid w:val="008554AC"/>
    <w:rsid w:val="0085659D"/>
    <w:rsid w:val="008569F2"/>
    <w:rsid w:val="00857990"/>
    <w:rsid w:val="00857E8F"/>
    <w:rsid w:val="00860303"/>
    <w:rsid w:val="00860691"/>
    <w:rsid w:val="00860E91"/>
    <w:rsid w:val="008612B4"/>
    <w:rsid w:val="00862A24"/>
    <w:rsid w:val="00865705"/>
    <w:rsid w:val="00865C0C"/>
    <w:rsid w:val="008664DC"/>
    <w:rsid w:val="0086701A"/>
    <w:rsid w:val="008709F4"/>
    <w:rsid w:val="00870D0D"/>
    <w:rsid w:val="00870ED1"/>
    <w:rsid w:val="00871CA6"/>
    <w:rsid w:val="008732D7"/>
    <w:rsid w:val="00873778"/>
    <w:rsid w:val="008740EB"/>
    <w:rsid w:val="00874894"/>
    <w:rsid w:val="00874D49"/>
    <w:rsid w:val="00874D8C"/>
    <w:rsid w:val="00875EC1"/>
    <w:rsid w:val="00877C48"/>
    <w:rsid w:val="0088031D"/>
    <w:rsid w:val="00880703"/>
    <w:rsid w:val="00881621"/>
    <w:rsid w:val="008819CA"/>
    <w:rsid w:val="00881A36"/>
    <w:rsid w:val="00882622"/>
    <w:rsid w:val="008839A1"/>
    <w:rsid w:val="00884A47"/>
    <w:rsid w:val="008854BC"/>
    <w:rsid w:val="008870A3"/>
    <w:rsid w:val="0088766C"/>
    <w:rsid w:val="00890218"/>
    <w:rsid w:val="00890309"/>
    <w:rsid w:val="00890FEE"/>
    <w:rsid w:val="008915A8"/>
    <w:rsid w:val="00891A9C"/>
    <w:rsid w:val="00892867"/>
    <w:rsid w:val="00892FF1"/>
    <w:rsid w:val="008936CD"/>
    <w:rsid w:val="00893A70"/>
    <w:rsid w:val="00893DE3"/>
    <w:rsid w:val="0089423A"/>
    <w:rsid w:val="00895124"/>
    <w:rsid w:val="008954DB"/>
    <w:rsid w:val="00895EC3"/>
    <w:rsid w:val="008964CC"/>
    <w:rsid w:val="00897465"/>
    <w:rsid w:val="00897FBA"/>
    <w:rsid w:val="008A1E9E"/>
    <w:rsid w:val="008A28BA"/>
    <w:rsid w:val="008A3541"/>
    <w:rsid w:val="008A4E61"/>
    <w:rsid w:val="008A4ECA"/>
    <w:rsid w:val="008A52EB"/>
    <w:rsid w:val="008A5BAC"/>
    <w:rsid w:val="008A6BC0"/>
    <w:rsid w:val="008A72B1"/>
    <w:rsid w:val="008B00F3"/>
    <w:rsid w:val="008B0E13"/>
    <w:rsid w:val="008B10A9"/>
    <w:rsid w:val="008B1971"/>
    <w:rsid w:val="008B2BE3"/>
    <w:rsid w:val="008B3104"/>
    <w:rsid w:val="008B3C5C"/>
    <w:rsid w:val="008B515F"/>
    <w:rsid w:val="008B7F3C"/>
    <w:rsid w:val="008C174F"/>
    <w:rsid w:val="008C1D8E"/>
    <w:rsid w:val="008C2A87"/>
    <w:rsid w:val="008C392F"/>
    <w:rsid w:val="008C43F7"/>
    <w:rsid w:val="008C6775"/>
    <w:rsid w:val="008C7379"/>
    <w:rsid w:val="008C74BF"/>
    <w:rsid w:val="008D0A85"/>
    <w:rsid w:val="008D1368"/>
    <w:rsid w:val="008D3E8D"/>
    <w:rsid w:val="008D4E2E"/>
    <w:rsid w:val="008D522E"/>
    <w:rsid w:val="008D61D5"/>
    <w:rsid w:val="008D726E"/>
    <w:rsid w:val="008D73F1"/>
    <w:rsid w:val="008D7C71"/>
    <w:rsid w:val="008E02AA"/>
    <w:rsid w:val="008E0E38"/>
    <w:rsid w:val="008E17FB"/>
    <w:rsid w:val="008E4B9F"/>
    <w:rsid w:val="008E4C72"/>
    <w:rsid w:val="008E6744"/>
    <w:rsid w:val="008E6A6F"/>
    <w:rsid w:val="008E7DD3"/>
    <w:rsid w:val="008F0E05"/>
    <w:rsid w:val="008F1D63"/>
    <w:rsid w:val="008F1DA0"/>
    <w:rsid w:val="008F216F"/>
    <w:rsid w:val="008F2C06"/>
    <w:rsid w:val="008F2D2E"/>
    <w:rsid w:val="008F306F"/>
    <w:rsid w:val="008F32F7"/>
    <w:rsid w:val="008F3E94"/>
    <w:rsid w:val="008F518E"/>
    <w:rsid w:val="008F5324"/>
    <w:rsid w:val="008F6584"/>
    <w:rsid w:val="008F69DB"/>
    <w:rsid w:val="00900A98"/>
    <w:rsid w:val="0090222B"/>
    <w:rsid w:val="009061B7"/>
    <w:rsid w:val="00906624"/>
    <w:rsid w:val="00907533"/>
    <w:rsid w:val="00910CDA"/>
    <w:rsid w:val="009116D8"/>
    <w:rsid w:val="009116EC"/>
    <w:rsid w:val="00913C76"/>
    <w:rsid w:val="00913F2C"/>
    <w:rsid w:val="0092070D"/>
    <w:rsid w:val="00922200"/>
    <w:rsid w:val="009258B8"/>
    <w:rsid w:val="009261BD"/>
    <w:rsid w:val="009309C2"/>
    <w:rsid w:val="009314AA"/>
    <w:rsid w:val="00932A26"/>
    <w:rsid w:val="00932CB2"/>
    <w:rsid w:val="0093537D"/>
    <w:rsid w:val="00935BA1"/>
    <w:rsid w:val="00936D5D"/>
    <w:rsid w:val="00936E8D"/>
    <w:rsid w:val="009401A2"/>
    <w:rsid w:val="00941C90"/>
    <w:rsid w:val="00941E39"/>
    <w:rsid w:val="00942E67"/>
    <w:rsid w:val="00943547"/>
    <w:rsid w:val="00943CC2"/>
    <w:rsid w:val="00944A32"/>
    <w:rsid w:val="0094551C"/>
    <w:rsid w:val="00947B2F"/>
    <w:rsid w:val="00947F40"/>
    <w:rsid w:val="00947FEA"/>
    <w:rsid w:val="0095052C"/>
    <w:rsid w:val="00950A64"/>
    <w:rsid w:val="009510D2"/>
    <w:rsid w:val="00951666"/>
    <w:rsid w:val="00951B8D"/>
    <w:rsid w:val="00953168"/>
    <w:rsid w:val="00953A2C"/>
    <w:rsid w:val="00954C1C"/>
    <w:rsid w:val="00954D03"/>
    <w:rsid w:val="0095539F"/>
    <w:rsid w:val="009565F3"/>
    <w:rsid w:val="0096043D"/>
    <w:rsid w:val="00960ED0"/>
    <w:rsid w:val="0096158A"/>
    <w:rsid w:val="00961DEE"/>
    <w:rsid w:val="00962DF4"/>
    <w:rsid w:val="009630C1"/>
    <w:rsid w:val="009655C8"/>
    <w:rsid w:val="00965ADB"/>
    <w:rsid w:val="009669EC"/>
    <w:rsid w:val="00966CDA"/>
    <w:rsid w:val="00966F94"/>
    <w:rsid w:val="00967809"/>
    <w:rsid w:val="00967B25"/>
    <w:rsid w:val="00970016"/>
    <w:rsid w:val="00970B2B"/>
    <w:rsid w:val="0097126F"/>
    <w:rsid w:val="00973D5A"/>
    <w:rsid w:val="0097558E"/>
    <w:rsid w:val="009759AF"/>
    <w:rsid w:val="00976145"/>
    <w:rsid w:val="009761D8"/>
    <w:rsid w:val="00976C85"/>
    <w:rsid w:val="00980003"/>
    <w:rsid w:val="00980979"/>
    <w:rsid w:val="00980D95"/>
    <w:rsid w:val="009815F7"/>
    <w:rsid w:val="009824F0"/>
    <w:rsid w:val="0098346D"/>
    <w:rsid w:val="00983B58"/>
    <w:rsid w:val="00983C56"/>
    <w:rsid w:val="00985874"/>
    <w:rsid w:val="00985E62"/>
    <w:rsid w:val="009861ED"/>
    <w:rsid w:val="00987948"/>
    <w:rsid w:val="00987A85"/>
    <w:rsid w:val="00987B33"/>
    <w:rsid w:val="00990AD1"/>
    <w:rsid w:val="009912AA"/>
    <w:rsid w:val="0099184F"/>
    <w:rsid w:val="00991D5D"/>
    <w:rsid w:val="009927DA"/>
    <w:rsid w:val="00992A36"/>
    <w:rsid w:val="00993EEA"/>
    <w:rsid w:val="00994669"/>
    <w:rsid w:val="00995189"/>
    <w:rsid w:val="00996AED"/>
    <w:rsid w:val="00996AFD"/>
    <w:rsid w:val="009977D0"/>
    <w:rsid w:val="009A09C0"/>
    <w:rsid w:val="009A12E8"/>
    <w:rsid w:val="009A274E"/>
    <w:rsid w:val="009A3C31"/>
    <w:rsid w:val="009A429C"/>
    <w:rsid w:val="009A4A99"/>
    <w:rsid w:val="009A5601"/>
    <w:rsid w:val="009A6BC0"/>
    <w:rsid w:val="009A70CC"/>
    <w:rsid w:val="009A76D6"/>
    <w:rsid w:val="009A7711"/>
    <w:rsid w:val="009A7A72"/>
    <w:rsid w:val="009A7D17"/>
    <w:rsid w:val="009B04E0"/>
    <w:rsid w:val="009B1C15"/>
    <w:rsid w:val="009B3E1C"/>
    <w:rsid w:val="009B3EDB"/>
    <w:rsid w:val="009B4001"/>
    <w:rsid w:val="009B4E02"/>
    <w:rsid w:val="009B5866"/>
    <w:rsid w:val="009B628C"/>
    <w:rsid w:val="009C01EA"/>
    <w:rsid w:val="009C0D2F"/>
    <w:rsid w:val="009C2FB9"/>
    <w:rsid w:val="009C3C02"/>
    <w:rsid w:val="009C41BC"/>
    <w:rsid w:val="009C57B7"/>
    <w:rsid w:val="009D0329"/>
    <w:rsid w:val="009D0420"/>
    <w:rsid w:val="009D1101"/>
    <w:rsid w:val="009D1655"/>
    <w:rsid w:val="009D1C16"/>
    <w:rsid w:val="009D1D99"/>
    <w:rsid w:val="009D2F03"/>
    <w:rsid w:val="009D2F6C"/>
    <w:rsid w:val="009D2F97"/>
    <w:rsid w:val="009D3520"/>
    <w:rsid w:val="009D36DD"/>
    <w:rsid w:val="009D3BE3"/>
    <w:rsid w:val="009D7641"/>
    <w:rsid w:val="009D7D00"/>
    <w:rsid w:val="009E0597"/>
    <w:rsid w:val="009E0C79"/>
    <w:rsid w:val="009E0D6B"/>
    <w:rsid w:val="009E2139"/>
    <w:rsid w:val="009E48B4"/>
    <w:rsid w:val="009E53B0"/>
    <w:rsid w:val="009E6A12"/>
    <w:rsid w:val="009F0C55"/>
    <w:rsid w:val="009F0FDD"/>
    <w:rsid w:val="009F0FFC"/>
    <w:rsid w:val="009F12DA"/>
    <w:rsid w:val="009F1ED2"/>
    <w:rsid w:val="009F259F"/>
    <w:rsid w:val="009F441B"/>
    <w:rsid w:val="009F5FA5"/>
    <w:rsid w:val="009F6AB8"/>
    <w:rsid w:val="00A0084C"/>
    <w:rsid w:val="00A00D52"/>
    <w:rsid w:val="00A00E12"/>
    <w:rsid w:val="00A0116E"/>
    <w:rsid w:val="00A02C4C"/>
    <w:rsid w:val="00A032C3"/>
    <w:rsid w:val="00A03A09"/>
    <w:rsid w:val="00A03C5D"/>
    <w:rsid w:val="00A03E99"/>
    <w:rsid w:val="00A04F29"/>
    <w:rsid w:val="00A04F81"/>
    <w:rsid w:val="00A04F93"/>
    <w:rsid w:val="00A0529D"/>
    <w:rsid w:val="00A0644B"/>
    <w:rsid w:val="00A138C5"/>
    <w:rsid w:val="00A13F8B"/>
    <w:rsid w:val="00A14513"/>
    <w:rsid w:val="00A14BDD"/>
    <w:rsid w:val="00A1539B"/>
    <w:rsid w:val="00A15A20"/>
    <w:rsid w:val="00A20B9D"/>
    <w:rsid w:val="00A21092"/>
    <w:rsid w:val="00A22113"/>
    <w:rsid w:val="00A241A4"/>
    <w:rsid w:val="00A26AC2"/>
    <w:rsid w:val="00A271E1"/>
    <w:rsid w:val="00A27338"/>
    <w:rsid w:val="00A2749D"/>
    <w:rsid w:val="00A30C85"/>
    <w:rsid w:val="00A30CCA"/>
    <w:rsid w:val="00A30F2C"/>
    <w:rsid w:val="00A31199"/>
    <w:rsid w:val="00A31E6A"/>
    <w:rsid w:val="00A32548"/>
    <w:rsid w:val="00A3299C"/>
    <w:rsid w:val="00A32C26"/>
    <w:rsid w:val="00A32F08"/>
    <w:rsid w:val="00A33316"/>
    <w:rsid w:val="00A340AB"/>
    <w:rsid w:val="00A341FE"/>
    <w:rsid w:val="00A34619"/>
    <w:rsid w:val="00A34E44"/>
    <w:rsid w:val="00A3527E"/>
    <w:rsid w:val="00A353BD"/>
    <w:rsid w:val="00A3585B"/>
    <w:rsid w:val="00A35D3F"/>
    <w:rsid w:val="00A35D75"/>
    <w:rsid w:val="00A35DE2"/>
    <w:rsid w:val="00A36EE0"/>
    <w:rsid w:val="00A40A47"/>
    <w:rsid w:val="00A40C86"/>
    <w:rsid w:val="00A40CD3"/>
    <w:rsid w:val="00A40CFA"/>
    <w:rsid w:val="00A4223B"/>
    <w:rsid w:val="00A42330"/>
    <w:rsid w:val="00A42599"/>
    <w:rsid w:val="00A4273A"/>
    <w:rsid w:val="00A429F2"/>
    <w:rsid w:val="00A43AA1"/>
    <w:rsid w:val="00A4481A"/>
    <w:rsid w:val="00A45470"/>
    <w:rsid w:val="00A46CA1"/>
    <w:rsid w:val="00A479C7"/>
    <w:rsid w:val="00A47E5C"/>
    <w:rsid w:val="00A515A0"/>
    <w:rsid w:val="00A5201B"/>
    <w:rsid w:val="00A53140"/>
    <w:rsid w:val="00A531DA"/>
    <w:rsid w:val="00A54850"/>
    <w:rsid w:val="00A55EC8"/>
    <w:rsid w:val="00A570E8"/>
    <w:rsid w:val="00A57DB9"/>
    <w:rsid w:val="00A611C1"/>
    <w:rsid w:val="00A626B2"/>
    <w:rsid w:val="00A633F1"/>
    <w:rsid w:val="00A6553A"/>
    <w:rsid w:val="00A65E35"/>
    <w:rsid w:val="00A65F6E"/>
    <w:rsid w:val="00A6694E"/>
    <w:rsid w:val="00A669FF"/>
    <w:rsid w:val="00A679D3"/>
    <w:rsid w:val="00A71082"/>
    <w:rsid w:val="00A72770"/>
    <w:rsid w:val="00A72CB1"/>
    <w:rsid w:val="00A730D1"/>
    <w:rsid w:val="00A73794"/>
    <w:rsid w:val="00A73B17"/>
    <w:rsid w:val="00A73D36"/>
    <w:rsid w:val="00A7418A"/>
    <w:rsid w:val="00A7521C"/>
    <w:rsid w:val="00A75BFC"/>
    <w:rsid w:val="00A76488"/>
    <w:rsid w:val="00A76E6F"/>
    <w:rsid w:val="00A7726F"/>
    <w:rsid w:val="00A8172A"/>
    <w:rsid w:val="00A81C3C"/>
    <w:rsid w:val="00A8290D"/>
    <w:rsid w:val="00A82C1F"/>
    <w:rsid w:val="00A83472"/>
    <w:rsid w:val="00A850ED"/>
    <w:rsid w:val="00A851A1"/>
    <w:rsid w:val="00A8631D"/>
    <w:rsid w:val="00A864AF"/>
    <w:rsid w:val="00A874B0"/>
    <w:rsid w:val="00A90BDF"/>
    <w:rsid w:val="00A90FF7"/>
    <w:rsid w:val="00A912CE"/>
    <w:rsid w:val="00A9170B"/>
    <w:rsid w:val="00A918C9"/>
    <w:rsid w:val="00A9197F"/>
    <w:rsid w:val="00A93372"/>
    <w:rsid w:val="00A96AFF"/>
    <w:rsid w:val="00A96C3C"/>
    <w:rsid w:val="00A97B72"/>
    <w:rsid w:val="00AA016B"/>
    <w:rsid w:val="00AA0704"/>
    <w:rsid w:val="00AA10D1"/>
    <w:rsid w:val="00AA2728"/>
    <w:rsid w:val="00AA56CC"/>
    <w:rsid w:val="00AA7EDA"/>
    <w:rsid w:val="00AB07C1"/>
    <w:rsid w:val="00AB1A78"/>
    <w:rsid w:val="00AB24A8"/>
    <w:rsid w:val="00AB25F0"/>
    <w:rsid w:val="00AB4471"/>
    <w:rsid w:val="00AB4DD1"/>
    <w:rsid w:val="00AB56F4"/>
    <w:rsid w:val="00AB5DD1"/>
    <w:rsid w:val="00AB74B2"/>
    <w:rsid w:val="00AC0565"/>
    <w:rsid w:val="00AC15BE"/>
    <w:rsid w:val="00AC18D4"/>
    <w:rsid w:val="00AC1A64"/>
    <w:rsid w:val="00AC2CC1"/>
    <w:rsid w:val="00AC2CE2"/>
    <w:rsid w:val="00AC3A3C"/>
    <w:rsid w:val="00AC4077"/>
    <w:rsid w:val="00AC41C7"/>
    <w:rsid w:val="00AC45D3"/>
    <w:rsid w:val="00AC4D7A"/>
    <w:rsid w:val="00AC56C3"/>
    <w:rsid w:val="00AC62AF"/>
    <w:rsid w:val="00AD0A4D"/>
    <w:rsid w:val="00AD0D09"/>
    <w:rsid w:val="00AD0EED"/>
    <w:rsid w:val="00AD2E49"/>
    <w:rsid w:val="00AD38C5"/>
    <w:rsid w:val="00AD52C5"/>
    <w:rsid w:val="00AD5474"/>
    <w:rsid w:val="00AD6E75"/>
    <w:rsid w:val="00AE0FBC"/>
    <w:rsid w:val="00AE1B08"/>
    <w:rsid w:val="00AE1ECF"/>
    <w:rsid w:val="00AE2316"/>
    <w:rsid w:val="00AE25D4"/>
    <w:rsid w:val="00AE318B"/>
    <w:rsid w:val="00AE3432"/>
    <w:rsid w:val="00AE3A7C"/>
    <w:rsid w:val="00AE3E3B"/>
    <w:rsid w:val="00AE3F00"/>
    <w:rsid w:val="00AE48A8"/>
    <w:rsid w:val="00AE5D1D"/>
    <w:rsid w:val="00AE68BE"/>
    <w:rsid w:val="00AE6E05"/>
    <w:rsid w:val="00AF0973"/>
    <w:rsid w:val="00AF0B6B"/>
    <w:rsid w:val="00AF0FFD"/>
    <w:rsid w:val="00AF19C2"/>
    <w:rsid w:val="00AF2064"/>
    <w:rsid w:val="00AF34A7"/>
    <w:rsid w:val="00AF3798"/>
    <w:rsid w:val="00AF48ED"/>
    <w:rsid w:val="00AF4B26"/>
    <w:rsid w:val="00AF4B90"/>
    <w:rsid w:val="00AF518C"/>
    <w:rsid w:val="00AF5E7A"/>
    <w:rsid w:val="00AF6952"/>
    <w:rsid w:val="00AF6DD5"/>
    <w:rsid w:val="00AF7019"/>
    <w:rsid w:val="00AF7BA0"/>
    <w:rsid w:val="00B00E44"/>
    <w:rsid w:val="00B02E13"/>
    <w:rsid w:val="00B02F87"/>
    <w:rsid w:val="00B03F18"/>
    <w:rsid w:val="00B0437B"/>
    <w:rsid w:val="00B05780"/>
    <w:rsid w:val="00B058FB"/>
    <w:rsid w:val="00B0665E"/>
    <w:rsid w:val="00B073C8"/>
    <w:rsid w:val="00B073E6"/>
    <w:rsid w:val="00B10645"/>
    <w:rsid w:val="00B1064D"/>
    <w:rsid w:val="00B11D99"/>
    <w:rsid w:val="00B147A4"/>
    <w:rsid w:val="00B1685B"/>
    <w:rsid w:val="00B20238"/>
    <w:rsid w:val="00B2385A"/>
    <w:rsid w:val="00B255B4"/>
    <w:rsid w:val="00B25777"/>
    <w:rsid w:val="00B25D99"/>
    <w:rsid w:val="00B27A73"/>
    <w:rsid w:val="00B305E0"/>
    <w:rsid w:val="00B30D88"/>
    <w:rsid w:val="00B30EF0"/>
    <w:rsid w:val="00B311DE"/>
    <w:rsid w:val="00B319F4"/>
    <w:rsid w:val="00B31B8D"/>
    <w:rsid w:val="00B331B4"/>
    <w:rsid w:val="00B349A6"/>
    <w:rsid w:val="00B3600F"/>
    <w:rsid w:val="00B360F6"/>
    <w:rsid w:val="00B36E2F"/>
    <w:rsid w:val="00B36F6D"/>
    <w:rsid w:val="00B3786B"/>
    <w:rsid w:val="00B409E2"/>
    <w:rsid w:val="00B4152A"/>
    <w:rsid w:val="00B41A0F"/>
    <w:rsid w:val="00B423EA"/>
    <w:rsid w:val="00B4299C"/>
    <w:rsid w:val="00B4367B"/>
    <w:rsid w:val="00B43690"/>
    <w:rsid w:val="00B4407B"/>
    <w:rsid w:val="00B44CC7"/>
    <w:rsid w:val="00B44F38"/>
    <w:rsid w:val="00B4535F"/>
    <w:rsid w:val="00B45547"/>
    <w:rsid w:val="00B46D88"/>
    <w:rsid w:val="00B47EE2"/>
    <w:rsid w:val="00B50CED"/>
    <w:rsid w:val="00B50EB8"/>
    <w:rsid w:val="00B50EDF"/>
    <w:rsid w:val="00B50F8F"/>
    <w:rsid w:val="00B5190B"/>
    <w:rsid w:val="00B51D6A"/>
    <w:rsid w:val="00B53483"/>
    <w:rsid w:val="00B53B81"/>
    <w:rsid w:val="00B54977"/>
    <w:rsid w:val="00B5527B"/>
    <w:rsid w:val="00B56920"/>
    <w:rsid w:val="00B569C6"/>
    <w:rsid w:val="00B570D5"/>
    <w:rsid w:val="00B57564"/>
    <w:rsid w:val="00B575A3"/>
    <w:rsid w:val="00B5788E"/>
    <w:rsid w:val="00B57F63"/>
    <w:rsid w:val="00B62CCF"/>
    <w:rsid w:val="00B63778"/>
    <w:rsid w:val="00B63E78"/>
    <w:rsid w:val="00B647CC"/>
    <w:rsid w:val="00B6517B"/>
    <w:rsid w:val="00B65B94"/>
    <w:rsid w:val="00B66A16"/>
    <w:rsid w:val="00B70066"/>
    <w:rsid w:val="00B71414"/>
    <w:rsid w:val="00B72A3A"/>
    <w:rsid w:val="00B73C2A"/>
    <w:rsid w:val="00B74918"/>
    <w:rsid w:val="00B75056"/>
    <w:rsid w:val="00B755EB"/>
    <w:rsid w:val="00B767A6"/>
    <w:rsid w:val="00B76A83"/>
    <w:rsid w:val="00B76D9A"/>
    <w:rsid w:val="00B81302"/>
    <w:rsid w:val="00B82490"/>
    <w:rsid w:val="00B83AAE"/>
    <w:rsid w:val="00B83FC2"/>
    <w:rsid w:val="00B86CF3"/>
    <w:rsid w:val="00B9081D"/>
    <w:rsid w:val="00B923B3"/>
    <w:rsid w:val="00B9319A"/>
    <w:rsid w:val="00B94591"/>
    <w:rsid w:val="00B95420"/>
    <w:rsid w:val="00B956FE"/>
    <w:rsid w:val="00B967D8"/>
    <w:rsid w:val="00BA052E"/>
    <w:rsid w:val="00BA1077"/>
    <w:rsid w:val="00BA17C6"/>
    <w:rsid w:val="00BA1E2A"/>
    <w:rsid w:val="00BA2F9F"/>
    <w:rsid w:val="00BA3BFE"/>
    <w:rsid w:val="00BA41A0"/>
    <w:rsid w:val="00BA479B"/>
    <w:rsid w:val="00BA646D"/>
    <w:rsid w:val="00BB2644"/>
    <w:rsid w:val="00BB3B81"/>
    <w:rsid w:val="00BB3DAE"/>
    <w:rsid w:val="00BB4B53"/>
    <w:rsid w:val="00BB524E"/>
    <w:rsid w:val="00BB542E"/>
    <w:rsid w:val="00BB5EB1"/>
    <w:rsid w:val="00BB6C85"/>
    <w:rsid w:val="00BC0707"/>
    <w:rsid w:val="00BC1377"/>
    <w:rsid w:val="00BC2A66"/>
    <w:rsid w:val="00BC2DCD"/>
    <w:rsid w:val="00BC36C6"/>
    <w:rsid w:val="00BC4CB0"/>
    <w:rsid w:val="00BC6221"/>
    <w:rsid w:val="00BC791C"/>
    <w:rsid w:val="00BD15DF"/>
    <w:rsid w:val="00BD2386"/>
    <w:rsid w:val="00BD30F1"/>
    <w:rsid w:val="00BD3E56"/>
    <w:rsid w:val="00BD4011"/>
    <w:rsid w:val="00BD5028"/>
    <w:rsid w:val="00BD74BD"/>
    <w:rsid w:val="00BD7F6E"/>
    <w:rsid w:val="00BE005A"/>
    <w:rsid w:val="00BE0095"/>
    <w:rsid w:val="00BE3EDE"/>
    <w:rsid w:val="00BE5FF7"/>
    <w:rsid w:val="00BE704A"/>
    <w:rsid w:val="00BE7669"/>
    <w:rsid w:val="00BF0006"/>
    <w:rsid w:val="00BF03FA"/>
    <w:rsid w:val="00BF093A"/>
    <w:rsid w:val="00BF1DA9"/>
    <w:rsid w:val="00BF1E3A"/>
    <w:rsid w:val="00BF24EA"/>
    <w:rsid w:val="00BF24F8"/>
    <w:rsid w:val="00BF3CBF"/>
    <w:rsid w:val="00BF561F"/>
    <w:rsid w:val="00BF58C8"/>
    <w:rsid w:val="00BF5BE8"/>
    <w:rsid w:val="00C0169D"/>
    <w:rsid w:val="00C01AA5"/>
    <w:rsid w:val="00C02019"/>
    <w:rsid w:val="00C03887"/>
    <w:rsid w:val="00C04125"/>
    <w:rsid w:val="00C04AE5"/>
    <w:rsid w:val="00C058B3"/>
    <w:rsid w:val="00C059B6"/>
    <w:rsid w:val="00C05C04"/>
    <w:rsid w:val="00C0616C"/>
    <w:rsid w:val="00C06AED"/>
    <w:rsid w:val="00C10A61"/>
    <w:rsid w:val="00C10E4E"/>
    <w:rsid w:val="00C10F8B"/>
    <w:rsid w:val="00C1149F"/>
    <w:rsid w:val="00C14B2E"/>
    <w:rsid w:val="00C14C1A"/>
    <w:rsid w:val="00C14CAB"/>
    <w:rsid w:val="00C15831"/>
    <w:rsid w:val="00C15A7A"/>
    <w:rsid w:val="00C16AFC"/>
    <w:rsid w:val="00C17958"/>
    <w:rsid w:val="00C20C7B"/>
    <w:rsid w:val="00C226BE"/>
    <w:rsid w:val="00C23355"/>
    <w:rsid w:val="00C24267"/>
    <w:rsid w:val="00C24A51"/>
    <w:rsid w:val="00C264C0"/>
    <w:rsid w:val="00C267BB"/>
    <w:rsid w:val="00C268B0"/>
    <w:rsid w:val="00C27DFF"/>
    <w:rsid w:val="00C31252"/>
    <w:rsid w:val="00C31C9D"/>
    <w:rsid w:val="00C32483"/>
    <w:rsid w:val="00C3295A"/>
    <w:rsid w:val="00C32AB1"/>
    <w:rsid w:val="00C334CF"/>
    <w:rsid w:val="00C33A08"/>
    <w:rsid w:val="00C342CB"/>
    <w:rsid w:val="00C34F0B"/>
    <w:rsid w:val="00C361EE"/>
    <w:rsid w:val="00C36C77"/>
    <w:rsid w:val="00C37308"/>
    <w:rsid w:val="00C37802"/>
    <w:rsid w:val="00C42B3A"/>
    <w:rsid w:val="00C44652"/>
    <w:rsid w:val="00C44F5B"/>
    <w:rsid w:val="00C45172"/>
    <w:rsid w:val="00C4526B"/>
    <w:rsid w:val="00C45C90"/>
    <w:rsid w:val="00C462B1"/>
    <w:rsid w:val="00C464B0"/>
    <w:rsid w:val="00C466D2"/>
    <w:rsid w:val="00C46AE3"/>
    <w:rsid w:val="00C46AEF"/>
    <w:rsid w:val="00C50281"/>
    <w:rsid w:val="00C51A73"/>
    <w:rsid w:val="00C525CF"/>
    <w:rsid w:val="00C52F5A"/>
    <w:rsid w:val="00C54551"/>
    <w:rsid w:val="00C54FBE"/>
    <w:rsid w:val="00C56EB0"/>
    <w:rsid w:val="00C571B9"/>
    <w:rsid w:val="00C57DFC"/>
    <w:rsid w:val="00C60037"/>
    <w:rsid w:val="00C60039"/>
    <w:rsid w:val="00C60FD3"/>
    <w:rsid w:val="00C613D2"/>
    <w:rsid w:val="00C61E7F"/>
    <w:rsid w:val="00C62291"/>
    <w:rsid w:val="00C63AC5"/>
    <w:rsid w:val="00C6458A"/>
    <w:rsid w:val="00C649EE"/>
    <w:rsid w:val="00C64A17"/>
    <w:rsid w:val="00C64D91"/>
    <w:rsid w:val="00C6704C"/>
    <w:rsid w:val="00C67235"/>
    <w:rsid w:val="00C675D3"/>
    <w:rsid w:val="00C709FB"/>
    <w:rsid w:val="00C71EC8"/>
    <w:rsid w:val="00C74638"/>
    <w:rsid w:val="00C76B69"/>
    <w:rsid w:val="00C76D6B"/>
    <w:rsid w:val="00C77549"/>
    <w:rsid w:val="00C81166"/>
    <w:rsid w:val="00C81343"/>
    <w:rsid w:val="00C816E8"/>
    <w:rsid w:val="00C81E89"/>
    <w:rsid w:val="00C8237B"/>
    <w:rsid w:val="00C8362A"/>
    <w:rsid w:val="00C84898"/>
    <w:rsid w:val="00C84D19"/>
    <w:rsid w:val="00C85165"/>
    <w:rsid w:val="00C86601"/>
    <w:rsid w:val="00C87642"/>
    <w:rsid w:val="00C92780"/>
    <w:rsid w:val="00C92E64"/>
    <w:rsid w:val="00C94187"/>
    <w:rsid w:val="00C94758"/>
    <w:rsid w:val="00C947E2"/>
    <w:rsid w:val="00C952BA"/>
    <w:rsid w:val="00C95749"/>
    <w:rsid w:val="00C95E0C"/>
    <w:rsid w:val="00C96661"/>
    <w:rsid w:val="00CA0B94"/>
    <w:rsid w:val="00CA0DB1"/>
    <w:rsid w:val="00CA201D"/>
    <w:rsid w:val="00CA3510"/>
    <w:rsid w:val="00CA4863"/>
    <w:rsid w:val="00CA58A5"/>
    <w:rsid w:val="00CA6168"/>
    <w:rsid w:val="00CB009B"/>
    <w:rsid w:val="00CB10B4"/>
    <w:rsid w:val="00CB11AF"/>
    <w:rsid w:val="00CB22A3"/>
    <w:rsid w:val="00CB379F"/>
    <w:rsid w:val="00CB3BC7"/>
    <w:rsid w:val="00CB3C8F"/>
    <w:rsid w:val="00CB6E6A"/>
    <w:rsid w:val="00CB715B"/>
    <w:rsid w:val="00CB73C2"/>
    <w:rsid w:val="00CC0358"/>
    <w:rsid w:val="00CC2BB4"/>
    <w:rsid w:val="00CC4A31"/>
    <w:rsid w:val="00CC5BBF"/>
    <w:rsid w:val="00CC6403"/>
    <w:rsid w:val="00CC6F69"/>
    <w:rsid w:val="00CD026D"/>
    <w:rsid w:val="00CD0382"/>
    <w:rsid w:val="00CD06DF"/>
    <w:rsid w:val="00CD0850"/>
    <w:rsid w:val="00CD09BF"/>
    <w:rsid w:val="00CD0B69"/>
    <w:rsid w:val="00CD1813"/>
    <w:rsid w:val="00CD1CBA"/>
    <w:rsid w:val="00CD2FF8"/>
    <w:rsid w:val="00CD4078"/>
    <w:rsid w:val="00CD4D4F"/>
    <w:rsid w:val="00CD53A4"/>
    <w:rsid w:val="00CD5529"/>
    <w:rsid w:val="00CD55B7"/>
    <w:rsid w:val="00CD7163"/>
    <w:rsid w:val="00CD79DB"/>
    <w:rsid w:val="00CE01C8"/>
    <w:rsid w:val="00CE02FB"/>
    <w:rsid w:val="00CE055E"/>
    <w:rsid w:val="00CE4C20"/>
    <w:rsid w:val="00CE4C69"/>
    <w:rsid w:val="00CE54EB"/>
    <w:rsid w:val="00CE5E6A"/>
    <w:rsid w:val="00CE600D"/>
    <w:rsid w:val="00CE612D"/>
    <w:rsid w:val="00CE70B6"/>
    <w:rsid w:val="00CE7B95"/>
    <w:rsid w:val="00CF13C4"/>
    <w:rsid w:val="00CF2C1F"/>
    <w:rsid w:val="00CF3B2D"/>
    <w:rsid w:val="00CF5A18"/>
    <w:rsid w:val="00CF5E8B"/>
    <w:rsid w:val="00CF6070"/>
    <w:rsid w:val="00CF703B"/>
    <w:rsid w:val="00CF70E4"/>
    <w:rsid w:val="00CF769C"/>
    <w:rsid w:val="00CF7D1E"/>
    <w:rsid w:val="00D00917"/>
    <w:rsid w:val="00D00E27"/>
    <w:rsid w:val="00D013AA"/>
    <w:rsid w:val="00D02D26"/>
    <w:rsid w:val="00D031BC"/>
    <w:rsid w:val="00D0323A"/>
    <w:rsid w:val="00D0413C"/>
    <w:rsid w:val="00D04CEB"/>
    <w:rsid w:val="00D05818"/>
    <w:rsid w:val="00D073D8"/>
    <w:rsid w:val="00D07A5F"/>
    <w:rsid w:val="00D100CA"/>
    <w:rsid w:val="00D1094F"/>
    <w:rsid w:val="00D10F7F"/>
    <w:rsid w:val="00D11323"/>
    <w:rsid w:val="00D158D2"/>
    <w:rsid w:val="00D160C9"/>
    <w:rsid w:val="00D163F6"/>
    <w:rsid w:val="00D21779"/>
    <w:rsid w:val="00D21BA9"/>
    <w:rsid w:val="00D2333C"/>
    <w:rsid w:val="00D23D47"/>
    <w:rsid w:val="00D24E00"/>
    <w:rsid w:val="00D26083"/>
    <w:rsid w:val="00D26ECF"/>
    <w:rsid w:val="00D312FE"/>
    <w:rsid w:val="00D31959"/>
    <w:rsid w:val="00D32239"/>
    <w:rsid w:val="00D3284F"/>
    <w:rsid w:val="00D32FD0"/>
    <w:rsid w:val="00D34806"/>
    <w:rsid w:val="00D353F1"/>
    <w:rsid w:val="00D3594B"/>
    <w:rsid w:val="00D37377"/>
    <w:rsid w:val="00D37929"/>
    <w:rsid w:val="00D37ECC"/>
    <w:rsid w:val="00D41FDB"/>
    <w:rsid w:val="00D42A73"/>
    <w:rsid w:val="00D460E2"/>
    <w:rsid w:val="00D46100"/>
    <w:rsid w:val="00D462E2"/>
    <w:rsid w:val="00D46E30"/>
    <w:rsid w:val="00D46F68"/>
    <w:rsid w:val="00D47F17"/>
    <w:rsid w:val="00D500A5"/>
    <w:rsid w:val="00D5240A"/>
    <w:rsid w:val="00D52653"/>
    <w:rsid w:val="00D527CB"/>
    <w:rsid w:val="00D52E41"/>
    <w:rsid w:val="00D52E85"/>
    <w:rsid w:val="00D5309D"/>
    <w:rsid w:val="00D5340D"/>
    <w:rsid w:val="00D539B8"/>
    <w:rsid w:val="00D53A69"/>
    <w:rsid w:val="00D54E02"/>
    <w:rsid w:val="00D5551C"/>
    <w:rsid w:val="00D55D4A"/>
    <w:rsid w:val="00D55E25"/>
    <w:rsid w:val="00D561D3"/>
    <w:rsid w:val="00D576AE"/>
    <w:rsid w:val="00D57CB3"/>
    <w:rsid w:val="00D60ABD"/>
    <w:rsid w:val="00D60B37"/>
    <w:rsid w:val="00D60CEE"/>
    <w:rsid w:val="00D61941"/>
    <w:rsid w:val="00D61BF6"/>
    <w:rsid w:val="00D61EC8"/>
    <w:rsid w:val="00D621B8"/>
    <w:rsid w:val="00D62B90"/>
    <w:rsid w:val="00D62C6B"/>
    <w:rsid w:val="00D63030"/>
    <w:rsid w:val="00D6361F"/>
    <w:rsid w:val="00D63D76"/>
    <w:rsid w:val="00D642E5"/>
    <w:rsid w:val="00D65518"/>
    <w:rsid w:val="00D6681C"/>
    <w:rsid w:val="00D701EE"/>
    <w:rsid w:val="00D72F0F"/>
    <w:rsid w:val="00D73BBE"/>
    <w:rsid w:val="00D74AA2"/>
    <w:rsid w:val="00D755CE"/>
    <w:rsid w:val="00D758AA"/>
    <w:rsid w:val="00D7645E"/>
    <w:rsid w:val="00D76880"/>
    <w:rsid w:val="00D775B9"/>
    <w:rsid w:val="00D81C5D"/>
    <w:rsid w:val="00D81FE4"/>
    <w:rsid w:val="00D8320C"/>
    <w:rsid w:val="00D83210"/>
    <w:rsid w:val="00D834CA"/>
    <w:rsid w:val="00D8445C"/>
    <w:rsid w:val="00D85DDA"/>
    <w:rsid w:val="00D922D8"/>
    <w:rsid w:val="00D92317"/>
    <w:rsid w:val="00D92DFA"/>
    <w:rsid w:val="00D93084"/>
    <w:rsid w:val="00D939E0"/>
    <w:rsid w:val="00D94491"/>
    <w:rsid w:val="00D94E9B"/>
    <w:rsid w:val="00D95476"/>
    <w:rsid w:val="00D965C6"/>
    <w:rsid w:val="00D97714"/>
    <w:rsid w:val="00D97B16"/>
    <w:rsid w:val="00DA0778"/>
    <w:rsid w:val="00DA1C1C"/>
    <w:rsid w:val="00DA1D6B"/>
    <w:rsid w:val="00DA22D1"/>
    <w:rsid w:val="00DA3035"/>
    <w:rsid w:val="00DA42FA"/>
    <w:rsid w:val="00DA438D"/>
    <w:rsid w:val="00DA4745"/>
    <w:rsid w:val="00DA51B7"/>
    <w:rsid w:val="00DA52EE"/>
    <w:rsid w:val="00DA5815"/>
    <w:rsid w:val="00DA5C58"/>
    <w:rsid w:val="00DA5D63"/>
    <w:rsid w:val="00DA6096"/>
    <w:rsid w:val="00DA63E9"/>
    <w:rsid w:val="00DA6D32"/>
    <w:rsid w:val="00DA7996"/>
    <w:rsid w:val="00DB1772"/>
    <w:rsid w:val="00DB25A5"/>
    <w:rsid w:val="00DB2CD9"/>
    <w:rsid w:val="00DB3BCE"/>
    <w:rsid w:val="00DB53EB"/>
    <w:rsid w:val="00DB626C"/>
    <w:rsid w:val="00DB62D0"/>
    <w:rsid w:val="00DB775C"/>
    <w:rsid w:val="00DC155A"/>
    <w:rsid w:val="00DC4538"/>
    <w:rsid w:val="00DC506B"/>
    <w:rsid w:val="00DC580D"/>
    <w:rsid w:val="00DC5902"/>
    <w:rsid w:val="00DC5E63"/>
    <w:rsid w:val="00DC64AA"/>
    <w:rsid w:val="00DC79BA"/>
    <w:rsid w:val="00DD0752"/>
    <w:rsid w:val="00DD0983"/>
    <w:rsid w:val="00DD1307"/>
    <w:rsid w:val="00DD2C67"/>
    <w:rsid w:val="00DD2F65"/>
    <w:rsid w:val="00DD45AD"/>
    <w:rsid w:val="00DD4C97"/>
    <w:rsid w:val="00DD4F79"/>
    <w:rsid w:val="00DD5642"/>
    <w:rsid w:val="00DD6C2A"/>
    <w:rsid w:val="00DE00F8"/>
    <w:rsid w:val="00DE0505"/>
    <w:rsid w:val="00DE1515"/>
    <w:rsid w:val="00DE2F9D"/>
    <w:rsid w:val="00DE3434"/>
    <w:rsid w:val="00DE3922"/>
    <w:rsid w:val="00DE46FE"/>
    <w:rsid w:val="00DE4ABE"/>
    <w:rsid w:val="00DE5FBD"/>
    <w:rsid w:val="00DE605E"/>
    <w:rsid w:val="00DE61C3"/>
    <w:rsid w:val="00DE6B0E"/>
    <w:rsid w:val="00DE6C14"/>
    <w:rsid w:val="00DE7A2A"/>
    <w:rsid w:val="00DE7F5D"/>
    <w:rsid w:val="00DF0F56"/>
    <w:rsid w:val="00DF17AD"/>
    <w:rsid w:val="00DF2E33"/>
    <w:rsid w:val="00DF35DF"/>
    <w:rsid w:val="00DF59F7"/>
    <w:rsid w:val="00E000A2"/>
    <w:rsid w:val="00E0010B"/>
    <w:rsid w:val="00E01C93"/>
    <w:rsid w:val="00E01EA8"/>
    <w:rsid w:val="00E024D6"/>
    <w:rsid w:val="00E0543D"/>
    <w:rsid w:val="00E05D94"/>
    <w:rsid w:val="00E0656F"/>
    <w:rsid w:val="00E06AB4"/>
    <w:rsid w:val="00E06B03"/>
    <w:rsid w:val="00E071C7"/>
    <w:rsid w:val="00E10FC1"/>
    <w:rsid w:val="00E11DF6"/>
    <w:rsid w:val="00E1315D"/>
    <w:rsid w:val="00E13847"/>
    <w:rsid w:val="00E138D1"/>
    <w:rsid w:val="00E159CC"/>
    <w:rsid w:val="00E160CE"/>
    <w:rsid w:val="00E172D5"/>
    <w:rsid w:val="00E20A07"/>
    <w:rsid w:val="00E20A0F"/>
    <w:rsid w:val="00E20ECE"/>
    <w:rsid w:val="00E21035"/>
    <w:rsid w:val="00E21341"/>
    <w:rsid w:val="00E21AF1"/>
    <w:rsid w:val="00E23AB9"/>
    <w:rsid w:val="00E23FC5"/>
    <w:rsid w:val="00E2421E"/>
    <w:rsid w:val="00E24B30"/>
    <w:rsid w:val="00E25581"/>
    <w:rsid w:val="00E258DD"/>
    <w:rsid w:val="00E25CDA"/>
    <w:rsid w:val="00E27271"/>
    <w:rsid w:val="00E311A4"/>
    <w:rsid w:val="00E3234D"/>
    <w:rsid w:val="00E32615"/>
    <w:rsid w:val="00E32BDC"/>
    <w:rsid w:val="00E3306A"/>
    <w:rsid w:val="00E335B0"/>
    <w:rsid w:val="00E336BA"/>
    <w:rsid w:val="00E3422B"/>
    <w:rsid w:val="00E3434A"/>
    <w:rsid w:val="00E348D2"/>
    <w:rsid w:val="00E36827"/>
    <w:rsid w:val="00E37674"/>
    <w:rsid w:val="00E4109F"/>
    <w:rsid w:val="00E416E2"/>
    <w:rsid w:val="00E41ECC"/>
    <w:rsid w:val="00E41F4B"/>
    <w:rsid w:val="00E42249"/>
    <w:rsid w:val="00E42535"/>
    <w:rsid w:val="00E43A0C"/>
    <w:rsid w:val="00E44BBC"/>
    <w:rsid w:val="00E45013"/>
    <w:rsid w:val="00E4532C"/>
    <w:rsid w:val="00E46625"/>
    <w:rsid w:val="00E47A65"/>
    <w:rsid w:val="00E47D46"/>
    <w:rsid w:val="00E51EB7"/>
    <w:rsid w:val="00E52332"/>
    <w:rsid w:val="00E523DB"/>
    <w:rsid w:val="00E53247"/>
    <w:rsid w:val="00E555BE"/>
    <w:rsid w:val="00E55B43"/>
    <w:rsid w:val="00E56D6A"/>
    <w:rsid w:val="00E57259"/>
    <w:rsid w:val="00E60360"/>
    <w:rsid w:val="00E6369D"/>
    <w:rsid w:val="00E63F1F"/>
    <w:rsid w:val="00E64042"/>
    <w:rsid w:val="00E641C5"/>
    <w:rsid w:val="00E6422D"/>
    <w:rsid w:val="00E64636"/>
    <w:rsid w:val="00E64B11"/>
    <w:rsid w:val="00E65A40"/>
    <w:rsid w:val="00E65B13"/>
    <w:rsid w:val="00E65B79"/>
    <w:rsid w:val="00E66970"/>
    <w:rsid w:val="00E66EA8"/>
    <w:rsid w:val="00E67B03"/>
    <w:rsid w:val="00E7068B"/>
    <w:rsid w:val="00E70E2F"/>
    <w:rsid w:val="00E7161A"/>
    <w:rsid w:val="00E7291D"/>
    <w:rsid w:val="00E729F8"/>
    <w:rsid w:val="00E72E92"/>
    <w:rsid w:val="00E73E8F"/>
    <w:rsid w:val="00E744E1"/>
    <w:rsid w:val="00E746F3"/>
    <w:rsid w:val="00E74E6F"/>
    <w:rsid w:val="00E75962"/>
    <w:rsid w:val="00E75A69"/>
    <w:rsid w:val="00E76AD3"/>
    <w:rsid w:val="00E77362"/>
    <w:rsid w:val="00E77E89"/>
    <w:rsid w:val="00E8151C"/>
    <w:rsid w:val="00E815CE"/>
    <w:rsid w:val="00E833FD"/>
    <w:rsid w:val="00E84986"/>
    <w:rsid w:val="00E87FE9"/>
    <w:rsid w:val="00E90F38"/>
    <w:rsid w:val="00E9149A"/>
    <w:rsid w:val="00E91B78"/>
    <w:rsid w:val="00E91DAE"/>
    <w:rsid w:val="00E91DE6"/>
    <w:rsid w:val="00E92BF7"/>
    <w:rsid w:val="00E94C7F"/>
    <w:rsid w:val="00E95BFA"/>
    <w:rsid w:val="00E96A7F"/>
    <w:rsid w:val="00E96DA8"/>
    <w:rsid w:val="00E979C5"/>
    <w:rsid w:val="00EA0224"/>
    <w:rsid w:val="00EA0CED"/>
    <w:rsid w:val="00EA13B9"/>
    <w:rsid w:val="00EA1885"/>
    <w:rsid w:val="00EA4B6B"/>
    <w:rsid w:val="00EA577A"/>
    <w:rsid w:val="00EA5B8D"/>
    <w:rsid w:val="00EB04E2"/>
    <w:rsid w:val="00EB1B0E"/>
    <w:rsid w:val="00EB1C75"/>
    <w:rsid w:val="00EB3108"/>
    <w:rsid w:val="00EB3432"/>
    <w:rsid w:val="00EB4792"/>
    <w:rsid w:val="00EB4D22"/>
    <w:rsid w:val="00EB501C"/>
    <w:rsid w:val="00EB527D"/>
    <w:rsid w:val="00EB68B8"/>
    <w:rsid w:val="00EB6EC9"/>
    <w:rsid w:val="00EC26DA"/>
    <w:rsid w:val="00EC28BB"/>
    <w:rsid w:val="00EC2B91"/>
    <w:rsid w:val="00EC3C63"/>
    <w:rsid w:val="00EC5383"/>
    <w:rsid w:val="00EC68BA"/>
    <w:rsid w:val="00EC718F"/>
    <w:rsid w:val="00EC7457"/>
    <w:rsid w:val="00ED156A"/>
    <w:rsid w:val="00ED16F8"/>
    <w:rsid w:val="00ED1B45"/>
    <w:rsid w:val="00ED3F5A"/>
    <w:rsid w:val="00ED4E49"/>
    <w:rsid w:val="00ED78B1"/>
    <w:rsid w:val="00EE1544"/>
    <w:rsid w:val="00EE18A8"/>
    <w:rsid w:val="00EE1A5B"/>
    <w:rsid w:val="00EE2835"/>
    <w:rsid w:val="00EE2CC0"/>
    <w:rsid w:val="00EE3A45"/>
    <w:rsid w:val="00EE51A2"/>
    <w:rsid w:val="00EE5F02"/>
    <w:rsid w:val="00EE6D1F"/>
    <w:rsid w:val="00EE71A5"/>
    <w:rsid w:val="00EE7747"/>
    <w:rsid w:val="00EE78F1"/>
    <w:rsid w:val="00EE7ED1"/>
    <w:rsid w:val="00EF0048"/>
    <w:rsid w:val="00EF03D1"/>
    <w:rsid w:val="00EF34A9"/>
    <w:rsid w:val="00EF65ED"/>
    <w:rsid w:val="00EF7158"/>
    <w:rsid w:val="00EF7182"/>
    <w:rsid w:val="00F00B37"/>
    <w:rsid w:val="00F0135E"/>
    <w:rsid w:val="00F01A92"/>
    <w:rsid w:val="00F01B3E"/>
    <w:rsid w:val="00F02BFA"/>
    <w:rsid w:val="00F032B7"/>
    <w:rsid w:val="00F03548"/>
    <w:rsid w:val="00F058FB"/>
    <w:rsid w:val="00F071BE"/>
    <w:rsid w:val="00F07C85"/>
    <w:rsid w:val="00F10C2C"/>
    <w:rsid w:val="00F10DD6"/>
    <w:rsid w:val="00F11AB2"/>
    <w:rsid w:val="00F12FF8"/>
    <w:rsid w:val="00F1307B"/>
    <w:rsid w:val="00F14115"/>
    <w:rsid w:val="00F14407"/>
    <w:rsid w:val="00F1480D"/>
    <w:rsid w:val="00F14A1B"/>
    <w:rsid w:val="00F14F0A"/>
    <w:rsid w:val="00F15A9C"/>
    <w:rsid w:val="00F16086"/>
    <w:rsid w:val="00F160D7"/>
    <w:rsid w:val="00F174EC"/>
    <w:rsid w:val="00F178A4"/>
    <w:rsid w:val="00F204E1"/>
    <w:rsid w:val="00F2123F"/>
    <w:rsid w:val="00F21253"/>
    <w:rsid w:val="00F21333"/>
    <w:rsid w:val="00F213DD"/>
    <w:rsid w:val="00F2161C"/>
    <w:rsid w:val="00F21FC0"/>
    <w:rsid w:val="00F22412"/>
    <w:rsid w:val="00F2259A"/>
    <w:rsid w:val="00F22944"/>
    <w:rsid w:val="00F230CB"/>
    <w:rsid w:val="00F24CA7"/>
    <w:rsid w:val="00F2529A"/>
    <w:rsid w:val="00F276AC"/>
    <w:rsid w:val="00F2785B"/>
    <w:rsid w:val="00F30B5C"/>
    <w:rsid w:val="00F30E5F"/>
    <w:rsid w:val="00F31A9A"/>
    <w:rsid w:val="00F31E2A"/>
    <w:rsid w:val="00F325FF"/>
    <w:rsid w:val="00F32964"/>
    <w:rsid w:val="00F32ED5"/>
    <w:rsid w:val="00F3487E"/>
    <w:rsid w:val="00F352F7"/>
    <w:rsid w:val="00F35352"/>
    <w:rsid w:val="00F36918"/>
    <w:rsid w:val="00F41026"/>
    <w:rsid w:val="00F416E7"/>
    <w:rsid w:val="00F440B5"/>
    <w:rsid w:val="00F442CB"/>
    <w:rsid w:val="00F474DA"/>
    <w:rsid w:val="00F513B9"/>
    <w:rsid w:val="00F51745"/>
    <w:rsid w:val="00F51878"/>
    <w:rsid w:val="00F52836"/>
    <w:rsid w:val="00F53542"/>
    <w:rsid w:val="00F54392"/>
    <w:rsid w:val="00F564AB"/>
    <w:rsid w:val="00F574F8"/>
    <w:rsid w:val="00F57CCE"/>
    <w:rsid w:val="00F57D79"/>
    <w:rsid w:val="00F60E1C"/>
    <w:rsid w:val="00F61205"/>
    <w:rsid w:val="00F61D90"/>
    <w:rsid w:val="00F639E4"/>
    <w:rsid w:val="00F64425"/>
    <w:rsid w:val="00F64C12"/>
    <w:rsid w:val="00F66162"/>
    <w:rsid w:val="00F67520"/>
    <w:rsid w:val="00F70E62"/>
    <w:rsid w:val="00F73402"/>
    <w:rsid w:val="00F73C6C"/>
    <w:rsid w:val="00F747B4"/>
    <w:rsid w:val="00F74897"/>
    <w:rsid w:val="00F7563D"/>
    <w:rsid w:val="00F75A2F"/>
    <w:rsid w:val="00F76194"/>
    <w:rsid w:val="00F763C9"/>
    <w:rsid w:val="00F76B24"/>
    <w:rsid w:val="00F77EC0"/>
    <w:rsid w:val="00F80DDE"/>
    <w:rsid w:val="00F81661"/>
    <w:rsid w:val="00F8354B"/>
    <w:rsid w:val="00F83FC6"/>
    <w:rsid w:val="00F8525D"/>
    <w:rsid w:val="00F852B3"/>
    <w:rsid w:val="00F86030"/>
    <w:rsid w:val="00F90501"/>
    <w:rsid w:val="00F9200C"/>
    <w:rsid w:val="00F92053"/>
    <w:rsid w:val="00F92240"/>
    <w:rsid w:val="00F9233E"/>
    <w:rsid w:val="00F92960"/>
    <w:rsid w:val="00F92EC0"/>
    <w:rsid w:val="00F9304B"/>
    <w:rsid w:val="00F93723"/>
    <w:rsid w:val="00F94A10"/>
    <w:rsid w:val="00F95E12"/>
    <w:rsid w:val="00F97C71"/>
    <w:rsid w:val="00FA24E3"/>
    <w:rsid w:val="00FA2D69"/>
    <w:rsid w:val="00FA386D"/>
    <w:rsid w:val="00FA40A1"/>
    <w:rsid w:val="00FA4BCA"/>
    <w:rsid w:val="00FA4D6B"/>
    <w:rsid w:val="00FA5AC6"/>
    <w:rsid w:val="00FA5B10"/>
    <w:rsid w:val="00FA6BFA"/>
    <w:rsid w:val="00FA76E4"/>
    <w:rsid w:val="00FB008A"/>
    <w:rsid w:val="00FB080B"/>
    <w:rsid w:val="00FB269C"/>
    <w:rsid w:val="00FB27B4"/>
    <w:rsid w:val="00FB2E16"/>
    <w:rsid w:val="00FB56B7"/>
    <w:rsid w:val="00FB5E23"/>
    <w:rsid w:val="00FB67F4"/>
    <w:rsid w:val="00FB77EC"/>
    <w:rsid w:val="00FC03F3"/>
    <w:rsid w:val="00FC1060"/>
    <w:rsid w:val="00FC1F4C"/>
    <w:rsid w:val="00FC3D4F"/>
    <w:rsid w:val="00FC5204"/>
    <w:rsid w:val="00FC5852"/>
    <w:rsid w:val="00FC6B10"/>
    <w:rsid w:val="00FD29FD"/>
    <w:rsid w:val="00FD30EA"/>
    <w:rsid w:val="00FD3FA2"/>
    <w:rsid w:val="00FD4926"/>
    <w:rsid w:val="00FD690E"/>
    <w:rsid w:val="00FE25DB"/>
    <w:rsid w:val="00FE2884"/>
    <w:rsid w:val="00FE2D7F"/>
    <w:rsid w:val="00FE33B4"/>
    <w:rsid w:val="00FE4183"/>
    <w:rsid w:val="00FE4C32"/>
    <w:rsid w:val="00FE5E1B"/>
    <w:rsid w:val="00FE7B55"/>
    <w:rsid w:val="00FE7B75"/>
    <w:rsid w:val="00FF01F6"/>
    <w:rsid w:val="00FF048D"/>
    <w:rsid w:val="00FF18A2"/>
    <w:rsid w:val="00FF2E40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566E550-DE21-4884-A827-B209E2BD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9B"/>
  </w:style>
  <w:style w:type="paragraph" w:styleId="Footer">
    <w:name w:val="footer"/>
    <w:basedOn w:val="Normal"/>
    <w:link w:val="FooterChar"/>
    <w:uiPriority w:val="99"/>
    <w:unhideWhenUsed/>
    <w:rsid w:val="00CB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9B"/>
  </w:style>
  <w:style w:type="paragraph" w:customStyle="1" w:styleId="Normal1">
    <w:name w:val="Normal1"/>
    <w:rsid w:val="00CB009B"/>
    <w:pPr>
      <w:spacing w:after="0" w:line="276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CB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11A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AB2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5165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02"/>
    <w:rPr>
      <w:rFonts w:ascii="Segoe UI" w:hAnsi="Segoe UI" w:cs="Segoe UI"/>
      <w:sz w:val="18"/>
      <w:szCs w:val="18"/>
    </w:rPr>
  </w:style>
  <w:style w:type="table" w:customStyle="1" w:styleId="BodyTable">
    <w:name w:val="Body Table"/>
    <w:basedOn w:val="TableNormal"/>
    <w:rsid w:val="003671AA"/>
    <w:pPr>
      <w:spacing w:after="0" w:line="240" w:lineRule="auto"/>
    </w:pPr>
    <w:rPr>
      <w:rFonts w:eastAsiaTheme="minorEastAsia"/>
      <w:lang w:val="en-US"/>
    </w:rPr>
    <w:tblPr>
      <w:tblCellMar>
        <w:left w:w="72" w:type="dxa"/>
        <w:right w:w="72" w:type="dxa"/>
      </w:tblCellMar>
    </w:tblPr>
  </w:style>
  <w:style w:type="paragraph" w:customStyle="1" w:styleId="HeaderTableHeading">
    <w:name w:val="Header Table Heading"/>
    <w:basedOn w:val="Normal"/>
    <w:rsid w:val="003671AA"/>
    <w:pPr>
      <w:spacing w:before="100" w:after="100" w:line="240" w:lineRule="auto"/>
    </w:pPr>
    <w:rPr>
      <w:rFonts w:eastAsiaTheme="minorEastAsia"/>
      <w:color w:val="404040" w:themeColor="text1" w:themeTint="BF"/>
      <w:sz w:val="19"/>
      <w:szCs w:val="20"/>
      <w:lang w:val="en-US"/>
    </w:rPr>
  </w:style>
  <w:style w:type="paragraph" w:customStyle="1" w:styleId="HeaderTableText">
    <w:name w:val="Header Table Text"/>
    <w:basedOn w:val="BodyText"/>
    <w:rsid w:val="003671AA"/>
    <w:pPr>
      <w:spacing w:before="100" w:after="100" w:line="240" w:lineRule="auto"/>
    </w:pPr>
    <w:rPr>
      <w:rFonts w:eastAsiaTheme="minorEastAsia"/>
      <w:color w:val="404040" w:themeColor="text1" w:themeTint="BF"/>
      <w:sz w:val="19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671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A539EF29</Template>
  <TotalTime>1</TotalTime>
  <Pages>4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Alden</dc:creator>
  <cp:keywords/>
  <dc:description/>
  <cp:lastModifiedBy>Chan, Jeff</cp:lastModifiedBy>
  <cp:revision>2</cp:revision>
  <cp:lastPrinted>2017-04-11T23:50:00Z</cp:lastPrinted>
  <dcterms:created xsi:type="dcterms:W3CDTF">2020-01-02T22:47:00Z</dcterms:created>
  <dcterms:modified xsi:type="dcterms:W3CDTF">2020-01-02T22:47:00Z</dcterms:modified>
</cp:coreProperties>
</file>