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12" w:rsidRDefault="001333F1">
      <w:pPr>
        <w:pStyle w:val="Subtitle"/>
        <w:rPr>
          <w:sz w:val="16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9pt;margin-top:9pt;width:112.05pt;height:120.95pt;z-index:251658240" stroked="f">
            <v:textbox style="mso-next-textbox:#_x0000_s1030">
              <w:txbxContent>
                <w:p w:rsidR="00C55C28" w:rsidRDefault="00C55C28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231900" cy="1549400"/>
                        <wp:effectExtent l="1905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558pt;margin-top:9pt;width:140pt;height:106.3pt;z-index:251657216" stroked="f">
            <v:textbox>
              <w:txbxContent>
                <w:p w:rsidR="00C55C28" w:rsidRDefault="00C55C28">
                  <w:r>
                    <w:rPr>
                      <w:noProof/>
                    </w:rPr>
                    <w:drawing>
                      <wp:inline distT="0" distB="0" distL="0" distR="0">
                        <wp:extent cx="1600200" cy="1257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7308"/>
      </w:tblGrid>
      <w:tr w:rsidR="008C2112">
        <w:tc>
          <w:tcPr>
            <w:tcW w:w="7308" w:type="dxa"/>
          </w:tcPr>
          <w:p w:rsidR="008C2112" w:rsidRDefault="008C2112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Prenatal/Infant/Toddler Health Resources </w:t>
            </w:r>
          </w:p>
          <w:p w:rsidR="008C2112" w:rsidRDefault="008C2112">
            <w:pPr>
              <w:pStyle w:val="Title"/>
              <w:ind w:left="7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for Comox Valley Parents</w:t>
            </w:r>
          </w:p>
          <w:p w:rsidR="008C2112" w:rsidRDefault="008C2112">
            <w:pPr>
              <w:pStyle w:val="Title"/>
              <w:ind w:left="720"/>
              <w:jc w:val="left"/>
              <w:rPr>
                <w:sz w:val="18"/>
              </w:rPr>
            </w:pPr>
            <w:r>
              <w:rPr>
                <w:sz w:val="18"/>
              </w:rPr>
              <w:t>Compiled by VIHA’s Comox Valley Public Health Nurses</w:t>
            </w:r>
          </w:p>
        </w:tc>
      </w:tr>
    </w:tbl>
    <w:p w:rsidR="008C2112" w:rsidRDefault="008C2112"/>
    <w:p w:rsidR="008C2112" w:rsidRDefault="008C2112">
      <w:pPr>
        <w:pStyle w:val="Header"/>
        <w:tabs>
          <w:tab w:val="clear" w:pos="4320"/>
          <w:tab w:val="clear" w:pos="8640"/>
        </w:tabs>
      </w:pPr>
    </w:p>
    <w:p w:rsidR="008C2112" w:rsidRDefault="008C2112">
      <w:pPr>
        <w:pStyle w:val="Header"/>
        <w:tabs>
          <w:tab w:val="clear" w:pos="4320"/>
          <w:tab w:val="clear" w:pos="8640"/>
        </w:tabs>
      </w:pPr>
    </w:p>
    <w:p w:rsidR="008C2112" w:rsidRDefault="008C2112"/>
    <w:p w:rsidR="008C2112" w:rsidRDefault="008C2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8C2112">
        <w:tc>
          <w:tcPr>
            <w:tcW w:w="14040" w:type="dxa"/>
          </w:tcPr>
          <w:p w:rsidR="008C2112" w:rsidRDefault="008C2112">
            <w:pPr>
              <w:pStyle w:val="Heading3"/>
              <w:framePr w:hSpace="0" w:wrap="auto" w:vAnchor="margin" w:hAnchor="text" w:yAlign="inline"/>
              <w:rPr>
                <w:sz w:val="20"/>
              </w:rPr>
            </w:pPr>
            <w:r>
              <w:rPr>
                <w:sz w:val="20"/>
              </w:rPr>
              <w:t xml:space="preserve">Must Know” </w:t>
            </w:r>
          </w:p>
          <w:p w:rsidR="00207FB7" w:rsidRDefault="00207FB7" w:rsidP="00207FB7"/>
          <w:p w:rsidR="00207FB7" w:rsidRPr="00207FB7" w:rsidRDefault="00207FB7" w:rsidP="00207FB7"/>
          <w:p w:rsidR="008C2112" w:rsidRDefault="008C2112">
            <w:pPr>
              <w:ind w:left="720"/>
            </w:pPr>
            <w:r>
              <w:rPr>
                <w:rFonts w:ascii="Wingdings 2" w:hAnsi="Wingdings 2"/>
                <w:b/>
                <w:bCs/>
                <w:sz w:val="28"/>
                <w:szCs w:val="36"/>
              </w:rPr>
              <w:t></w:t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szCs w:val="36"/>
              </w:rPr>
              <w:t xml:space="preserve">Free </w:t>
            </w:r>
            <w:r>
              <w:rPr>
                <w:b/>
                <w:bCs/>
              </w:rPr>
              <w:t xml:space="preserve">prenatal classes are available </w:t>
            </w:r>
            <w:r>
              <w:t>for pregnant women, and their partners &amp;/or support persons.</w:t>
            </w:r>
          </w:p>
          <w:p w:rsidR="008C2112" w:rsidRDefault="008C2112">
            <w:pPr>
              <w:ind w:left="1440"/>
            </w:pPr>
            <w:r>
              <w:t>As you know you are pregnant, call the VIHA Public Health Nursing office to register for classes. Classes held weekday evenings.</w:t>
            </w:r>
          </w:p>
          <w:p w:rsidR="008C2112" w:rsidRDefault="008C2112">
            <w:pPr>
              <w:ind w:left="1440"/>
            </w:pPr>
            <w:r>
              <w:t>Phone 33</w:t>
            </w:r>
            <w:r w:rsidR="00F70752">
              <w:t>1-8562</w:t>
            </w:r>
            <w:r>
              <w:t xml:space="preserve"> (Mon-Fri, 8:30-4:30).  </w:t>
            </w:r>
          </w:p>
          <w:p w:rsidR="00207FB7" w:rsidRDefault="00207FB7" w:rsidP="00207FB7"/>
          <w:p w:rsidR="00207FB7" w:rsidRDefault="008A6C6F" w:rsidP="008A6C6F">
            <w:pPr>
              <w:ind w:left="720"/>
            </w:pPr>
            <w:r>
              <w:rPr>
                <w:rFonts w:ascii="Wingdings 2" w:hAnsi="Wingdings 2"/>
                <w:b/>
                <w:bCs/>
                <w:sz w:val="28"/>
                <w:szCs w:val="36"/>
              </w:rPr>
              <w:t></w:t>
            </w:r>
            <w:r w:rsidR="00207FB7" w:rsidRPr="008A6C6F">
              <w:rPr>
                <w:b/>
              </w:rPr>
              <w:t>Starting October 1</w:t>
            </w:r>
            <w:r w:rsidR="00207FB7" w:rsidRPr="008A6C6F">
              <w:rPr>
                <w:b/>
                <w:vertAlign w:val="superscript"/>
              </w:rPr>
              <w:t xml:space="preserve">, </w:t>
            </w:r>
            <w:r w:rsidR="00207FB7" w:rsidRPr="008A6C6F">
              <w:rPr>
                <w:b/>
              </w:rPr>
              <w:t>2012</w:t>
            </w:r>
            <w:r w:rsidR="00207FB7">
              <w:t xml:space="preserve"> the Vancouver Island Health Authority’s  </w:t>
            </w:r>
            <w:r w:rsidR="00207FB7" w:rsidRPr="008A6C6F">
              <w:rPr>
                <w:b/>
                <w:i/>
              </w:rPr>
              <w:t>Right from the Start</w:t>
            </w:r>
            <w:r w:rsidR="00207FB7">
              <w:t xml:space="preserve">  program will provide public health services to pregnant women, new mothers, babies, children up to the age of two</w:t>
            </w:r>
            <w:r w:rsidRPr="0060342B">
              <w:t>.</w:t>
            </w:r>
            <w:r w:rsidR="00207FB7" w:rsidRPr="0060342B">
              <w:t xml:space="preserve"> </w:t>
            </w:r>
            <w:r w:rsidRPr="0060342B">
              <w:t xml:space="preserve"> You can</w:t>
            </w:r>
            <w:r w:rsidR="002717F1" w:rsidRPr="0060342B">
              <w:t xml:space="preserve"> register by going on our website at </w:t>
            </w:r>
            <w:hyperlink r:id="rId10" w:history="1">
              <w:r w:rsidR="002717F1" w:rsidRPr="0060342B">
                <w:rPr>
                  <w:rStyle w:val="Hyperlink"/>
                </w:rPr>
                <w:t>www.viha.ca</w:t>
              </w:r>
            </w:hyperlink>
            <w:r w:rsidR="002717F1" w:rsidRPr="0060342B">
              <w:t xml:space="preserve">  </w:t>
            </w:r>
            <w:r w:rsidR="0060342B">
              <w:t>and</w:t>
            </w:r>
            <w:r w:rsidR="002717F1" w:rsidRPr="0060342B">
              <w:t xml:space="preserve"> </w:t>
            </w:r>
            <w:r w:rsidR="0060342B">
              <w:t xml:space="preserve">electronically </w:t>
            </w:r>
            <w:r w:rsidR="002717F1" w:rsidRPr="0060342B">
              <w:t xml:space="preserve">completing a registration form </w:t>
            </w:r>
            <w:r w:rsidR="0060342B">
              <w:t>.</w:t>
            </w:r>
          </w:p>
          <w:p w:rsidR="008C2112" w:rsidRDefault="008C2112">
            <w:pPr>
              <w:ind w:left="720"/>
              <w:rPr>
                <w:kern w:val="28"/>
                <w:sz w:val="20"/>
                <w:szCs w:val="22"/>
              </w:rPr>
            </w:pPr>
          </w:p>
          <w:p w:rsidR="008C2112" w:rsidRDefault="008C2112">
            <w:pPr>
              <w:ind w:left="720"/>
              <w:rPr>
                <w:kern w:val="28"/>
                <w:sz w:val="20"/>
                <w:szCs w:val="22"/>
              </w:rPr>
            </w:pPr>
            <w:r>
              <w:rPr>
                <w:rFonts w:ascii="Wingdings 2" w:hAnsi="Wingdings 2"/>
                <w:b/>
                <w:bCs/>
                <w:sz w:val="28"/>
                <w:szCs w:val="36"/>
              </w:rPr>
              <w:t></w:t>
            </w:r>
            <w:r>
              <w:rPr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0"/>
              </w:rPr>
              <w:t>BC HealthGuide OnLine</w:t>
            </w:r>
          </w:p>
          <w:p w:rsidR="008C2112" w:rsidRDefault="008C2112">
            <w:pPr>
              <w:numPr>
                <w:ilvl w:val="0"/>
                <w:numId w:val="8"/>
              </w:numPr>
              <w:rPr>
                <w:kern w:val="28"/>
                <w:szCs w:val="22"/>
              </w:rPr>
            </w:pPr>
            <w:r>
              <w:rPr>
                <w:szCs w:val="22"/>
              </w:rPr>
              <w:t xml:space="preserve">Medically approved up-to-date health information. </w:t>
            </w:r>
          </w:p>
          <w:p w:rsidR="008C2112" w:rsidRDefault="001333F1">
            <w:pPr>
              <w:numPr>
                <w:ilvl w:val="0"/>
                <w:numId w:val="8"/>
              </w:numPr>
              <w:rPr>
                <w:kern w:val="28"/>
                <w:szCs w:val="22"/>
              </w:rPr>
            </w:pPr>
            <w:hyperlink r:id="rId11" w:history="1">
              <w:r w:rsidR="008C2112">
                <w:rPr>
                  <w:rStyle w:val="Hyperlink"/>
                  <w:color w:val="auto"/>
                  <w:szCs w:val="22"/>
                </w:rPr>
                <w:t>www.bchealthguide.org</w:t>
              </w:r>
            </w:hyperlink>
          </w:p>
          <w:p w:rsidR="008C2112" w:rsidRDefault="008C2112">
            <w:pPr>
              <w:ind w:left="1440"/>
              <w:rPr>
                <w:kern w:val="28"/>
                <w:sz w:val="16"/>
                <w:szCs w:val="8"/>
              </w:rPr>
            </w:pPr>
          </w:p>
          <w:p w:rsidR="008C2112" w:rsidRDefault="008C2112">
            <w:pPr>
              <w:ind w:left="720"/>
              <w:rPr>
                <w:kern w:val="28"/>
                <w:sz w:val="20"/>
                <w:szCs w:val="22"/>
              </w:rPr>
            </w:pPr>
            <w:r>
              <w:rPr>
                <w:rFonts w:ascii="Wingdings 2" w:hAnsi="Wingdings 2"/>
                <w:b/>
                <w:bCs/>
                <w:sz w:val="28"/>
                <w:szCs w:val="36"/>
              </w:rPr>
              <w:t></w:t>
            </w:r>
            <w:r>
              <w:rPr>
                <w:sz w:val="28"/>
                <w:szCs w:val="36"/>
              </w:rPr>
              <w:t xml:space="preserve"> </w:t>
            </w:r>
            <w:r w:rsidR="00094CF7">
              <w:rPr>
                <w:b/>
                <w:bCs/>
                <w:sz w:val="20"/>
              </w:rPr>
              <w:t>HealthLinkBC</w:t>
            </w:r>
            <w:r w:rsidR="00207FB7">
              <w:rPr>
                <w:b/>
                <w:bCs/>
                <w:sz w:val="20"/>
              </w:rPr>
              <w:t xml:space="preserve">  </w:t>
            </w:r>
            <w:r w:rsidR="008A6C6F">
              <w:rPr>
                <w:b/>
                <w:bCs/>
                <w:sz w:val="20"/>
              </w:rPr>
              <w:t>(</w:t>
            </w:r>
            <w:r w:rsidR="00207FB7">
              <w:rPr>
                <w:b/>
                <w:bCs/>
                <w:sz w:val="20"/>
              </w:rPr>
              <w:t>8-1-1</w:t>
            </w:r>
            <w:r w:rsidR="008A6C6F">
              <w:rPr>
                <w:b/>
                <w:bCs/>
                <w:sz w:val="20"/>
              </w:rPr>
              <w:t>)</w:t>
            </w:r>
          </w:p>
          <w:p w:rsidR="008C2112" w:rsidRDefault="008C2112">
            <w:pPr>
              <w:numPr>
                <w:ilvl w:val="0"/>
                <w:numId w:val="8"/>
              </w:numPr>
              <w:rPr>
                <w:kern w:val="28"/>
                <w:szCs w:val="22"/>
              </w:rPr>
            </w:pPr>
            <w:r>
              <w:rPr>
                <w:szCs w:val="22"/>
              </w:rPr>
              <w:t>Registered Nurses answering questions 24 hours every day.</w:t>
            </w:r>
            <w:r>
              <w:rPr>
                <w:kern w:val="28"/>
                <w:szCs w:val="22"/>
              </w:rPr>
              <w:t xml:space="preserve"> </w:t>
            </w:r>
          </w:p>
          <w:p w:rsidR="008C2112" w:rsidRDefault="008C2112">
            <w:pPr>
              <w:numPr>
                <w:ilvl w:val="0"/>
                <w:numId w:val="8"/>
              </w:numPr>
              <w:rPr>
                <w:kern w:val="28"/>
                <w:szCs w:val="22"/>
              </w:rPr>
            </w:pPr>
            <w:r>
              <w:rPr>
                <w:szCs w:val="22"/>
              </w:rPr>
              <w:t>Translation services available.</w:t>
            </w:r>
            <w:r>
              <w:rPr>
                <w:kern w:val="28"/>
                <w:szCs w:val="22"/>
              </w:rPr>
              <w:t xml:space="preserve"> </w:t>
            </w:r>
            <w:r>
              <w:rPr>
                <w:szCs w:val="22"/>
              </w:rPr>
              <w:t>Ph:1-866-215-4700</w:t>
            </w:r>
          </w:p>
          <w:p w:rsidR="008C2112" w:rsidRDefault="008C2112">
            <w:pPr>
              <w:ind w:left="1440"/>
              <w:rPr>
                <w:kern w:val="28"/>
                <w:sz w:val="16"/>
                <w:szCs w:val="8"/>
              </w:rPr>
            </w:pPr>
          </w:p>
          <w:p w:rsidR="008C2112" w:rsidRDefault="008C2112">
            <w:pPr>
              <w:ind w:left="720"/>
              <w:rPr>
                <w:kern w:val="28"/>
                <w:sz w:val="20"/>
                <w:szCs w:val="22"/>
              </w:rPr>
            </w:pPr>
            <w:r>
              <w:rPr>
                <w:rFonts w:ascii="Wingdings 2" w:hAnsi="Wingdings 2"/>
                <w:b/>
                <w:bCs/>
                <w:sz w:val="28"/>
                <w:szCs w:val="36"/>
              </w:rPr>
              <w:t></w:t>
            </w:r>
            <w:r>
              <w:rPr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0"/>
              </w:rPr>
              <w:t>BC HealthFiles</w:t>
            </w:r>
          </w:p>
          <w:p w:rsidR="008C2112" w:rsidRDefault="008C2112">
            <w:pPr>
              <w:numPr>
                <w:ilvl w:val="0"/>
                <w:numId w:val="8"/>
              </w:numPr>
            </w:pPr>
            <w:r>
              <w:rPr>
                <w:szCs w:val="22"/>
              </w:rPr>
              <w:t>Fact sheets on many health and safety issues.</w:t>
            </w:r>
          </w:p>
          <w:p w:rsidR="008C2112" w:rsidRPr="00207FB7" w:rsidRDefault="008C2112">
            <w:pPr>
              <w:numPr>
                <w:ilvl w:val="0"/>
                <w:numId w:val="8"/>
              </w:numPr>
            </w:pPr>
            <w:r>
              <w:rPr>
                <w:szCs w:val="22"/>
              </w:rPr>
              <w:t xml:space="preserve"> </w:t>
            </w:r>
            <w:hyperlink r:id="rId12" w:history="1">
              <w:r>
                <w:rPr>
                  <w:rStyle w:val="Hyperlink"/>
                  <w:color w:val="auto"/>
                  <w:szCs w:val="22"/>
                </w:rPr>
                <w:t>www.bchealthguide.org/healthfiles</w:t>
              </w:r>
            </w:hyperlink>
          </w:p>
          <w:p w:rsidR="00207FB7" w:rsidRDefault="00207FB7" w:rsidP="00207FB7"/>
        </w:tc>
      </w:tr>
      <w:tr w:rsidR="00207FB7">
        <w:tc>
          <w:tcPr>
            <w:tcW w:w="14040" w:type="dxa"/>
          </w:tcPr>
          <w:p w:rsidR="00207FB7" w:rsidRDefault="00207FB7">
            <w:pPr>
              <w:pStyle w:val="Heading3"/>
              <w:framePr w:hSpace="0" w:wrap="auto" w:vAnchor="margin" w:hAnchor="text" w:yAlign="inline"/>
              <w:rPr>
                <w:sz w:val="20"/>
              </w:rPr>
            </w:pPr>
          </w:p>
        </w:tc>
      </w:tr>
    </w:tbl>
    <w:p w:rsidR="008C2112" w:rsidRDefault="008C2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8C2112">
        <w:tc>
          <w:tcPr>
            <w:tcW w:w="14040" w:type="dxa"/>
          </w:tcPr>
          <w:p w:rsidR="008C2112" w:rsidRPr="00B47938" w:rsidRDefault="008C2112">
            <w:pPr>
              <w:pStyle w:val="Heading2"/>
              <w:rPr>
                <w:b w:val="0"/>
                <w:sz w:val="20"/>
                <w:szCs w:val="36"/>
              </w:rPr>
            </w:pPr>
            <w:r w:rsidRPr="00B47938">
              <w:rPr>
                <w:b w:val="0"/>
                <w:sz w:val="20"/>
                <w:szCs w:val="36"/>
              </w:rPr>
              <w:lastRenderedPageBreak/>
              <w:t>“</w:t>
            </w:r>
            <w:r w:rsidR="00B47938" w:rsidRPr="00B47938">
              <w:rPr>
                <w:b w:val="0"/>
                <w:sz w:val="20"/>
                <w:szCs w:val="36"/>
              </w:rPr>
              <w:t>Your pregnancy resource books</w:t>
            </w:r>
            <w:r w:rsidRPr="00B47938">
              <w:rPr>
                <w:b w:val="0"/>
                <w:sz w:val="20"/>
                <w:szCs w:val="36"/>
              </w:rPr>
              <w:t xml:space="preserve">” </w:t>
            </w:r>
          </w:p>
          <w:p w:rsidR="008A6C6F" w:rsidRPr="008A6C6F" w:rsidRDefault="008C2112" w:rsidP="008A6C6F">
            <w:pPr>
              <w:pStyle w:val="Heading2"/>
              <w:ind w:left="720"/>
              <w:rPr>
                <w:sz w:val="20"/>
                <w:szCs w:val="20"/>
              </w:rPr>
            </w:pPr>
            <w:r>
              <w:rPr>
                <w:rFonts w:ascii="Wingdings 2" w:hAnsi="Wingdings 2"/>
                <w:sz w:val="28"/>
                <w:szCs w:val="36"/>
              </w:rPr>
              <w:t></w:t>
            </w:r>
            <w:r>
              <w:rPr>
                <w:sz w:val="28"/>
                <w:szCs w:val="36"/>
              </w:rPr>
              <w:t xml:space="preserve"> </w:t>
            </w:r>
            <w:r w:rsidR="008A6C6F">
              <w:rPr>
                <w:sz w:val="20"/>
                <w:szCs w:val="20"/>
              </w:rPr>
              <w:t xml:space="preserve">Babys Best Chance </w:t>
            </w:r>
          </w:p>
          <w:p w:rsidR="008C2112" w:rsidRDefault="008A6C6F">
            <w:pPr>
              <w:numPr>
                <w:ilvl w:val="0"/>
                <w:numId w:val="8"/>
              </w:numPr>
            </w:pPr>
            <w:r>
              <w:t>Parents’ handbook of Pregnancy and Baby Care.</w:t>
            </w:r>
          </w:p>
          <w:p w:rsidR="008A6C6F" w:rsidRDefault="008A6C6F">
            <w:pPr>
              <w:numPr>
                <w:ilvl w:val="0"/>
                <w:numId w:val="8"/>
              </w:numPr>
            </w:pPr>
            <w:r>
              <w:t xml:space="preserve">Available at Public Health Nursing – 961 England Ave. or on-line at </w:t>
            </w:r>
            <w:hyperlink r:id="rId13" w:history="1">
              <w:r w:rsidR="00B47938" w:rsidRPr="00E25B6F">
                <w:rPr>
                  <w:rStyle w:val="Hyperlink"/>
                </w:rPr>
                <w:t>www.BestChance.gov.bc.ca</w:t>
              </w:r>
            </w:hyperlink>
          </w:p>
          <w:p w:rsidR="008A6C6F" w:rsidRDefault="008A6C6F" w:rsidP="008A6C6F">
            <w:pPr>
              <w:ind w:left="720"/>
              <w:rPr>
                <w:b/>
                <w:sz w:val="20"/>
                <w:szCs w:val="20"/>
              </w:rPr>
            </w:pPr>
            <w:r w:rsidRPr="008A6C6F">
              <w:rPr>
                <w:rFonts w:ascii="Wingdings 2" w:hAnsi="Wingdings 2"/>
                <w:b/>
                <w:sz w:val="28"/>
                <w:szCs w:val="36"/>
              </w:rPr>
              <w:t></w:t>
            </w:r>
            <w:r w:rsidRPr="008A6C6F">
              <w:rPr>
                <w:b/>
                <w:sz w:val="20"/>
                <w:szCs w:val="20"/>
              </w:rPr>
              <w:t>Pregnancy Passport</w:t>
            </w:r>
          </w:p>
          <w:p w:rsidR="00765518" w:rsidRPr="00B47938" w:rsidRDefault="00765518" w:rsidP="00B47938">
            <w:pPr>
              <w:ind w:left="1440"/>
              <w:rPr>
                <w:sz w:val="20"/>
                <w:szCs w:val="20"/>
              </w:rPr>
            </w:pPr>
            <w:r w:rsidRPr="00B47938">
              <w:rPr>
                <w:sz w:val="20"/>
                <w:szCs w:val="20"/>
              </w:rPr>
              <w:t xml:space="preserve">Your own health record for pregnancy, birth and early newborn period.  </w:t>
            </w:r>
          </w:p>
          <w:p w:rsidR="00765518" w:rsidRPr="00B47938" w:rsidRDefault="00765518" w:rsidP="00B47938">
            <w:pPr>
              <w:ind w:left="1440"/>
              <w:rPr>
                <w:sz w:val="20"/>
                <w:szCs w:val="20"/>
              </w:rPr>
            </w:pPr>
            <w:r w:rsidRPr="00B47938">
              <w:rPr>
                <w:sz w:val="20"/>
                <w:szCs w:val="20"/>
              </w:rPr>
              <w:t>Will help you understand what to expect with your pregnancy care and help you think about how to care for yourself and your baby.</w:t>
            </w:r>
          </w:p>
          <w:p w:rsidR="00765518" w:rsidRPr="00B47938" w:rsidRDefault="00765518" w:rsidP="00B47938">
            <w:pPr>
              <w:ind w:left="1440"/>
              <w:rPr>
                <w:sz w:val="20"/>
                <w:szCs w:val="20"/>
              </w:rPr>
            </w:pPr>
            <w:r w:rsidRPr="00B47938">
              <w:rPr>
                <w:sz w:val="20"/>
                <w:szCs w:val="20"/>
              </w:rPr>
              <w:t xml:space="preserve">Keep your own record of check-ups and tests </w:t>
            </w:r>
          </w:p>
          <w:p w:rsidR="000B1869" w:rsidRPr="008A6C6F" w:rsidRDefault="000B1869" w:rsidP="000B1869">
            <w:pPr>
              <w:ind w:left="1440"/>
              <w:rPr>
                <w:sz w:val="20"/>
                <w:szCs w:val="20"/>
              </w:rPr>
            </w:pPr>
          </w:p>
        </w:tc>
      </w:tr>
    </w:tbl>
    <w:p w:rsidR="008C2112" w:rsidRDefault="008C2112"/>
    <w:p w:rsidR="008C2112" w:rsidRDefault="008C2112"/>
    <w:p w:rsidR="008C2112" w:rsidRDefault="008C2112"/>
    <w:p w:rsidR="008C2112" w:rsidRDefault="008C211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3968"/>
        <w:gridCol w:w="1890"/>
        <w:gridCol w:w="3150"/>
        <w:gridCol w:w="1439"/>
        <w:gridCol w:w="1333"/>
      </w:tblGrid>
      <w:tr w:rsidR="008C2112" w:rsidTr="009C053A">
        <w:trPr>
          <w:cantSplit/>
          <w:tblHeader/>
          <w:jc w:val="center"/>
        </w:trPr>
        <w:tc>
          <w:tcPr>
            <w:tcW w:w="2260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ind w:left="144" w:hanging="144"/>
              <w:rPr>
                <w:sz w:val="22"/>
              </w:rPr>
            </w:pPr>
            <w:r>
              <w:rPr>
                <w:sz w:val="22"/>
              </w:rPr>
              <w:t>Name of Resource</w:t>
            </w:r>
          </w:p>
        </w:tc>
        <w:tc>
          <w:tcPr>
            <w:tcW w:w="3968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Description &amp; Website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Contact Person/</w:t>
            </w:r>
          </w:p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Phone/Email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1333" w:type="dxa"/>
            <w:tcBorders>
              <w:top w:val="single" w:sz="18" w:space="0" w:color="auto"/>
              <w:bottom w:val="single" w:sz="18" w:space="0" w:color="auto"/>
            </w:tcBorders>
          </w:tcPr>
          <w:p w:rsidR="008C2112" w:rsidRDefault="008C2112">
            <w:pPr>
              <w:pStyle w:val="Heading1"/>
              <w:keepNext w:val="0"/>
              <w:widowControl w:val="0"/>
              <w:rPr>
                <w:sz w:val="22"/>
              </w:rPr>
            </w:pPr>
            <w:r>
              <w:rPr>
                <w:sz w:val="22"/>
              </w:rPr>
              <w:t>Fee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BC HealthGuide Handbook</w:t>
            </w:r>
          </w:p>
        </w:tc>
        <w:tc>
          <w:tcPr>
            <w:tcW w:w="3968" w:type="dxa"/>
          </w:tcPr>
          <w:p w:rsidR="008C2112" w:rsidRDefault="008C2112">
            <w:pPr>
              <w:pStyle w:val="Heading2"/>
              <w:keepNext w:val="0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Information about many health topics.</w:t>
            </w:r>
          </w:p>
          <w:p w:rsidR="008C2112" w:rsidRDefault="008C2112" w:rsidP="000B1869">
            <w:pPr>
              <w:widowControl w:val="0"/>
              <w:numPr>
                <w:ilvl w:val="0"/>
                <w:numId w:val="7"/>
              </w:numPr>
            </w:pPr>
            <w:r>
              <w:t xml:space="preserve">Free </w:t>
            </w:r>
            <w:r w:rsidR="000B1869">
              <w:t>at your Public Health Unit</w:t>
            </w:r>
          </w:p>
        </w:tc>
        <w:tc>
          <w:tcPr>
            <w:tcW w:w="1890" w:type="dxa"/>
          </w:tcPr>
          <w:p w:rsidR="008C2112" w:rsidRDefault="000B1869">
            <w:pPr>
              <w:widowControl w:val="0"/>
              <w:jc w:val="center"/>
            </w:pPr>
            <w:r>
              <w:t>961 England Ave.</w:t>
            </w:r>
          </w:p>
          <w:p w:rsidR="000B1869" w:rsidRDefault="000B1869">
            <w:pPr>
              <w:widowControl w:val="0"/>
              <w:jc w:val="center"/>
            </w:pPr>
            <w:r>
              <w:t>Courtenay</w:t>
            </w:r>
          </w:p>
        </w:tc>
        <w:tc>
          <w:tcPr>
            <w:tcW w:w="3150" w:type="dxa"/>
          </w:tcPr>
          <w:p w:rsidR="008C2112" w:rsidRDefault="000B1869">
            <w:pPr>
              <w:widowControl w:val="0"/>
              <w:jc w:val="center"/>
            </w:pPr>
            <w:r>
              <w:t>250-331-8520</w:t>
            </w:r>
          </w:p>
        </w:tc>
        <w:tc>
          <w:tcPr>
            <w:tcW w:w="1439" w:type="dxa"/>
          </w:tcPr>
          <w:p w:rsidR="008C2112" w:rsidRDefault="008C2112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BC HealthGuide OnLine  </w:t>
            </w:r>
          </w:p>
        </w:tc>
        <w:tc>
          <w:tcPr>
            <w:tcW w:w="3968" w:type="dxa"/>
          </w:tcPr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rPr>
                <w:szCs w:val="22"/>
              </w:rPr>
              <w:t>Medically approved up-to-date health information.</w:t>
            </w:r>
          </w:p>
          <w:p w:rsidR="00527B46" w:rsidRDefault="001333F1" w:rsidP="00527B46">
            <w:pPr>
              <w:widowControl w:val="0"/>
              <w:numPr>
                <w:ilvl w:val="0"/>
                <w:numId w:val="7"/>
              </w:numPr>
            </w:pPr>
            <w:hyperlink r:id="rId14" w:history="1">
              <w:r w:rsidR="008C2112">
                <w:rPr>
                  <w:rStyle w:val="Hyperlink"/>
                  <w:color w:val="auto"/>
                  <w:szCs w:val="22"/>
                </w:rPr>
                <w:t>www.bchealthguide.org</w:t>
              </w:r>
            </w:hyperlink>
          </w:p>
        </w:tc>
        <w:tc>
          <w:tcPr>
            <w:tcW w:w="1890" w:type="dxa"/>
          </w:tcPr>
          <w:p w:rsidR="008C2112" w:rsidRDefault="008C2112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3150" w:type="dxa"/>
          </w:tcPr>
          <w:p w:rsidR="008C2112" w:rsidRDefault="008C2112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C2112" w:rsidRDefault="008C2112">
            <w:pPr>
              <w:widowControl w:val="0"/>
              <w:jc w:val="center"/>
            </w:pPr>
            <w:r>
              <w:t>24 hours</w:t>
            </w:r>
          </w:p>
          <w:p w:rsidR="008C2112" w:rsidRDefault="008C2112">
            <w:pPr>
              <w:widowControl w:val="0"/>
              <w:jc w:val="center"/>
            </w:pPr>
            <w:r>
              <w:t>every day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094CF7">
            <w:pPr>
              <w:pStyle w:val="Heading5"/>
              <w:keepNext w:val="0"/>
              <w:widowControl w:val="0"/>
              <w:ind w:left="144" w:hanging="144"/>
            </w:pPr>
            <w:r>
              <w:t>HealthLinkBC</w:t>
            </w:r>
          </w:p>
        </w:tc>
        <w:tc>
          <w:tcPr>
            <w:tcW w:w="3968" w:type="dxa"/>
          </w:tcPr>
          <w:p w:rsidR="008C2112" w:rsidRDefault="008C2112">
            <w:pPr>
              <w:pStyle w:val="BodyText2"/>
              <w:widowControl w:val="0"/>
              <w:numPr>
                <w:ilvl w:val="0"/>
                <w:numId w:val="7"/>
              </w:numPr>
            </w:pPr>
            <w:r>
              <w:t>For everyone.</w:t>
            </w:r>
          </w:p>
          <w:p w:rsidR="008C2112" w:rsidRDefault="008C2112">
            <w:pPr>
              <w:pStyle w:val="BodyText2"/>
              <w:widowControl w:val="0"/>
              <w:numPr>
                <w:ilvl w:val="0"/>
                <w:numId w:val="7"/>
              </w:numPr>
            </w:pPr>
            <w:r>
              <w:t>Confidential health information and advice.</w:t>
            </w:r>
          </w:p>
          <w:p w:rsidR="008C2112" w:rsidRDefault="008C2112">
            <w:pPr>
              <w:pStyle w:val="BodyText2"/>
              <w:widowControl w:val="0"/>
              <w:numPr>
                <w:ilvl w:val="0"/>
                <w:numId w:val="7"/>
              </w:numPr>
            </w:pPr>
            <w:r>
              <w:t xml:space="preserve">Translation services available in over 130 languages. </w:t>
            </w:r>
          </w:p>
        </w:tc>
        <w:tc>
          <w:tcPr>
            <w:tcW w:w="1890" w:type="dxa"/>
          </w:tcPr>
          <w:p w:rsidR="008C2112" w:rsidRDefault="008C2112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3150" w:type="dxa"/>
          </w:tcPr>
          <w:p w:rsidR="008C2112" w:rsidRDefault="00B47938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Ph. </w:t>
            </w:r>
            <w:r w:rsidR="00094CF7">
              <w:rPr>
                <w:szCs w:val="22"/>
              </w:rPr>
              <w:t>8-1-1</w:t>
            </w:r>
          </w:p>
          <w:p w:rsidR="00094CF7" w:rsidRDefault="00B47938" w:rsidP="00B47938">
            <w:pPr>
              <w:widowControl w:val="0"/>
              <w:jc w:val="center"/>
            </w:pPr>
            <w:r>
              <w:rPr>
                <w:szCs w:val="22"/>
              </w:rPr>
              <w:t>Ph. 7-1-1-f</w:t>
            </w:r>
            <w:r w:rsidR="00094CF7">
              <w:rPr>
                <w:szCs w:val="22"/>
              </w:rPr>
              <w:t>or hearing-impaired assistance</w:t>
            </w:r>
          </w:p>
        </w:tc>
        <w:tc>
          <w:tcPr>
            <w:tcW w:w="1439" w:type="dxa"/>
          </w:tcPr>
          <w:p w:rsidR="008C2112" w:rsidRDefault="008C2112">
            <w:pPr>
              <w:widowControl w:val="0"/>
              <w:jc w:val="center"/>
              <w:rPr>
                <w:szCs w:val="22"/>
              </w:rPr>
            </w:pPr>
            <w:r>
              <w:t>R</w:t>
            </w:r>
            <w:r>
              <w:rPr>
                <w:szCs w:val="22"/>
              </w:rPr>
              <w:t>egistered Nurse</w:t>
            </w:r>
            <w:r>
              <w:t>s</w:t>
            </w:r>
          </w:p>
          <w:p w:rsidR="008C2112" w:rsidRDefault="008C2112">
            <w:pPr>
              <w:widowControl w:val="0"/>
              <w:jc w:val="center"/>
            </w:pPr>
            <w:r>
              <w:rPr>
                <w:szCs w:val="22"/>
              </w:rPr>
              <w:t>24-hours</w:t>
            </w:r>
            <w:r>
              <w:t>,</w:t>
            </w:r>
          </w:p>
          <w:p w:rsidR="008C2112" w:rsidRDefault="008C2112">
            <w:pPr>
              <w:widowControl w:val="0"/>
              <w:jc w:val="center"/>
            </w:pPr>
            <w:r>
              <w:t>P</w:t>
            </w:r>
            <w:r>
              <w:rPr>
                <w:szCs w:val="22"/>
              </w:rPr>
              <w:t>harmacist</w:t>
            </w:r>
            <w:r>
              <w:t xml:space="preserve">s </w:t>
            </w:r>
          </w:p>
          <w:p w:rsidR="008C2112" w:rsidRDefault="008C2112">
            <w:pPr>
              <w:widowControl w:val="0"/>
              <w:jc w:val="center"/>
              <w:rPr>
                <w:szCs w:val="22"/>
              </w:rPr>
            </w:pPr>
            <w:r>
              <w:t>5 p.m.-</w:t>
            </w:r>
            <w:r>
              <w:rPr>
                <w:szCs w:val="22"/>
              </w:rPr>
              <w:t>9 a.m. daily</w:t>
            </w:r>
          </w:p>
          <w:p w:rsidR="00094CF7" w:rsidRDefault="00094CF7">
            <w:pPr>
              <w:widowControl w:val="0"/>
              <w:jc w:val="center"/>
            </w:pPr>
            <w:r>
              <w:rPr>
                <w:szCs w:val="22"/>
              </w:rPr>
              <w:t>Dieticians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pStyle w:val="Heading4"/>
              <w:keepNext w:val="0"/>
              <w:framePr w:hSpace="0" w:wrap="auto" w:vAnchor="margin" w:hAnchor="text" w:yAlign="inlin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CFB: 19 Wing Fitness &amp; Community Centre: Baby Steps</w:t>
            </w:r>
          </w:p>
        </w:tc>
        <w:tc>
          <w:tcPr>
            <w:tcW w:w="3968" w:type="dxa"/>
          </w:tcPr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For military and non-military parents with babies birth-1 year.</w:t>
            </w:r>
          </w:p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Share experiences, learn about parenting topics.</w:t>
            </w:r>
          </w:p>
          <w:p w:rsidR="008C2112" w:rsidRDefault="001333F1">
            <w:pPr>
              <w:widowControl w:val="0"/>
              <w:numPr>
                <w:ilvl w:val="0"/>
                <w:numId w:val="7"/>
              </w:numPr>
            </w:pPr>
            <w:hyperlink r:id="rId15" w:history="1">
              <w:r w:rsidR="008C2112">
                <w:rPr>
                  <w:rStyle w:val="Hyperlink"/>
                  <w:color w:val="auto"/>
                </w:rPr>
                <w:t>http://www.comoxmfrc.com</w:t>
              </w:r>
            </w:hyperlink>
            <w:r w:rsidR="008C2112">
              <w:t xml:space="preserve"> (click “Child &amp; Youth”)</w:t>
            </w:r>
          </w:p>
        </w:tc>
        <w:tc>
          <w:tcPr>
            <w:tcW w:w="1890" w:type="dxa"/>
          </w:tcPr>
          <w:p w:rsidR="008C2112" w:rsidRDefault="008C2112">
            <w:pPr>
              <w:widowControl w:val="0"/>
              <w:jc w:val="center"/>
            </w:pPr>
            <w:r>
              <w:t>1345 Military Row</w:t>
            </w:r>
          </w:p>
          <w:p w:rsidR="008C2112" w:rsidRDefault="008C2112">
            <w:pPr>
              <w:widowControl w:val="0"/>
              <w:jc w:val="center"/>
            </w:pPr>
            <w:r>
              <w:t>Lazo</w:t>
            </w:r>
          </w:p>
        </w:tc>
        <w:tc>
          <w:tcPr>
            <w:tcW w:w="3150" w:type="dxa"/>
          </w:tcPr>
          <w:p w:rsidR="008C2112" w:rsidRDefault="008C2112">
            <w:pPr>
              <w:widowControl w:val="0"/>
              <w:jc w:val="center"/>
            </w:pPr>
            <w:r>
              <w:t xml:space="preserve">Ph: Claudia: </w:t>
            </w:r>
            <w:r w:rsidR="00A95D5C">
              <w:t>250-</w:t>
            </w:r>
            <w:r>
              <w:t>339-8032</w:t>
            </w:r>
          </w:p>
        </w:tc>
        <w:tc>
          <w:tcPr>
            <w:tcW w:w="1439" w:type="dxa"/>
          </w:tcPr>
          <w:p w:rsidR="008C2112" w:rsidRDefault="008C2112">
            <w:pPr>
              <w:widowControl w:val="0"/>
              <w:jc w:val="center"/>
            </w:pPr>
            <w:r>
              <w:t>Thurs</w:t>
            </w:r>
          </w:p>
          <w:p w:rsidR="008C2112" w:rsidRDefault="008C2112">
            <w:pPr>
              <w:widowControl w:val="0"/>
              <w:jc w:val="center"/>
            </w:pPr>
            <w:r>
              <w:t>mornings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$20 for 5 weeks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lastRenderedPageBreak/>
              <w:t>Child Development Association</w:t>
            </w:r>
          </w:p>
        </w:tc>
        <w:tc>
          <w:tcPr>
            <w:tcW w:w="3968" w:type="dxa"/>
          </w:tcPr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 children age birth-5 years needing extra support.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Physiotherapy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Occupational therapy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Speech therapy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Supported child development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Infant development</w:t>
            </w:r>
          </w:p>
          <w:p w:rsidR="008C2112" w:rsidRDefault="008C2112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Lending library.</w:t>
            </w:r>
          </w:p>
          <w:p w:rsidR="008C2112" w:rsidRDefault="001333F1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hyperlink r:id="rId16" w:history="1">
              <w:r w:rsidR="008C2112">
                <w:rPr>
                  <w:rStyle w:val="Hyperlink"/>
                  <w:color w:val="auto"/>
                </w:rPr>
                <w:t>http://www.cvcda.ca/</w:t>
              </w:r>
            </w:hyperlink>
          </w:p>
        </w:tc>
        <w:tc>
          <w:tcPr>
            <w:tcW w:w="1890" w:type="dxa"/>
          </w:tcPr>
          <w:p w:rsidR="008C2112" w:rsidRDefault="008C2112">
            <w:pPr>
              <w:widowControl w:val="0"/>
              <w:jc w:val="center"/>
            </w:pPr>
            <w:r>
              <w:t>237 3</w:t>
            </w:r>
            <w:r>
              <w:rPr>
                <w:vertAlign w:val="superscript"/>
              </w:rPr>
              <w:t>rd</w:t>
            </w:r>
            <w:r>
              <w:t xml:space="preserve"> St.</w:t>
            </w:r>
          </w:p>
          <w:p w:rsidR="008C2112" w:rsidRDefault="008C2112">
            <w:pPr>
              <w:widowControl w:val="0"/>
              <w:jc w:val="center"/>
            </w:pPr>
            <w:r>
              <w:t>Courtenay</w:t>
            </w:r>
          </w:p>
        </w:tc>
        <w:tc>
          <w:tcPr>
            <w:tcW w:w="3150" w:type="dxa"/>
          </w:tcPr>
          <w:p w:rsidR="008C2112" w:rsidRDefault="008C2112">
            <w:pPr>
              <w:widowControl w:val="0"/>
              <w:jc w:val="center"/>
            </w:pPr>
            <w:r>
              <w:t xml:space="preserve">Ph: </w:t>
            </w:r>
            <w:r w:rsidR="00A95D5C">
              <w:t>250-</w:t>
            </w:r>
            <w:r>
              <w:t>338-4288</w:t>
            </w:r>
          </w:p>
        </w:tc>
        <w:tc>
          <w:tcPr>
            <w:tcW w:w="1439" w:type="dxa"/>
          </w:tcPr>
          <w:p w:rsidR="008C2112" w:rsidRDefault="008C2112">
            <w:pPr>
              <w:pStyle w:val="BodyText"/>
              <w:widowControl w:val="0"/>
            </w:pPr>
            <w:r>
              <w:t>Mon-Fri</w:t>
            </w:r>
          </w:p>
          <w:p w:rsidR="008C2112" w:rsidRDefault="008C2112">
            <w:pPr>
              <w:widowControl w:val="0"/>
              <w:jc w:val="center"/>
            </w:pPr>
            <w:r>
              <w:t>8:30-4:30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pStyle w:val="Heading4"/>
              <w:keepNext w:val="0"/>
              <w:framePr w:hSpace="0" w:wrap="auto" w:vAnchor="margin" w:hAnchor="text" w:yAlign="inlin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 Baby Talk</w:t>
            </w:r>
          </w:p>
        </w:tc>
        <w:tc>
          <w:tcPr>
            <w:tcW w:w="3968" w:type="dxa"/>
          </w:tcPr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For expecting parents &amp; parents with babies birth-6 months</w:t>
            </w:r>
          </w:p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Drop-in group.</w:t>
            </w:r>
          </w:p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Guest speakers, information, support, resource library.</w:t>
            </w:r>
          </w:p>
        </w:tc>
        <w:tc>
          <w:tcPr>
            <w:tcW w:w="1890" w:type="dxa"/>
          </w:tcPr>
          <w:p w:rsidR="008C2112" w:rsidRDefault="00055755">
            <w:pPr>
              <w:widowControl w:val="0"/>
              <w:jc w:val="center"/>
            </w:pPr>
            <w:r>
              <w:t>Lewis Centre, Courtenay Recreation</w:t>
            </w:r>
          </w:p>
          <w:p w:rsidR="00055755" w:rsidRDefault="00055755" w:rsidP="00055755">
            <w:pPr>
              <w:widowControl w:val="0"/>
              <w:jc w:val="center"/>
            </w:pPr>
            <w:r>
              <w:t>489 Old Island Hwy</w:t>
            </w:r>
          </w:p>
          <w:p w:rsidR="00055755" w:rsidRDefault="00055755" w:rsidP="00055755">
            <w:pPr>
              <w:widowControl w:val="0"/>
              <w:jc w:val="center"/>
            </w:pPr>
            <w:r>
              <w:t>250-338-5371</w:t>
            </w:r>
          </w:p>
        </w:tc>
        <w:tc>
          <w:tcPr>
            <w:tcW w:w="3150" w:type="dxa"/>
          </w:tcPr>
          <w:p w:rsidR="008C2112" w:rsidRDefault="008C2112">
            <w:pPr>
              <w:widowControl w:val="0"/>
              <w:jc w:val="center"/>
            </w:pPr>
            <w:r>
              <w:t xml:space="preserve">Ph: Chris Chapple </w:t>
            </w:r>
          </w:p>
          <w:p w:rsidR="008C2112" w:rsidRDefault="008C2112">
            <w:pPr>
              <w:widowControl w:val="0"/>
              <w:jc w:val="center"/>
            </w:pPr>
            <w:r>
              <w:t>339-0194</w:t>
            </w:r>
          </w:p>
          <w:p w:rsidR="008C2112" w:rsidRDefault="001333F1">
            <w:pPr>
              <w:widowControl w:val="0"/>
              <w:jc w:val="center"/>
            </w:pPr>
            <w:hyperlink r:id="rId17" w:history="1">
              <w:r w:rsidR="008C2112">
                <w:rPr>
                  <w:rStyle w:val="Hyperlink"/>
                  <w:color w:val="auto"/>
                </w:rPr>
                <w:t>chrischapple@shaw.ca</w:t>
              </w:r>
            </w:hyperlink>
          </w:p>
        </w:tc>
        <w:tc>
          <w:tcPr>
            <w:tcW w:w="1439" w:type="dxa"/>
          </w:tcPr>
          <w:p w:rsidR="008C2112" w:rsidRPr="00113374" w:rsidRDefault="00B53B21">
            <w:pPr>
              <w:widowControl w:val="0"/>
              <w:jc w:val="center"/>
            </w:pPr>
            <w:r>
              <w:t>Tuesday</w:t>
            </w:r>
          </w:p>
          <w:p w:rsidR="008C2112" w:rsidRDefault="008C2112">
            <w:pPr>
              <w:widowControl w:val="0"/>
              <w:jc w:val="center"/>
            </w:pPr>
            <w:r w:rsidRPr="00113374">
              <w:t>10:00-11:30 am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C2112" w:rsidTr="009C053A">
        <w:trPr>
          <w:cantSplit/>
          <w:jc w:val="center"/>
        </w:trPr>
        <w:tc>
          <w:tcPr>
            <w:tcW w:w="2260" w:type="dxa"/>
          </w:tcPr>
          <w:p w:rsidR="008C2112" w:rsidRDefault="008C2112">
            <w:pPr>
              <w:pStyle w:val="Heading4"/>
              <w:keepNext w:val="0"/>
              <w:framePr w:hSpace="0" w:wrap="auto" w:vAnchor="margin" w:hAnchor="text" w:yAlign="inlin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Comox Valley Family Services: Healthy Babies Prenatal Nutrition Program</w:t>
            </w:r>
          </w:p>
        </w:tc>
        <w:tc>
          <w:tcPr>
            <w:tcW w:w="3968" w:type="dxa"/>
          </w:tcPr>
          <w:p w:rsidR="008C2112" w:rsidRDefault="008C2112">
            <w:pPr>
              <w:widowControl w:val="0"/>
              <w:numPr>
                <w:ilvl w:val="0"/>
                <w:numId w:val="7"/>
              </w:numPr>
            </w:pPr>
            <w:r>
              <w:t>For pregnant women &amp; moms with babies 0-</w:t>
            </w:r>
            <w:r w:rsidR="00B53B21">
              <w:t>6</w:t>
            </w:r>
            <w:r>
              <w:t xml:space="preserve"> months old</w:t>
            </w:r>
          </w:p>
          <w:p w:rsidR="009C053A" w:rsidRDefault="009C053A">
            <w:pPr>
              <w:widowControl w:val="0"/>
              <w:numPr>
                <w:ilvl w:val="0"/>
                <w:numId w:val="7"/>
              </w:numPr>
            </w:pPr>
            <w:r>
              <w:t>Groups and one-on-one support</w:t>
            </w:r>
          </w:p>
          <w:p w:rsidR="008C2112" w:rsidRDefault="008C2112" w:rsidP="009C053A">
            <w:pPr>
              <w:widowControl w:val="0"/>
              <w:numPr>
                <w:ilvl w:val="0"/>
                <w:numId w:val="7"/>
              </w:numPr>
            </w:pPr>
            <w:r>
              <w:t xml:space="preserve">Counseling, information, </w:t>
            </w:r>
            <w:r w:rsidR="009C053A">
              <w:t xml:space="preserve">prenatal vitamins, </w:t>
            </w:r>
            <w:r>
              <w:t xml:space="preserve">$10 </w:t>
            </w:r>
            <w:r w:rsidR="009C053A">
              <w:t xml:space="preserve">food </w:t>
            </w:r>
            <w:r>
              <w:t>coupon</w:t>
            </w:r>
            <w:r w:rsidR="009C053A">
              <w:t xml:space="preserve"> &amp; sharing shelves</w:t>
            </w:r>
          </w:p>
          <w:p w:rsidR="009C053A" w:rsidRDefault="009C053A" w:rsidP="009C053A">
            <w:pPr>
              <w:widowControl w:val="0"/>
              <w:numPr>
                <w:ilvl w:val="0"/>
                <w:numId w:val="7"/>
              </w:numPr>
            </w:pPr>
            <w:r>
              <w:t>Lunch &amp; transportation provided.</w:t>
            </w:r>
          </w:p>
          <w:p w:rsidR="009C053A" w:rsidRDefault="009C053A" w:rsidP="009C053A">
            <w:pPr>
              <w:widowControl w:val="0"/>
              <w:ind w:left="360"/>
            </w:pPr>
          </w:p>
        </w:tc>
        <w:tc>
          <w:tcPr>
            <w:tcW w:w="1890" w:type="dxa"/>
          </w:tcPr>
          <w:p w:rsidR="008C2112" w:rsidRDefault="008C2112">
            <w:pPr>
              <w:widowControl w:val="0"/>
              <w:jc w:val="center"/>
            </w:pPr>
            <w:r>
              <w:t>1415 Cliffe Ave.</w:t>
            </w:r>
          </w:p>
          <w:p w:rsidR="008C2112" w:rsidRDefault="008C2112">
            <w:pPr>
              <w:widowControl w:val="0"/>
              <w:jc w:val="center"/>
            </w:pPr>
            <w:r>
              <w:t>Courtenay</w:t>
            </w:r>
          </w:p>
          <w:p w:rsidR="009C053A" w:rsidRDefault="009C053A">
            <w:pPr>
              <w:widowControl w:val="0"/>
              <w:jc w:val="center"/>
            </w:pPr>
          </w:p>
          <w:p w:rsidR="009C053A" w:rsidRDefault="009C053A">
            <w:pPr>
              <w:widowControl w:val="0"/>
              <w:jc w:val="center"/>
            </w:pPr>
            <w:r>
              <w:t>Office:</w:t>
            </w:r>
          </w:p>
          <w:p w:rsidR="009C053A" w:rsidRDefault="009C053A">
            <w:pPr>
              <w:widowControl w:val="0"/>
              <w:jc w:val="center"/>
            </w:pPr>
            <w:r>
              <w:t>1507C McPhee Ave. Courtenay</w:t>
            </w:r>
          </w:p>
        </w:tc>
        <w:tc>
          <w:tcPr>
            <w:tcW w:w="3150" w:type="dxa"/>
          </w:tcPr>
          <w:p w:rsidR="008C2112" w:rsidRDefault="008C2112">
            <w:pPr>
              <w:widowControl w:val="0"/>
              <w:jc w:val="center"/>
            </w:pPr>
            <w:r>
              <w:t>Ph:</w:t>
            </w:r>
            <w:r w:rsidR="00A95D5C">
              <w:t>250-</w:t>
            </w:r>
            <w:r>
              <w:t xml:space="preserve"> </w:t>
            </w:r>
            <w:r w:rsidR="00B53B21">
              <w:t>871-7577</w:t>
            </w:r>
            <w:r w:rsidR="009C053A">
              <w:t xml:space="preserve"> or </w:t>
            </w:r>
          </w:p>
          <w:p w:rsidR="00B53B21" w:rsidRDefault="00B53B21">
            <w:pPr>
              <w:widowControl w:val="0"/>
              <w:jc w:val="center"/>
            </w:pPr>
            <w:r>
              <w:t>250-871-7575</w:t>
            </w:r>
          </w:p>
          <w:p w:rsidR="00B53B21" w:rsidRDefault="00B53B21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C2112" w:rsidRDefault="008C2112">
            <w:pPr>
              <w:widowControl w:val="0"/>
              <w:jc w:val="center"/>
            </w:pPr>
            <w:r>
              <w:t>Tuesdays</w:t>
            </w:r>
          </w:p>
          <w:p w:rsidR="009C053A" w:rsidRDefault="009C053A">
            <w:pPr>
              <w:widowControl w:val="0"/>
              <w:jc w:val="center"/>
            </w:pPr>
            <w:r>
              <w:t>Groups:</w:t>
            </w:r>
          </w:p>
          <w:p w:rsidR="008C2112" w:rsidRDefault="008C2112">
            <w:pPr>
              <w:widowControl w:val="0"/>
              <w:jc w:val="center"/>
            </w:pPr>
            <w:r>
              <w:t>10am-12pm for 1</w:t>
            </w:r>
            <w:r>
              <w:rPr>
                <w:vertAlign w:val="superscript"/>
              </w:rPr>
              <w:t>st</w:t>
            </w:r>
            <w:r>
              <w:t>-time parents</w:t>
            </w:r>
          </w:p>
          <w:p w:rsidR="008C2112" w:rsidRDefault="008C2112">
            <w:pPr>
              <w:widowControl w:val="0"/>
              <w:jc w:val="center"/>
            </w:pPr>
          </w:p>
          <w:p w:rsidR="008C2112" w:rsidRDefault="008C2112">
            <w:pPr>
              <w:widowControl w:val="0"/>
              <w:jc w:val="center"/>
            </w:pPr>
            <w:r>
              <w:t xml:space="preserve">11:30am-1:30pm </w:t>
            </w:r>
          </w:p>
          <w:p w:rsidR="008C2112" w:rsidRDefault="008C2112">
            <w:pPr>
              <w:widowControl w:val="0"/>
              <w:jc w:val="center"/>
            </w:pPr>
            <w:r>
              <w:t>for all others</w:t>
            </w:r>
          </w:p>
        </w:tc>
        <w:tc>
          <w:tcPr>
            <w:tcW w:w="1333" w:type="dxa"/>
          </w:tcPr>
          <w:p w:rsidR="008C2112" w:rsidRDefault="008C2112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Pr="008142DE" w:rsidRDefault="008142DE" w:rsidP="00C55C28">
            <w:pPr>
              <w:pStyle w:val="Heading4"/>
              <w:keepNext w:val="0"/>
              <w:framePr w:hSpace="0" w:wrap="auto" w:vAnchor="margin" w:hAnchor="text" w:yAlign="inline"/>
              <w:widowControl w:val="0"/>
              <w:ind w:left="144" w:hanging="144"/>
              <w:rPr>
                <w:sz w:val="20"/>
              </w:rPr>
            </w:pPr>
            <w:r w:rsidRPr="008142DE">
              <w:rPr>
                <w:sz w:val="20"/>
              </w:rPr>
              <w:t>Immigrant Welcome Centre of Comox Valley</w:t>
            </w:r>
          </w:p>
        </w:tc>
        <w:tc>
          <w:tcPr>
            <w:tcW w:w="3968" w:type="dxa"/>
          </w:tcPr>
          <w:p w:rsidR="008142DE" w:rsidRPr="008142DE" w:rsidRDefault="008142DE" w:rsidP="00C55C28">
            <w:pPr>
              <w:widowControl w:val="0"/>
              <w:numPr>
                <w:ilvl w:val="0"/>
                <w:numId w:val="7"/>
              </w:numPr>
            </w:pPr>
            <w:r w:rsidRPr="008142DE">
              <w:t>For immigrant parents of babies and children</w:t>
            </w:r>
          </w:p>
          <w:p w:rsidR="008142DE" w:rsidRPr="008142DE" w:rsidRDefault="008142DE" w:rsidP="00C55C28">
            <w:pPr>
              <w:widowControl w:val="0"/>
              <w:numPr>
                <w:ilvl w:val="0"/>
                <w:numId w:val="7"/>
              </w:numPr>
            </w:pPr>
            <w:r w:rsidRPr="008142DE">
              <w:t>Help for immigrant families with settlement, adaptation, and connections to local resources.</w:t>
            </w:r>
          </w:p>
          <w:p w:rsidR="008142DE" w:rsidRPr="008142DE" w:rsidRDefault="008142DE" w:rsidP="00C55C28">
            <w:pPr>
              <w:widowControl w:val="0"/>
              <w:numPr>
                <w:ilvl w:val="0"/>
                <w:numId w:val="7"/>
              </w:numPr>
            </w:pPr>
            <w:r>
              <w:t xml:space="preserve">Guest </w:t>
            </w:r>
            <w:r w:rsidRPr="008142DE">
              <w:t>speakers</w:t>
            </w:r>
            <w:r>
              <w:t xml:space="preserve">; </w:t>
            </w:r>
            <w:r w:rsidRPr="008142DE">
              <w:t>information</w:t>
            </w:r>
            <w:r>
              <w:t xml:space="preserve"> ;</w:t>
            </w:r>
            <w:r w:rsidRPr="008142DE">
              <w:t>interpreter</w:t>
            </w:r>
            <w:r>
              <w:t xml:space="preserve"> </w:t>
            </w:r>
            <w:r w:rsidRPr="008142DE">
              <w:t>&amp;</w:t>
            </w:r>
            <w:r>
              <w:t xml:space="preserve"> </w:t>
            </w:r>
            <w:r w:rsidRPr="008142DE">
              <w:t>translation</w:t>
            </w:r>
            <w:r>
              <w:t xml:space="preserve"> services;</w:t>
            </w:r>
            <w:r w:rsidRPr="008142DE">
              <w:t xml:space="preserve"> resource library</w:t>
            </w:r>
          </w:p>
          <w:p w:rsidR="008142DE" w:rsidRPr="008142DE" w:rsidRDefault="001333F1" w:rsidP="00C55C28">
            <w:pPr>
              <w:widowControl w:val="0"/>
              <w:numPr>
                <w:ilvl w:val="0"/>
                <w:numId w:val="7"/>
              </w:numPr>
            </w:pPr>
            <w:hyperlink r:id="rId18" w:history="1">
              <w:r w:rsidR="008142DE" w:rsidRPr="008142DE">
                <w:rPr>
                  <w:rStyle w:val="Hyperlink"/>
                </w:rPr>
                <w:t>http://www.immigrantwelcome.ca</w:t>
              </w:r>
            </w:hyperlink>
          </w:p>
          <w:p w:rsidR="008142DE" w:rsidRPr="008142DE" w:rsidRDefault="008142DE" w:rsidP="00C55C28">
            <w:pPr>
              <w:widowControl w:val="0"/>
              <w:numPr>
                <w:ilvl w:val="0"/>
                <w:numId w:val="7"/>
              </w:numPr>
            </w:pPr>
            <w:r w:rsidRPr="008142DE">
              <w:t>Facebook:</w:t>
            </w:r>
            <w:r>
              <w:t xml:space="preserve"> </w:t>
            </w:r>
            <w:r w:rsidRPr="008142DE">
              <w:t>Imm</w:t>
            </w:r>
            <w:r>
              <w:t>i</w:t>
            </w:r>
            <w:r w:rsidRPr="008142DE">
              <w:t>grant Welcome Centre of the Comox Valley</w:t>
            </w:r>
          </w:p>
          <w:p w:rsidR="008142DE" w:rsidRPr="008142DE" w:rsidRDefault="008142DE" w:rsidP="00C55C28">
            <w:pPr>
              <w:widowControl w:val="0"/>
            </w:pPr>
          </w:p>
        </w:tc>
        <w:tc>
          <w:tcPr>
            <w:tcW w:w="1890" w:type="dxa"/>
          </w:tcPr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 xml:space="preserve">UnitC-1001 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Lewis Ave.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Courtenay</w:t>
            </w:r>
          </w:p>
        </w:tc>
        <w:tc>
          <w:tcPr>
            <w:tcW w:w="3150" w:type="dxa"/>
          </w:tcPr>
          <w:p w:rsidR="008142DE" w:rsidRPr="008142DE" w:rsidRDefault="008142DE" w:rsidP="00C55C28">
            <w:pPr>
              <w:pStyle w:val="BodyText"/>
              <w:widowControl w:val="0"/>
            </w:pPr>
            <w:r w:rsidRPr="008142DE">
              <w:t>Ph: Ai Guo Zhang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250-338-6359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Aiguo.zhang@immigrantwelcome.ca</w:t>
            </w:r>
          </w:p>
        </w:tc>
        <w:tc>
          <w:tcPr>
            <w:tcW w:w="1439" w:type="dxa"/>
          </w:tcPr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Life Skill Group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Thursday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1:00-3:00pm</w:t>
            </w:r>
          </w:p>
          <w:p w:rsidR="008142DE" w:rsidRPr="008142DE" w:rsidRDefault="008142DE" w:rsidP="00C55C28">
            <w:pPr>
              <w:widowControl w:val="0"/>
              <w:jc w:val="center"/>
            </w:pP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New Comer Tea Time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Wednesday</w:t>
            </w:r>
          </w:p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9:30-11:00am</w:t>
            </w:r>
          </w:p>
          <w:p w:rsidR="008142DE" w:rsidRPr="008142DE" w:rsidRDefault="008142DE" w:rsidP="00C55C28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142DE" w:rsidRPr="008142DE" w:rsidRDefault="008142DE" w:rsidP="00C55C28">
            <w:pPr>
              <w:widowControl w:val="0"/>
              <w:jc w:val="center"/>
            </w:pPr>
            <w:r w:rsidRPr="008142DE"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rFonts w:eastAsia="Arial Unicode MS"/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lastRenderedPageBreak/>
              <w:t>Comox Valley Father Involvement Network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  <w:rPr>
                <w:rFonts w:eastAsia="Arial Unicode MS"/>
                <w:kern w:val="28"/>
                <w:szCs w:val="20"/>
              </w:rPr>
            </w:pPr>
            <w:r>
              <w:t>For anyone interested in promoting fathers.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Planning “Kids &amp; Dads Activity Days”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Justin Ethier</w:t>
            </w:r>
          </w:p>
          <w:p w:rsidR="008142DE" w:rsidRDefault="001333F1">
            <w:pPr>
              <w:widowControl w:val="0"/>
              <w:jc w:val="center"/>
            </w:pPr>
            <w:hyperlink r:id="rId19" w:history="1">
              <w:r w:rsidR="008142DE" w:rsidRPr="00E25B6F">
                <w:rPr>
                  <w:rStyle w:val="Hyperlink"/>
                </w:rPr>
                <w:t>cvahsnetworking@shawcale.com</w:t>
              </w:r>
            </w:hyperlink>
          </w:p>
          <w:p w:rsidR="008142DE" w:rsidRDefault="008142DE">
            <w:pPr>
              <w:widowControl w:val="0"/>
              <w:jc w:val="center"/>
            </w:pPr>
            <w:r>
              <w:t>250-334-2477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meets quarterly at Aboriginal Head Start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Comox Valley Pregnancy Care Centre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pregnant women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Education, referrals, pregnancy testing.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Maternity and baby wear.</w:t>
            </w:r>
          </w:p>
          <w:p w:rsidR="00366565" w:rsidRDefault="00366565">
            <w:pPr>
              <w:widowControl w:val="0"/>
              <w:numPr>
                <w:ilvl w:val="0"/>
                <w:numId w:val="7"/>
              </w:numPr>
            </w:pPr>
            <w:r>
              <w:t>Post Abortion Counselling</w:t>
            </w:r>
          </w:p>
          <w:p w:rsidR="008142DE" w:rsidRDefault="008142DE" w:rsidP="00527B46">
            <w:pPr>
              <w:widowControl w:val="0"/>
            </w:pP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785 6</w:t>
            </w:r>
            <w:r>
              <w:rPr>
                <w:vertAlign w:val="superscript"/>
              </w:rPr>
              <w:t>th</w:t>
            </w:r>
            <w:r>
              <w:t xml:space="preserve"> St.</w:t>
            </w:r>
          </w:p>
          <w:p w:rsidR="008142DE" w:rsidRDefault="008142DE">
            <w:pPr>
              <w:widowControl w:val="0"/>
              <w:jc w:val="center"/>
            </w:pPr>
            <w:r>
              <w:t>Courtenay</w:t>
            </w:r>
          </w:p>
        </w:tc>
        <w:tc>
          <w:tcPr>
            <w:tcW w:w="3150" w:type="dxa"/>
          </w:tcPr>
          <w:p w:rsidR="008142DE" w:rsidRDefault="008142DE">
            <w:pPr>
              <w:pStyle w:val="BodyText"/>
              <w:widowControl w:val="0"/>
            </w:pPr>
            <w:r>
              <w:t>Ph: 250-334-0058</w:t>
            </w:r>
          </w:p>
          <w:p w:rsidR="008142DE" w:rsidRDefault="001333F1">
            <w:pPr>
              <w:widowControl w:val="0"/>
              <w:jc w:val="center"/>
            </w:pPr>
            <w:hyperlink r:id="rId20" w:history="1">
              <w:r w:rsidR="008142DE">
                <w:rPr>
                  <w:rStyle w:val="Hyperlink"/>
                  <w:color w:val="auto"/>
                </w:rPr>
                <w:t>cvpregcare@shaw.ca</w:t>
              </w:r>
            </w:hyperlink>
          </w:p>
          <w:p w:rsidR="00366565" w:rsidRDefault="001333F1" w:rsidP="00366565">
            <w:pPr>
              <w:ind w:left="720"/>
              <w:rPr>
                <w:color w:val="1F497D"/>
                <w:lang w:val="en-CA"/>
              </w:rPr>
            </w:pPr>
            <w:hyperlink r:id="rId21" w:history="1">
              <w:r w:rsidR="00366565">
                <w:rPr>
                  <w:rStyle w:val="Hyperlink"/>
                  <w:lang w:val="en-CA"/>
                </w:rPr>
                <w:t>www.cvpregcare.ca</w:t>
              </w:r>
            </w:hyperlink>
          </w:p>
          <w:p w:rsidR="00366565" w:rsidRDefault="00366565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Phone for details</w:t>
            </w:r>
          </w:p>
        </w:tc>
        <w:tc>
          <w:tcPr>
            <w:tcW w:w="1333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Heading4"/>
              <w:keepNext w:val="0"/>
              <w:framePr w:hSpace="0" w:wrap="auto" w:vAnchor="margin" w:hAnchor="text" w:yAlign="inlin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Courtenay Recreation Center: Little Cruisers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parents and babies age 7 months-14 months.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Support and socialize, guest speakers.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Drop-in. No registration required.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Lewis Center</w:t>
            </w:r>
            <w:r w:rsidR="00AA5F6D">
              <w:t xml:space="preserve">, </w:t>
            </w:r>
          </w:p>
          <w:p w:rsidR="008142DE" w:rsidRDefault="008142DE">
            <w:pPr>
              <w:widowControl w:val="0"/>
              <w:jc w:val="center"/>
            </w:pPr>
            <w:r>
              <w:t>489 Old Island Hwy</w:t>
            </w:r>
          </w:p>
          <w:p w:rsidR="008142DE" w:rsidRDefault="008142DE">
            <w:pPr>
              <w:widowControl w:val="0"/>
              <w:jc w:val="center"/>
            </w:pPr>
            <w:r>
              <w:t>250-338-5371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 xml:space="preserve">Ph: Chris Chapple: </w:t>
            </w:r>
          </w:p>
          <w:p w:rsidR="008142DE" w:rsidRDefault="008142DE">
            <w:pPr>
              <w:widowControl w:val="0"/>
              <w:jc w:val="center"/>
            </w:pPr>
            <w:r>
              <w:t>250-339-0194</w:t>
            </w:r>
          </w:p>
          <w:p w:rsidR="008142DE" w:rsidRDefault="001333F1">
            <w:pPr>
              <w:widowControl w:val="0"/>
              <w:jc w:val="center"/>
            </w:pPr>
            <w:hyperlink r:id="rId22" w:history="1">
              <w:r w:rsidR="008142DE" w:rsidRPr="00180E1B">
                <w:rPr>
                  <w:rStyle w:val="Hyperlink"/>
                </w:rPr>
                <w:t>chrischapple@shaw.ca</w:t>
              </w:r>
            </w:hyperlink>
          </w:p>
          <w:p w:rsidR="008142DE" w:rsidRDefault="008142DE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Wed</w:t>
            </w:r>
          </w:p>
          <w:p w:rsidR="008142DE" w:rsidRDefault="008142DE">
            <w:pPr>
              <w:widowControl w:val="0"/>
              <w:jc w:val="center"/>
            </w:pPr>
            <w:r>
              <w:t>10-11:15 am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$1.00 drop-in fee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A86281" w:rsidP="00A86281">
            <w:pPr>
              <w:widowControl w:val="0"/>
              <w:ind w:left="144" w:hanging="144"/>
              <w:rPr>
                <w:rFonts w:eastAsia="Arial Unicode MS"/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Vancouver Island </w:t>
            </w:r>
            <w:r w:rsidR="008142DE">
              <w:rPr>
                <w:b/>
                <w:bCs/>
                <w:sz w:val="20"/>
              </w:rPr>
              <w:t>Crisis Line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everyone.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24 hours every day.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Support and referral.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Suicide assessment.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Crisis Intervention Nurse.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3150" w:type="dxa"/>
          </w:tcPr>
          <w:p w:rsidR="008142DE" w:rsidRDefault="00A86281">
            <w:pPr>
              <w:widowControl w:val="0"/>
              <w:jc w:val="center"/>
            </w:pPr>
            <w:r>
              <w:t>1-888-494-3888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Dietician Services at HealthLink BC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everyone.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rPr>
                <w:szCs w:val="22"/>
              </w:rPr>
              <w:t>Speak to a registered dietitian.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rPr>
                <w:szCs w:val="22"/>
              </w:rPr>
              <w:t>Translation services available in over 130 languages on request.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  <w:rPr>
                <w:szCs w:val="23"/>
              </w:rPr>
            </w:pP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  <w:rPr>
                <w:szCs w:val="23"/>
              </w:rPr>
            </w:pPr>
            <w:r>
              <w:rPr>
                <w:szCs w:val="23"/>
              </w:rPr>
              <w:t>Ph: 8-1-1</w:t>
            </w:r>
          </w:p>
          <w:p w:rsidR="008142DE" w:rsidRDefault="008142DE">
            <w:pPr>
              <w:widowControl w:val="0"/>
              <w:jc w:val="center"/>
            </w:pPr>
            <w:r>
              <w:rPr>
                <w:szCs w:val="23"/>
              </w:rPr>
              <w:t>Ph. 7-1-1- for hearing impaired assistance</w:t>
            </w:r>
          </w:p>
          <w:p w:rsidR="008142DE" w:rsidRDefault="001333F1">
            <w:pPr>
              <w:widowControl w:val="0"/>
              <w:jc w:val="center"/>
            </w:pPr>
            <w:hyperlink r:id="rId23" w:tgtFrame="_blank" w:history="1">
              <w:r w:rsidR="008142DE">
                <w:rPr>
                  <w:rStyle w:val="Hyperlink"/>
                  <w:color w:val="auto"/>
                  <w:szCs w:val="22"/>
                </w:rPr>
                <w:t>www.dialadietitian.org</w:t>
              </w:r>
            </w:hyperlink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Facts of Life Line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everyone</w:t>
            </w:r>
          </w:p>
          <w:p w:rsidR="008142DE" w:rsidRDefault="008142DE">
            <w:pPr>
              <w:pStyle w:val="Header"/>
              <w:widowControl w:val="0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</w:pPr>
            <w:r>
              <w:t>Confidential informaiton on sexuality, birth control, relationships, &amp; sexually transmitted infections.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Ph: 1-800-739-7367</w:t>
            </w:r>
          </w:p>
          <w:p w:rsidR="008142DE" w:rsidRDefault="00BF41E9">
            <w:pPr>
              <w:widowControl w:val="0"/>
              <w:jc w:val="center"/>
            </w:pPr>
            <w:r>
              <w:t>w</w:t>
            </w:r>
            <w:r w:rsidR="008142DE">
              <w:t>ontgetweird.com</w:t>
            </w:r>
          </w:p>
          <w:p w:rsidR="00BF41E9" w:rsidRDefault="00BF41E9">
            <w:pPr>
              <w:widowControl w:val="0"/>
              <w:jc w:val="center"/>
            </w:pPr>
          </w:p>
          <w:p w:rsidR="008142DE" w:rsidRDefault="008142DE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Mon-Fri</w:t>
            </w:r>
          </w:p>
          <w:p w:rsidR="008142DE" w:rsidRDefault="008142DE">
            <w:pPr>
              <w:widowControl w:val="0"/>
              <w:jc w:val="center"/>
            </w:pPr>
            <w:r>
              <w:t>9am-9pm</w:t>
            </w:r>
          </w:p>
          <w:p w:rsidR="008142DE" w:rsidRDefault="008142DE">
            <w:pPr>
              <w:widowControl w:val="0"/>
              <w:jc w:val="center"/>
            </w:pPr>
          </w:p>
          <w:p w:rsidR="008142DE" w:rsidRDefault="008142DE">
            <w:pPr>
              <w:widowControl w:val="0"/>
              <w:jc w:val="center"/>
            </w:pPr>
            <w:r>
              <w:t>Sat</w:t>
            </w:r>
          </w:p>
          <w:p w:rsidR="008142DE" w:rsidRDefault="008142DE">
            <w:pPr>
              <w:widowControl w:val="0"/>
              <w:jc w:val="center"/>
            </w:pPr>
            <w:r>
              <w:t>10am-2pm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GP Vanier Teddies n Toddlers Program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rPr>
                <w:sz w:val="20"/>
              </w:rPr>
              <w:t>For parents attending secondary school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rPr>
                <w:sz w:val="20"/>
              </w:rPr>
              <w:t>Parenting support &amp; education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Cathy</w:t>
            </w:r>
          </w:p>
          <w:p w:rsidR="008142DE" w:rsidRDefault="008142DE">
            <w:pPr>
              <w:widowControl w:val="0"/>
              <w:jc w:val="center"/>
            </w:pPr>
            <w:r>
              <w:t>Ph: 250-338-8445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Infant Development Program of BC (IDP)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parents concerned about their child’s development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Self- or professional-referral.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at Comox Valley Child Development</w:t>
            </w:r>
          </w:p>
          <w:p w:rsidR="008142DE" w:rsidRDefault="008142DE">
            <w:pPr>
              <w:widowControl w:val="0"/>
              <w:jc w:val="center"/>
            </w:pPr>
            <w:r>
              <w:t>Association</w:t>
            </w:r>
          </w:p>
          <w:p w:rsidR="008142DE" w:rsidRDefault="008142DE">
            <w:pPr>
              <w:widowControl w:val="0"/>
              <w:jc w:val="center"/>
            </w:pPr>
            <w:r>
              <w:t>237 3</w:t>
            </w:r>
            <w:r>
              <w:rPr>
                <w:vertAlign w:val="superscript"/>
              </w:rPr>
              <w:t>rd</w:t>
            </w:r>
            <w:r>
              <w:t xml:space="preserve"> Street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</w:p>
          <w:p w:rsidR="008142DE" w:rsidRDefault="008142DE">
            <w:pPr>
              <w:widowControl w:val="0"/>
              <w:jc w:val="center"/>
            </w:pPr>
            <w:r>
              <w:t>Ph: 250-338-4288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By Appointment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Heading5"/>
              <w:keepNext w:val="0"/>
              <w:widowControl w:val="0"/>
              <w:ind w:left="144" w:hanging="144"/>
            </w:pPr>
            <w:r>
              <w:t>La Leche League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breastfeeding mothers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Breastfeeding information and support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961 England Ave.</w:t>
            </w:r>
          </w:p>
          <w:p w:rsidR="008142DE" w:rsidRDefault="008142DE">
            <w:pPr>
              <w:widowControl w:val="0"/>
              <w:jc w:val="center"/>
            </w:pPr>
            <w:r>
              <w:t>Courtenay</w:t>
            </w:r>
          </w:p>
          <w:p w:rsidR="008142DE" w:rsidRDefault="008142DE">
            <w:pPr>
              <w:widowControl w:val="0"/>
              <w:jc w:val="center"/>
            </w:pPr>
            <w:r>
              <w:t>(at Public Health Nursing Office)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Ph: Dominique:250- 703-0039</w:t>
            </w:r>
          </w:p>
          <w:p w:rsidR="008142DE" w:rsidRDefault="008142DE">
            <w:pPr>
              <w:widowControl w:val="0"/>
              <w:jc w:val="center"/>
            </w:pPr>
            <w:r>
              <w:t xml:space="preserve">Email: </w:t>
            </w:r>
            <w:hyperlink r:id="rId24" w:history="1">
              <w:r>
                <w:rPr>
                  <w:rStyle w:val="Hyperlink"/>
                  <w:color w:val="auto"/>
                </w:rPr>
                <w:t>mcgrady@shaw.ca</w:t>
              </w:r>
            </w:hyperlink>
          </w:p>
          <w:p w:rsidR="008142DE" w:rsidRDefault="001333F1">
            <w:pPr>
              <w:widowControl w:val="0"/>
              <w:jc w:val="center"/>
            </w:pPr>
            <w:hyperlink r:id="rId25" w:history="1">
              <w:r w:rsidR="008142DE">
                <w:rPr>
                  <w:rStyle w:val="Hyperlink"/>
                  <w:color w:val="auto"/>
                </w:rPr>
                <w:t>www.lalecheleaguecanada.ca</w:t>
              </w:r>
            </w:hyperlink>
          </w:p>
          <w:p w:rsidR="00F3621A" w:rsidRDefault="00F3621A">
            <w:pPr>
              <w:widowControl w:val="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Gill 250-9416450 email: </w:t>
            </w:r>
            <w:hyperlink r:id="rId2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maisieingrey@hotmail.com</w:t>
              </w:r>
            </w:hyperlink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Friday of every month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Newborn &amp; Maternity Helpline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new and expecting parents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Connects callers with Public Health Nursing Services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</w:p>
        </w:tc>
        <w:tc>
          <w:tcPr>
            <w:tcW w:w="3150" w:type="dxa"/>
          </w:tcPr>
          <w:p w:rsidR="008142DE" w:rsidRDefault="008142DE" w:rsidP="00B47938">
            <w:pPr>
              <w:widowControl w:val="0"/>
              <w:jc w:val="center"/>
            </w:pPr>
            <w:r>
              <w:t>Ph: 250-331-8520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24-hours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Pr="00066A0E" w:rsidRDefault="008142DE">
            <w:pPr>
              <w:widowControl w:val="0"/>
              <w:ind w:left="144" w:hanging="144"/>
              <w:rPr>
                <w:b/>
                <w:sz w:val="20"/>
              </w:rPr>
            </w:pPr>
            <w:r w:rsidRPr="00066A0E">
              <w:rPr>
                <w:b/>
                <w:sz w:val="20"/>
              </w:rPr>
              <w:t>Baby First Aid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new &amp; expecting parents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1½ hour Basic first aid course with techniques to use on babies up to one year</w:t>
            </w:r>
          </w:p>
        </w:tc>
        <w:tc>
          <w:tcPr>
            <w:tcW w:w="1890" w:type="dxa"/>
          </w:tcPr>
          <w:p w:rsidR="008142DE" w:rsidRDefault="008142DE">
            <w:pPr>
              <w:pStyle w:val="BodyText"/>
              <w:widowControl w:val="0"/>
            </w:pPr>
          </w:p>
        </w:tc>
        <w:tc>
          <w:tcPr>
            <w:tcW w:w="3150" w:type="dxa"/>
          </w:tcPr>
          <w:p w:rsidR="008142DE" w:rsidRDefault="008142DE">
            <w:pPr>
              <w:pStyle w:val="BodyText"/>
              <w:widowControl w:val="0"/>
            </w:pPr>
            <w:r>
              <w:t>mary@westcoastfirstaid.ca</w:t>
            </w:r>
          </w:p>
          <w:p w:rsidR="008142DE" w:rsidRDefault="008142DE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142DE" w:rsidRDefault="008142DE">
            <w:pPr>
              <w:pStyle w:val="BodyText"/>
              <w:widowControl w:val="0"/>
            </w:pPr>
            <w:r>
              <w:t>Pre-register</w:t>
            </w:r>
          </w:p>
        </w:tc>
        <w:tc>
          <w:tcPr>
            <w:tcW w:w="1333" w:type="dxa"/>
          </w:tcPr>
          <w:p w:rsidR="008142DE" w:rsidRDefault="00066A0E">
            <w:pPr>
              <w:widowControl w:val="0"/>
              <w:jc w:val="center"/>
            </w:pPr>
            <w:r>
              <w:t>$5.00/couple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Options for Sexual Health Clinic (“Opt”)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everyone.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Low cost birth control.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Emergency Contraceptive Pill “Plan B”.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 xml:space="preserve">Pregnancy testing, 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STD/HIV testing.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Hepatitis B vaccine.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Education &amp; counseling.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961 England Ave.</w:t>
            </w:r>
          </w:p>
          <w:p w:rsidR="008142DE" w:rsidRDefault="008142DE">
            <w:pPr>
              <w:widowControl w:val="0"/>
              <w:jc w:val="center"/>
            </w:pPr>
            <w:r>
              <w:t>Courtenay</w:t>
            </w:r>
          </w:p>
        </w:tc>
        <w:tc>
          <w:tcPr>
            <w:tcW w:w="3150" w:type="dxa"/>
          </w:tcPr>
          <w:p w:rsidR="008142DE" w:rsidRDefault="001333F1">
            <w:pPr>
              <w:widowControl w:val="0"/>
              <w:jc w:val="center"/>
            </w:pPr>
            <w:hyperlink r:id="rId27" w:history="1">
              <w:r w:rsidR="008142DE" w:rsidRPr="00E25B6F">
                <w:rPr>
                  <w:rStyle w:val="Hyperlink"/>
                </w:rPr>
                <w:t>www.optionsforsexualhealth.org</w:t>
              </w:r>
            </w:hyperlink>
          </w:p>
          <w:p w:rsidR="008142DE" w:rsidRDefault="008142DE">
            <w:pPr>
              <w:widowControl w:val="0"/>
              <w:jc w:val="center"/>
            </w:pPr>
            <w:r>
              <w:t>1-800-739-7367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Tues</w:t>
            </w:r>
          </w:p>
          <w:p w:rsidR="008142DE" w:rsidRDefault="008142DE">
            <w:pPr>
              <w:widowControl w:val="0"/>
              <w:jc w:val="center"/>
            </w:pPr>
            <w:r>
              <w:t>6pm-8:00</w:t>
            </w:r>
          </w:p>
          <w:p w:rsidR="008142DE" w:rsidRDefault="008142DE">
            <w:pPr>
              <w:widowControl w:val="0"/>
              <w:jc w:val="center"/>
            </w:pPr>
          </w:p>
          <w:p w:rsidR="008142DE" w:rsidRDefault="008142DE">
            <w:pPr>
              <w:widowControl w:val="0"/>
              <w:jc w:val="center"/>
            </w:pPr>
            <w:r>
              <w:t>Thur</w:t>
            </w:r>
          </w:p>
          <w:p w:rsidR="008142DE" w:rsidRDefault="008142DE">
            <w:pPr>
              <w:widowControl w:val="0"/>
              <w:jc w:val="center"/>
            </w:pPr>
            <w:r>
              <w:t>4pm-6pm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Pacific Care Parenting Resources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all parents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Child care resource and referral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Parent support with subsidy applications, child care referrals.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237 3</w:t>
            </w:r>
            <w:r>
              <w:rPr>
                <w:vertAlign w:val="superscript"/>
              </w:rPr>
              <w:t>rd</w:t>
            </w:r>
            <w:r>
              <w:t xml:space="preserve"> St. Courtenay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 xml:space="preserve">Ph: “Pacific Care” </w:t>
            </w:r>
          </w:p>
          <w:p w:rsidR="008142DE" w:rsidRDefault="008142DE">
            <w:pPr>
              <w:widowControl w:val="0"/>
              <w:jc w:val="center"/>
            </w:pPr>
            <w:r>
              <w:t>250-338-4288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By Appointment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Help</w:t>
            </w:r>
            <w:r w:rsidR="00BF41E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Line</w:t>
            </w:r>
          </w:p>
        </w:tc>
        <w:tc>
          <w:tcPr>
            <w:tcW w:w="3968" w:type="dxa"/>
          </w:tcPr>
          <w:p w:rsidR="008142DE" w:rsidRDefault="008142DE" w:rsidP="002717F1">
            <w:pPr>
              <w:widowControl w:val="0"/>
              <w:ind w:left="360"/>
              <w:rPr>
                <w:b/>
                <w:bCs/>
              </w:rPr>
            </w:pPr>
            <w:r>
              <w:t>For everyone.</w:t>
            </w:r>
          </w:p>
          <w:p w:rsidR="008142DE" w:rsidRDefault="008142DE" w:rsidP="00985982">
            <w:pPr>
              <w:pStyle w:val="Subtitle"/>
              <w:widowControl w:val="0"/>
              <w:ind w:left="360"/>
              <w:rPr>
                <w:b w:val="0"/>
                <w:bCs w:val="0"/>
              </w:rPr>
            </w:pPr>
          </w:p>
        </w:tc>
        <w:tc>
          <w:tcPr>
            <w:tcW w:w="189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</w:p>
        </w:tc>
        <w:tc>
          <w:tcPr>
            <w:tcW w:w="315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Ph: 1-888-603-9100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24 hours</w:t>
            </w:r>
          </w:p>
        </w:tc>
        <w:tc>
          <w:tcPr>
            <w:tcW w:w="1333" w:type="dxa"/>
          </w:tcPr>
          <w:p w:rsidR="008142DE" w:rsidRDefault="00BF41E9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Pastoral Care</w:t>
            </w:r>
          </w:p>
        </w:tc>
        <w:tc>
          <w:tcPr>
            <w:tcW w:w="3968" w:type="dxa"/>
          </w:tcPr>
          <w:p w:rsidR="008142DE" w:rsidRDefault="008142DE" w:rsidP="002717F1">
            <w:pPr>
              <w:widowControl w:val="0"/>
              <w:ind w:left="360"/>
            </w:pPr>
            <w:r>
              <w:t>For everyone.</w:t>
            </w:r>
          </w:p>
          <w:p w:rsidR="008142DE" w:rsidRDefault="008142DE" w:rsidP="00985982">
            <w:pPr>
              <w:pStyle w:val="Subtitle"/>
              <w:widowControl w:val="0"/>
              <w:rPr>
                <w:b w:val="0"/>
                <w:bCs w:val="0"/>
              </w:rPr>
            </w:pP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St. Joseph’s Hospital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Stephen Hill</w:t>
            </w:r>
          </w:p>
          <w:p w:rsidR="008142DE" w:rsidRDefault="008142DE">
            <w:pPr>
              <w:widowControl w:val="0"/>
              <w:jc w:val="center"/>
            </w:pPr>
            <w:r>
              <w:t>Ph: 250-339-1474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24 hours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Heading7"/>
              <w:keepNext w:val="0"/>
              <w:widowControl w:val="0"/>
            </w:pPr>
            <w:r>
              <w:t>Prenatal Classes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pregnant women, and their partners &amp;/or support persons.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Call as soon as your know you are pregnant.</w:t>
            </w:r>
          </w:p>
          <w:p w:rsidR="008142DE" w:rsidRDefault="008142DE" w:rsidP="00D368AF">
            <w:pPr>
              <w:widowControl w:val="0"/>
              <w:numPr>
                <w:ilvl w:val="0"/>
                <w:numId w:val="7"/>
              </w:numPr>
            </w:pPr>
            <w:r>
              <w:t xml:space="preserve">Variety of classes available 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ind w:left="143"/>
              <w:jc w:val="center"/>
            </w:pPr>
            <w:r>
              <w:t>961 England Ave.</w:t>
            </w:r>
            <w:r w:rsidR="00066A0E">
              <w:t xml:space="preserve"> </w:t>
            </w:r>
            <w:r>
              <w:t>Courtenay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ind w:left="143"/>
              <w:jc w:val="center"/>
            </w:pPr>
            <w:r>
              <w:t>Ph: 250-331-8562</w:t>
            </w:r>
          </w:p>
          <w:p w:rsidR="008142DE" w:rsidRDefault="008142DE">
            <w:pPr>
              <w:widowControl w:val="0"/>
              <w:ind w:left="143"/>
              <w:jc w:val="center"/>
            </w:pPr>
            <w:r>
              <w:t>(Mon-Fri, 8:30-4:30)</w:t>
            </w:r>
          </w:p>
          <w:p w:rsidR="008142DE" w:rsidRDefault="008142DE">
            <w:pPr>
              <w:widowControl w:val="0"/>
              <w:ind w:left="143"/>
              <w:jc w:val="center"/>
            </w:pPr>
            <w:r>
              <w:t>After hours, leave a message at ph: 898-2232</w:t>
            </w:r>
          </w:p>
        </w:tc>
        <w:tc>
          <w:tcPr>
            <w:tcW w:w="1439" w:type="dxa"/>
          </w:tcPr>
          <w:p w:rsidR="008142DE" w:rsidRDefault="008142DE">
            <w:pPr>
              <w:pStyle w:val="BodyText"/>
              <w:widowControl w:val="0"/>
            </w:pPr>
            <w:r>
              <w:t>Classes held weekday evenings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Private Lactation Consultant Services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breastfeeding mothers.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Consultation.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Equipment available for rent or purchase.</w:t>
            </w:r>
          </w:p>
        </w:tc>
        <w:tc>
          <w:tcPr>
            <w:tcW w:w="1890" w:type="dxa"/>
          </w:tcPr>
          <w:p w:rsidR="008142DE" w:rsidRDefault="008142DE">
            <w:pPr>
              <w:pStyle w:val="BodyText"/>
              <w:widowControl w:val="0"/>
            </w:pPr>
          </w:p>
        </w:tc>
        <w:tc>
          <w:tcPr>
            <w:tcW w:w="3150" w:type="dxa"/>
          </w:tcPr>
          <w:p w:rsidR="008142DE" w:rsidRDefault="008142DE">
            <w:pPr>
              <w:pStyle w:val="BodyText"/>
              <w:widowControl w:val="0"/>
            </w:pPr>
            <w:r>
              <w:t xml:space="preserve">Deborah Kozlick: </w:t>
            </w:r>
          </w:p>
          <w:p w:rsidR="008142DE" w:rsidRDefault="00066A0E">
            <w:pPr>
              <w:pStyle w:val="BodyText"/>
              <w:widowControl w:val="0"/>
            </w:pPr>
            <w:r>
              <w:t xml:space="preserve">250-338-4810 </w:t>
            </w:r>
          </w:p>
          <w:p w:rsidR="008142DE" w:rsidRDefault="008142DE">
            <w:pPr>
              <w:widowControl w:val="0"/>
              <w:jc w:val="center"/>
            </w:pP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Appointment will be arranged</w:t>
            </w:r>
          </w:p>
        </w:tc>
        <w:tc>
          <w:tcPr>
            <w:tcW w:w="1333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Joseph’s Hospital</w:t>
            </w:r>
          </w:p>
        </w:tc>
        <w:tc>
          <w:tcPr>
            <w:tcW w:w="3968" w:type="dxa"/>
          </w:tcPr>
          <w:p w:rsidR="008142DE" w:rsidRDefault="008142DE" w:rsidP="002717F1">
            <w:pPr>
              <w:widowControl w:val="0"/>
            </w:pPr>
            <w:r w:rsidRPr="00B53B21">
              <w:t>Hospital tours for prenatal parents</w:t>
            </w:r>
          </w:p>
        </w:tc>
        <w:tc>
          <w:tcPr>
            <w:tcW w:w="189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2137 Comox Ave.</w:t>
            </w:r>
          </w:p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Comox, B.C.</w:t>
            </w:r>
          </w:p>
        </w:tc>
        <w:tc>
          <w:tcPr>
            <w:tcW w:w="315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Ph: 250-339-2242</w:t>
            </w:r>
          </w:p>
        </w:tc>
        <w:tc>
          <w:tcPr>
            <w:tcW w:w="1439" w:type="dxa"/>
          </w:tcPr>
          <w:p w:rsidR="008142DE" w:rsidRPr="00B53B21" w:rsidRDefault="008142DE" w:rsidP="00D368AF">
            <w:pPr>
              <w:widowControl w:val="0"/>
              <w:jc w:val="center"/>
            </w:pPr>
            <w:r>
              <w:t xml:space="preserve">Friday </w:t>
            </w:r>
            <w:r w:rsidRPr="00B53B21">
              <w:t>at noon Please call to confirm</w:t>
            </w:r>
          </w:p>
        </w:tc>
        <w:tc>
          <w:tcPr>
            <w:tcW w:w="1333" w:type="dxa"/>
          </w:tcPr>
          <w:p w:rsidR="008142DE" w:rsidRPr="00B53B21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Vanier Secondary: Teddies ‘n’ Toddlers Parenting Program</w:t>
            </w:r>
          </w:p>
        </w:tc>
        <w:tc>
          <w:tcPr>
            <w:tcW w:w="3968" w:type="dxa"/>
          </w:tcPr>
          <w:p w:rsidR="008142DE" w:rsidRDefault="008142DE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 parents attending Vanier Secondary School</w:t>
            </w:r>
          </w:p>
          <w:p w:rsidR="008142DE" w:rsidRDefault="008142DE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Parenting support &amp; education for parents attending secondary school</w:t>
            </w:r>
          </w:p>
        </w:tc>
        <w:tc>
          <w:tcPr>
            <w:tcW w:w="189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Vanier Secondary</w:t>
            </w:r>
          </w:p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4830 Headquarters Rd.</w:t>
            </w:r>
          </w:p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Courtenay</w:t>
            </w:r>
          </w:p>
        </w:tc>
        <w:tc>
          <w:tcPr>
            <w:tcW w:w="315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Ph: Cathy 250-338-8445</w:t>
            </w:r>
          </w:p>
          <w:p w:rsidR="008142DE" w:rsidRDefault="001333F1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hyperlink r:id="rId28" w:history="1">
              <w:r w:rsidR="008142DE">
                <w:rPr>
                  <w:rStyle w:val="Hyperlink"/>
                  <w:color w:val="auto"/>
                </w:rPr>
                <w:t>teddies@island.net</w:t>
              </w:r>
            </w:hyperlink>
          </w:p>
        </w:tc>
        <w:tc>
          <w:tcPr>
            <w:tcW w:w="1439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Throughout school year</w:t>
            </w:r>
          </w:p>
        </w:tc>
        <w:tc>
          <w:tcPr>
            <w:tcW w:w="1333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VIHA: Mental Health &amp; Addiction Services</w:t>
            </w:r>
          </w:p>
        </w:tc>
        <w:tc>
          <w:tcPr>
            <w:tcW w:w="3968" w:type="dxa"/>
          </w:tcPr>
          <w:p w:rsidR="008142DE" w:rsidRDefault="008142DE">
            <w:pPr>
              <w:pStyle w:val="Subtitle"/>
              <w:widowContro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Assessment and treatment for Adults experiencing Mental health and Addiction issues</w:t>
            </w:r>
          </w:p>
        </w:tc>
        <w:tc>
          <w:tcPr>
            <w:tcW w:w="1890" w:type="dxa"/>
          </w:tcPr>
          <w:p w:rsidR="008142DE" w:rsidRDefault="008142DE">
            <w:pPr>
              <w:widowControl w:val="0"/>
              <w:jc w:val="center"/>
            </w:pPr>
            <w:r>
              <w:t>941C England Ave.</w:t>
            </w:r>
          </w:p>
          <w:p w:rsidR="008142DE" w:rsidRDefault="008142DE">
            <w:pPr>
              <w:widowControl w:val="0"/>
              <w:jc w:val="center"/>
            </w:pPr>
            <w:r>
              <w:t>Courtenay</w:t>
            </w: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 w:rsidRPr="00B53B21">
              <w:t>Ph:250- 33</w:t>
            </w:r>
            <w:r>
              <w:t>1-8524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8:30-4:30</w:t>
            </w:r>
          </w:p>
          <w:p w:rsidR="008142DE" w:rsidRDefault="008142DE">
            <w:pPr>
              <w:widowControl w:val="0"/>
              <w:jc w:val="center"/>
            </w:pPr>
            <w:r>
              <w:t>Monday-Friday</w:t>
            </w:r>
          </w:p>
          <w:p w:rsidR="008142DE" w:rsidRDefault="008142DE">
            <w:pPr>
              <w:widowControl w:val="0"/>
              <w:jc w:val="center"/>
            </w:pPr>
            <w:r>
              <w:t>Closed 12-1pm</w:t>
            </w: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VIHA: Hearing Clinic</w:t>
            </w:r>
          </w:p>
        </w:tc>
        <w:tc>
          <w:tcPr>
            <w:tcW w:w="3968" w:type="dxa"/>
          </w:tcPr>
          <w:p w:rsidR="008142DE" w:rsidRPr="00066A0E" w:rsidRDefault="008142DE" w:rsidP="00066A0E">
            <w:pPr>
              <w:pStyle w:val="Subtitle"/>
              <w:widowControl w:val="0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Universal newborn hearing screening.</w:t>
            </w:r>
            <w:r w:rsidR="00066A0E">
              <w:rPr>
                <w:b w:val="0"/>
                <w:bCs w:val="0"/>
              </w:rPr>
              <w:t xml:space="preserve"> and f</w:t>
            </w:r>
            <w:r w:rsidRPr="00066A0E">
              <w:rPr>
                <w:b w:val="0"/>
                <w:bCs w:val="0"/>
              </w:rPr>
              <w:t xml:space="preserve">ollow-up </w:t>
            </w:r>
            <w:r w:rsidR="00066A0E">
              <w:rPr>
                <w:b w:val="0"/>
                <w:bCs w:val="0"/>
              </w:rPr>
              <w:t>when needed</w:t>
            </w:r>
            <w:r w:rsidRPr="00066A0E">
              <w:rPr>
                <w:b w:val="0"/>
                <w:bCs w:val="0"/>
              </w:rPr>
              <w:t>.</w:t>
            </w:r>
          </w:p>
        </w:tc>
        <w:tc>
          <w:tcPr>
            <w:tcW w:w="189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355-11</w:t>
            </w:r>
            <w:r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St.</w:t>
            </w:r>
          </w:p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Courtenay</w:t>
            </w:r>
          </w:p>
        </w:tc>
        <w:tc>
          <w:tcPr>
            <w:tcW w:w="315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 w:rsidRPr="00BF41E9">
              <w:rPr>
                <w:b w:val="0"/>
                <w:bCs w:val="0"/>
              </w:rPr>
              <w:t>Ph:</w:t>
            </w:r>
            <w:r w:rsidR="00BF41E9">
              <w:rPr>
                <w:b w:val="0"/>
                <w:bCs w:val="0"/>
              </w:rPr>
              <w:t xml:space="preserve"> </w:t>
            </w:r>
            <w:r w:rsidRPr="00BF41E9">
              <w:rPr>
                <w:b w:val="0"/>
                <w:bCs w:val="0"/>
              </w:rPr>
              <w:t>250- 33</w:t>
            </w:r>
            <w:r w:rsidR="00BF41E9" w:rsidRPr="00BF41E9">
              <w:rPr>
                <w:b w:val="0"/>
                <w:bCs w:val="0"/>
              </w:rPr>
              <w:t>1</w:t>
            </w:r>
            <w:r w:rsidR="00BF41E9">
              <w:rPr>
                <w:b w:val="0"/>
                <w:bCs w:val="0"/>
              </w:rPr>
              <w:t>-8526</w:t>
            </w:r>
          </w:p>
        </w:tc>
        <w:tc>
          <w:tcPr>
            <w:tcW w:w="1439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</w:p>
        </w:tc>
        <w:tc>
          <w:tcPr>
            <w:tcW w:w="1333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VIHA: Breastfeeding Resource Nurses &amp; Lactation Consultants</w:t>
            </w:r>
          </w:p>
        </w:tc>
        <w:tc>
          <w:tcPr>
            <w:tcW w:w="3968" w:type="dxa"/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breastfeeding mothers.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Breastfeeding resources and support.</w:t>
            </w:r>
          </w:p>
        </w:tc>
        <w:tc>
          <w:tcPr>
            <w:tcW w:w="1890" w:type="dxa"/>
          </w:tcPr>
          <w:p w:rsidR="008142DE" w:rsidRDefault="008142DE">
            <w:pPr>
              <w:pStyle w:val="BodyText"/>
              <w:widowControl w:val="0"/>
            </w:pPr>
            <w:r>
              <w:t>Tues</w:t>
            </w:r>
          </w:p>
          <w:p w:rsidR="008142DE" w:rsidRDefault="008142DE">
            <w:pPr>
              <w:widowControl w:val="0"/>
              <w:jc w:val="center"/>
            </w:pPr>
            <w:r>
              <w:t>961 England Ave</w:t>
            </w:r>
          </w:p>
          <w:p w:rsidR="008142DE" w:rsidRDefault="008142DE">
            <w:pPr>
              <w:widowControl w:val="0"/>
              <w:jc w:val="center"/>
            </w:pPr>
            <w:r>
              <w:t>Courtenay</w:t>
            </w:r>
          </w:p>
          <w:p w:rsidR="008142DE" w:rsidRDefault="008142DE">
            <w:pPr>
              <w:widowControl w:val="0"/>
              <w:jc w:val="center"/>
              <w:rPr>
                <w:sz w:val="8"/>
              </w:rPr>
            </w:pPr>
          </w:p>
          <w:p w:rsidR="008142DE" w:rsidRDefault="008142DE">
            <w:pPr>
              <w:pStyle w:val="BodyText"/>
              <w:widowControl w:val="0"/>
            </w:pPr>
          </w:p>
        </w:tc>
        <w:tc>
          <w:tcPr>
            <w:tcW w:w="3150" w:type="dxa"/>
          </w:tcPr>
          <w:p w:rsidR="008142DE" w:rsidRDefault="008142DE">
            <w:pPr>
              <w:widowControl w:val="0"/>
              <w:jc w:val="center"/>
            </w:pPr>
            <w:r>
              <w:t>Ph: 250-331-8520</w:t>
            </w:r>
          </w:p>
        </w:tc>
        <w:tc>
          <w:tcPr>
            <w:tcW w:w="1439" w:type="dxa"/>
          </w:tcPr>
          <w:p w:rsidR="008142DE" w:rsidRDefault="008142DE">
            <w:pPr>
              <w:widowControl w:val="0"/>
              <w:jc w:val="center"/>
            </w:pPr>
            <w:r>
              <w:t>10:00am-12:00pm</w:t>
            </w:r>
          </w:p>
          <w:p w:rsidR="008142DE" w:rsidRDefault="008142DE">
            <w:pPr>
              <w:widowControl w:val="0"/>
              <w:jc w:val="center"/>
            </w:pPr>
          </w:p>
        </w:tc>
        <w:tc>
          <w:tcPr>
            <w:tcW w:w="1333" w:type="dxa"/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  <w:tcBorders>
              <w:top w:val="single" w:sz="18" w:space="0" w:color="auto"/>
            </w:tcBorders>
          </w:tcPr>
          <w:p w:rsidR="008142DE" w:rsidRDefault="008142DE">
            <w:pPr>
              <w:widowControl w:val="0"/>
              <w:ind w:left="144" w:hanging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VIHA: Public Health Nurses</w:t>
            </w:r>
          </w:p>
        </w:tc>
        <w:tc>
          <w:tcPr>
            <w:tcW w:w="3968" w:type="dxa"/>
            <w:tcBorders>
              <w:top w:val="single" w:sz="18" w:space="0" w:color="auto"/>
            </w:tcBorders>
          </w:tcPr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For everyone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 xml:space="preserve">Information &amp; support for newborn, breastfeeding, &amp; child health concerns. </w:t>
            </w:r>
          </w:p>
          <w:p w:rsidR="008142DE" w:rsidRDefault="008142DE">
            <w:pPr>
              <w:widowControl w:val="0"/>
              <w:numPr>
                <w:ilvl w:val="0"/>
                <w:numId w:val="7"/>
              </w:numPr>
            </w:pPr>
            <w:r>
              <w:t>Health promotion &amp; disease prevention.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8142DE" w:rsidRDefault="008142DE">
            <w:pPr>
              <w:widowControl w:val="0"/>
              <w:ind w:left="143"/>
              <w:jc w:val="center"/>
            </w:pPr>
            <w:r>
              <w:t>961 England Ave.</w:t>
            </w:r>
          </w:p>
          <w:p w:rsidR="008142DE" w:rsidRDefault="008142DE">
            <w:pPr>
              <w:widowControl w:val="0"/>
              <w:ind w:left="143"/>
              <w:jc w:val="center"/>
            </w:pPr>
            <w:r>
              <w:t>Courtenay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8142DE" w:rsidRDefault="008142DE" w:rsidP="00E15689">
            <w:pPr>
              <w:widowControl w:val="0"/>
              <w:ind w:left="143"/>
              <w:jc w:val="center"/>
            </w:pPr>
            <w:r>
              <w:t>Ph: 250-331-8520</w:t>
            </w: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8142DE" w:rsidRDefault="008142DE">
            <w:pPr>
              <w:pStyle w:val="BodyText"/>
              <w:widowControl w:val="0"/>
            </w:pPr>
            <w:r>
              <w:t>8:30-4:30</w:t>
            </w:r>
          </w:p>
          <w:p w:rsidR="008142DE" w:rsidRDefault="008142DE">
            <w:pPr>
              <w:pStyle w:val="BodyText"/>
              <w:widowControl w:val="0"/>
            </w:pPr>
            <w:r>
              <w:t>Monday-Friday</w:t>
            </w:r>
          </w:p>
          <w:p w:rsidR="008142DE" w:rsidRDefault="008142DE">
            <w:pPr>
              <w:pStyle w:val="BodyText"/>
              <w:widowControl w:val="0"/>
            </w:pPr>
            <w:r>
              <w:t>Weekend coverage</w:t>
            </w:r>
          </w:p>
        </w:tc>
        <w:tc>
          <w:tcPr>
            <w:tcW w:w="1333" w:type="dxa"/>
            <w:tcBorders>
              <w:top w:val="single" w:sz="18" w:space="0" w:color="auto"/>
            </w:tcBorders>
          </w:tcPr>
          <w:p w:rsidR="008142DE" w:rsidRDefault="008142DE">
            <w:pPr>
              <w:widowControl w:val="0"/>
              <w:jc w:val="center"/>
            </w:pPr>
            <w:r>
              <w:t>Free</w:t>
            </w:r>
          </w:p>
        </w:tc>
      </w:tr>
      <w:tr w:rsidR="008142DE" w:rsidTr="009C053A">
        <w:trPr>
          <w:cantSplit/>
          <w:jc w:val="center"/>
        </w:trPr>
        <w:tc>
          <w:tcPr>
            <w:tcW w:w="2260" w:type="dxa"/>
          </w:tcPr>
          <w:p w:rsidR="008142DE" w:rsidRDefault="008142DE">
            <w:pPr>
              <w:pStyle w:val="Subtitle"/>
              <w:widowControl w:val="0"/>
              <w:ind w:left="144" w:hanging="144"/>
              <w:rPr>
                <w:sz w:val="20"/>
              </w:rPr>
            </w:pPr>
            <w:r>
              <w:rPr>
                <w:sz w:val="20"/>
              </w:rPr>
              <w:t>Women’s Crisis Line</w:t>
            </w:r>
          </w:p>
        </w:tc>
        <w:tc>
          <w:tcPr>
            <w:tcW w:w="3968" w:type="dxa"/>
          </w:tcPr>
          <w:p w:rsidR="008142DE" w:rsidRDefault="008142DE">
            <w:pPr>
              <w:pStyle w:val="Subtitle"/>
              <w:widowControl w:val="0"/>
              <w:rPr>
                <w:b w:val="0"/>
                <w:bCs w:val="0"/>
              </w:rPr>
            </w:pPr>
          </w:p>
        </w:tc>
        <w:tc>
          <w:tcPr>
            <w:tcW w:w="189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</w:p>
        </w:tc>
        <w:tc>
          <w:tcPr>
            <w:tcW w:w="3150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Ph: 250-338-1227</w:t>
            </w:r>
          </w:p>
        </w:tc>
        <w:tc>
          <w:tcPr>
            <w:tcW w:w="1439" w:type="dxa"/>
          </w:tcPr>
          <w:p w:rsidR="008142DE" w:rsidRDefault="008142DE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Hour</w:t>
            </w:r>
          </w:p>
        </w:tc>
        <w:tc>
          <w:tcPr>
            <w:tcW w:w="1333" w:type="dxa"/>
          </w:tcPr>
          <w:p w:rsidR="008142DE" w:rsidRDefault="00BF41E9">
            <w:pPr>
              <w:pStyle w:val="Subtitle"/>
              <w:widowControl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Free</w:t>
            </w:r>
          </w:p>
        </w:tc>
      </w:tr>
    </w:tbl>
    <w:p w:rsidR="008C2112" w:rsidRDefault="008C2112">
      <w:pPr>
        <w:pStyle w:val="Subtitle"/>
        <w:rPr>
          <w:b w:val="0"/>
          <w:bCs w:val="0"/>
        </w:rPr>
      </w:pPr>
    </w:p>
    <w:sectPr w:rsidR="008C2112" w:rsidSect="002620CB">
      <w:headerReference w:type="default" r:id="rId29"/>
      <w:footerReference w:type="default" r:id="rId30"/>
      <w:pgSz w:w="15840" w:h="12240" w:orient="landscape"/>
      <w:pgMar w:top="1440" w:right="1008" w:bottom="720" w:left="1008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F1" w:rsidRDefault="001333F1">
      <w:r>
        <w:separator/>
      </w:r>
    </w:p>
  </w:endnote>
  <w:endnote w:type="continuationSeparator" w:id="0">
    <w:p w:rsidR="001333F1" w:rsidRDefault="0013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28" w:rsidRDefault="00C55C28">
    <w:pPr>
      <w:pStyle w:val="Footer"/>
      <w:jc w:val="right"/>
    </w:pPr>
    <w:r>
      <w:rPr>
        <w:rFonts w:cs="Arial"/>
      </w:rPr>
      <w:t>For corrections, additions, or questions, please send email with</w:t>
    </w:r>
    <w:r w:rsidR="00DE56BE">
      <w:rPr>
        <w:rFonts w:cs="Arial"/>
      </w:rPr>
      <w:t xml:space="preserve"> details to Joseph Dunn at cvsuccessby6@yahoo.com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F1" w:rsidRDefault="001333F1">
      <w:r>
        <w:separator/>
      </w:r>
    </w:p>
  </w:footnote>
  <w:footnote w:type="continuationSeparator" w:id="0">
    <w:p w:rsidR="001333F1" w:rsidRDefault="0013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28" w:rsidRDefault="00C55C28">
    <w:pPr>
      <w:pStyle w:val="Header"/>
      <w:jc w:val="right"/>
      <w:rPr>
        <w:sz w:val="16"/>
      </w:rPr>
    </w:pPr>
    <w:r>
      <w:t xml:space="preserve">Page </w:t>
    </w:r>
    <w:r w:rsidR="00B02080">
      <w:fldChar w:fldCharType="begin"/>
    </w:r>
    <w:r w:rsidR="00B02080">
      <w:instrText xml:space="preserve"> PAGE </w:instrText>
    </w:r>
    <w:r w:rsidR="00B02080">
      <w:fldChar w:fldCharType="separate"/>
    </w:r>
    <w:r w:rsidR="007564F3">
      <w:rPr>
        <w:noProof/>
      </w:rPr>
      <w:t>1</w:t>
    </w:r>
    <w:r w:rsidR="00B02080">
      <w:rPr>
        <w:noProof/>
      </w:rPr>
      <w:fldChar w:fldCharType="end"/>
    </w:r>
    <w:r>
      <w:t xml:space="preserve"> of </w:t>
    </w:r>
    <w:fldSimple w:instr=" NUMPAGES ">
      <w:r w:rsidR="007564F3">
        <w:rPr>
          <w:noProof/>
        </w:rPr>
        <w:t>4</w:t>
      </w:r>
    </w:fldSimple>
    <w:r>
      <w:t xml:space="preserve">.   Last updated </w:t>
    </w:r>
    <w:r w:rsidR="00B02080">
      <w:fldChar w:fldCharType="begin"/>
    </w:r>
    <w:r w:rsidR="00B02080">
      <w:instrText xml:space="preserve"> DATE \@ "dd-MMM-yyyy" </w:instrText>
    </w:r>
    <w:r w:rsidR="00B02080">
      <w:fldChar w:fldCharType="separate"/>
    </w:r>
    <w:r w:rsidR="007564F3">
      <w:rPr>
        <w:noProof/>
      </w:rPr>
      <w:t>12-Jan-2016</w:t>
    </w:r>
    <w:r w:rsidR="00B02080">
      <w:rPr>
        <w:noProof/>
      </w:rPr>
      <w:fldChar w:fldCharType="end"/>
    </w:r>
    <w:r>
      <w:rPr>
        <w:sz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A84"/>
    <w:multiLevelType w:val="hybridMultilevel"/>
    <w:tmpl w:val="6CC2D732"/>
    <w:lvl w:ilvl="0" w:tplc="10362F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E3B8B"/>
    <w:multiLevelType w:val="hybridMultilevel"/>
    <w:tmpl w:val="1CEE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D4526"/>
    <w:multiLevelType w:val="hybridMultilevel"/>
    <w:tmpl w:val="0EF42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00ADC"/>
    <w:multiLevelType w:val="hybridMultilevel"/>
    <w:tmpl w:val="AE8825E6"/>
    <w:lvl w:ilvl="0" w:tplc="10362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342BE"/>
    <w:multiLevelType w:val="hybridMultilevel"/>
    <w:tmpl w:val="6B68118E"/>
    <w:lvl w:ilvl="0" w:tplc="10362F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B1B355E"/>
    <w:multiLevelType w:val="hybridMultilevel"/>
    <w:tmpl w:val="11400212"/>
    <w:lvl w:ilvl="0" w:tplc="A8AECF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14944"/>
    <w:multiLevelType w:val="hybridMultilevel"/>
    <w:tmpl w:val="FF24C188"/>
    <w:lvl w:ilvl="0" w:tplc="F7AA000C">
      <w:start w:val="1"/>
      <w:numFmt w:val="bullet"/>
      <w:lvlText w:val=""/>
      <w:lvlJc w:val="left"/>
      <w:pPr>
        <w:tabs>
          <w:tab w:val="num" w:pos="288"/>
        </w:tabs>
        <w:ind w:left="21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B4CBD"/>
    <w:multiLevelType w:val="hybridMultilevel"/>
    <w:tmpl w:val="7F9A9B6E"/>
    <w:lvl w:ilvl="0" w:tplc="37B46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8A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8F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262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A3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AE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84B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8E5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8E3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7446"/>
    <w:multiLevelType w:val="hybridMultilevel"/>
    <w:tmpl w:val="D6F03D52"/>
    <w:lvl w:ilvl="0" w:tplc="10362F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F4BC7"/>
    <w:multiLevelType w:val="hybridMultilevel"/>
    <w:tmpl w:val="D20A3FA2"/>
    <w:lvl w:ilvl="0" w:tplc="A8AECF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F0D2C"/>
    <w:multiLevelType w:val="hybridMultilevel"/>
    <w:tmpl w:val="0FE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2257A"/>
    <w:multiLevelType w:val="hybridMultilevel"/>
    <w:tmpl w:val="E214C5D0"/>
    <w:lvl w:ilvl="0" w:tplc="487C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C87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8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A6C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E2C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20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F8C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F60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F69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E"/>
    <w:rsid w:val="00055755"/>
    <w:rsid w:val="00066A0E"/>
    <w:rsid w:val="00094CF7"/>
    <w:rsid w:val="000968DF"/>
    <w:rsid w:val="000B1869"/>
    <w:rsid w:val="00113374"/>
    <w:rsid w:val="00116761"/>
    <w:rsid w:val="001177F6"/>
    <w:rsid w:val="001333F1"/>
    <w:rsid w:val="00207FB7"/>
    <w:rsid w:val="0024609E"/>
    <w:rsid w:val="002620CB"/>
    <w:rsid w:val="002717F1"/>
    <w:rsid w:val="002D04AE"/>
    <w:rsid w:val="002E2ED4"/>
    <w:rsid w:val="00366565"/>
    <w:rsid w:val="003906FC"/>
    <w:rsid w:val="003E4D03"/>
    <w:rsid w:val="003F2831"/>
    <w:rsid w:val="00527B46"/>
    <w:rsid w:val="0057437A"/>
    <w:rsid w:val="0060342B"/>
    <w:rsid w:val="007137E3"/>
    <w:rsid w:val="007564F3"/>
    <w:rsid w:val="00765518"/>
    <w:rsid w:val="0077698C"/>
    <w:rsid w:val="007802C7"/>
    <w:rsid w:val="007D476A"/>
    <w:rsid w:val="007F6752"/>
    <w:rsid w:val="008142DE"/>
    <w:rsid w:val="008A6C6F"/>
    <w:rsid w:val="008C2112"/>
    <w:rsid w:val="008F0654"/>
    <w:rsid w:val="00985982"/>
    <w:rsid w:val="009C053A"/>
    <w:rsid w:val="00A1633E"/>
    <w:rsid w:val="00A86281"/>
    <w:rsid w:val="00A95D5C"/>
    <w:rsid w:val="00AA5F6D"/>
    <w:rsid w:val="00B02080"/>
    <w:rsid w:val="00B47938"/>
    <w:rsid w:val="00B53B21"/>
    <w:rsid w:val="00BF41E9"/>
    <w:rsid w:val="00C23849"/>
    <w:rsid w:val="00C53BC6"/>
    <w:rsid w:val="00C55C28"/>
    <w:rsid w:val="00D368AF"/>
    <w:rsid w:val="00D766C0"/>
    <w:rsid w:val="00DE56BE"/>
    <w:rsid w:val="00E15689"/>
    <w:rsid w:val="00E53CA9"/>
    <w:rsid w:val="00ED3AF3"/>
    <w:rsid w:val="00F3621A"/>
    <w:rsid w:val="00F70752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CB"/>
    <w:rPr>
      <w:rFonts w:ascii="Comic Sans MS" w:hAnsi="Comic Sans MS"/>
      <w:sz w:val="18"/>
      <w:szCs w:val="24"/>
    </w:rPr>
  </w:style>
  <w:style w:type="paragraph" w:styleId="Heading1">
    <w:name w:val="heading 1"/>
    <w:basedOn w:val="Normal"/>
    <w:next w:val="Normal"/>
    <w:qFormat/>
    <w:rsid w:val="002620C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20C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20CB"/>
    <w:pPr>
      <w:keepNext/>
      <w:framePr w:hSpace="180" w:wrap="around" w:vAnchor="page" w:hAnchor="margin" w:y="1981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620CB"/>
    <w:pPr>
      <w:keepNext/>
      <w:framePr w:hSpace="180" w:wrap="around" w:vAnchor="page" w:hAnchor="margin" w:y="198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620CB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2620CB"/>
    <w:pPr>
      <w:keepNext/>
      <w:ind w:left="288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2620CB"/>
    <w:pPr>
      <w:keepNext/>
      <w:ind w:left="144" w:hanging="144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20CB"/>
    <w:pPr>
      <w:jc w:val="center"/>
    </w:pPr>
    <w:rPr>
      <w:sz w:val="32"/>
    </w:rPr>
  </w:style>
  <w:style w:type="paragraph" w:styleId="Subtitle">
    <w:name w:val="Subtitle"/>
    <w:basedOn w:val="Normal"/>
    <w:qFormat/>
    <w:rsid w:val="002620CB"/>
    <w:rPr>
      <w:b/>
      <w:bCs/>
    </w:rPr>
  </w:style>
  <w:style w:type="paragraph" w:styleId="BodyText">
    <w:name w:val="Body Text"/>
    <w:basedOn w:val="Normal"/>
    <w:semiHidden/>
    <w:rsid w:val="002620CB"/>
    <w:pPr>
      <w:jc w:val="center"/>
    </w:pPr>
  </w:style>
  <w:style w:type="character" w:styleId="Hyperlink">
    <w:name w:val="Hyperlink"/>
    <w:basedOn w:val="DefaultParagraphFont"/>
    <w:semiHidden/>
    <w:rsid w:val="002620CB"/>
    <w:rPr>
      <w:color w:val="0000FF"/>
      <w:u w:val="single"/>
    </w:rPr>
  </w:style>
  <w:style w:type="paragraph" w:styleId="Header">
    <w:name w:val="header"/>
    <w:basedOn w:val="Normal"/>
    <w:semiHidden/>
    <w:rsid w:val="00262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0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20CB"/>
  </w:style>
  <w:style w:type="paragraph" w:styleId="BodyText2">
    <w:name w:val="Body Text 2"/>
    <w:basedOn w:val="Normal"/>
    <w:semiHidden/>
    <w:rsid w:val="002620CB"/>
    <w:rPr>
      <w:szCs w:val="22"/>
    </w:rPr>
  </w:style>
  <w:style w:type="character" w:styleId="FollowedHyperlink">
    <w:name w:val="FollowedHyperlink"/>
    <w:basedOn w:val="DefaultParagraphFont"/>
    <w:semiHidden/>
    <w:rsid w:val="002620CB"/>
    <w:rPr>
      <w:color w:val="800080"/>
      <w:u w:val="single"/>
    </w:rPr>
  </w:style>
  <w:style w:type="paragraph" w:styleId="NormalWeb">
    <w:name w:val="Normal (Web)"/>
    <w:basedOn w:val="Normal"/>
    <w:semiHidden/>
    <w:rsid w:val="002620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semiHidden/>
    <w:rsid w:val="002620CB"/>
    <w:pPr>
      <w:ind w:left="144" w:hanging="144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estChance.gov.bc.ca" TargetMode="External"/><Relationship Id="rId18" Type="http://schemas.openxmlformats.org/officeDocument/2006/relationships/hyperlink" Target="http://www.immigrantwelcome.ca" TargetMode="External"/><Relationship Id="rId26" Type="http://schemas.openxmlformats.org/officeDocument/2006/relationships/hyperlink" Target="mailto:maisieingrey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vpregcare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chealthguide.org/healthfiles" TargetMode="External"/><Relationship Id="rId17" Type="http://schemas.openxmlformats.org/officeDocument/2006/relationships/hyperlink" Target="mailto:chrischapple@shaw.ca" TargetMode="External"/><Relationship Id="rId25" Type="http://schemas.openxmlformats.org/officeDocument/2006/relationships/hyperlink" Target="http://www.lalecheleaguecanada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cda.ca/" TargetMode="External"/><Relationship Id="rId20" Type="http://schemas.openxmlformats.org/officeDocument/2006/relationships/hyperlink" Target="mailto:cvpregcare@shaw.c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chealthguide.org" TargetMode="External"/><Relationship Id="rId24" Type="http://schemas.openxmlformats.org/officeDocument/2006/relationships/hyperlink" Target="mailto:mcgrady@shaw.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oxmfrc.com" TargetMode="External"/><Relationship Id="rId23" Type="http://schemas.openxmlformats.org/officeDocument/2006/relationships/hyperlink" Target="http://www.dialadietitian.org" TargetMode="External"/><Relationship Id="rId28" Type="http://schemas.openxmlformats.org/officeDocument/2006/relationships/hyperlink" Target="mailto:teddies@island.net" TargetMode="External"/><Relationship Id="rId10" Type="http://schemas.openxmlformats.org/officeDocument/2006/relationships/hyperlink" Target="http://www.viha.ca" TargetMode="External"/><Relationship Id="rId19" Type="http://schemas.openxmlformats.org/officeDocument/2006/relationships/hyperlink" Target="mailto:cvahsnetworking@shawcale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bchealthguide.org" TargetMode="External"/><Relationship Id="rId22" Type="http://schemas.openxmlformats.org/officeDocument/2006/relationships/hyperlink" Target="mailto:chrischapple@shaw.ca" TargetMode="External"/><Relationship Id="rId27" Type="http://schemas.openxmlformats.org/officeDocument/2006/relationships/hyperlink" Target="http://www.optionsforsexualhealth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A8174E3C.dotm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Comox Valley Resources for Expectant Parents and Parents of Infants</vt:lpstr>
    </vt:vector>
  </TitlesOfParts>
  <Company>Capital Health Region</Company>
  <LinksUpToDate>false</LinksUpToDate>
  <CharactersWithSpaces>9623</CharactersWithSpaces>
  <SharedDoc>false</SharedDoc>
  <HLinks>
    <vt:vector size="84" baseType="variant">
      <vt:variant>
        <vt:i4>1245280</vt:i4>
      </vt:variant>
      <vt:variant>
        <vt:i4>36</vt:i4>
      </vt:variant>
      <vt:variant>
        <vt:i4>0</vt:i4>
      </vt:variant>
      <vt:variant>
        <vt:i4>5</vt:i4>
      </vt:variant>
      <vt:variant>
        <vt:lpwstr>mailto:niwss5@telus.net</vt:lpwstr>
      </vt:variant>
      <vt:variant>
        <vt:lpwstr/>
      </vt:variant>
      <vt:variant>
        <vt:i4>4718710</vt:i4>
      </vt:variant>
      <vt:variant>
        <vt:i4>33</vt:i4>
      </vt:variant>
      <vt:variant>
        <vt:i4>0</vt:i4>
      </vt:variant>
      <vt:variant>
        <vt:i4>5</vt:i4>
      </vt:variant>
      <vt:variant>
        <vt:lpwstr>mailto:teddies@island.net</vt:lpwstr>
      </vt:variant>
      <vt:variant>
        <vt:lpwstr/>
      </vt:variant>
      <vt:variant>
        <vt:i4>196641</vt:i4>
      </vt:variant>
      <vt:variant>
        <vt:i4>30</vt:i4>
      </vt:variant>
      <vt:variant>
        <vt:i4>0</vt:i4>
      </vt:variant>
      <vt:variant>
        <vt:i4>5</vt:i4>
      </vt:variant>
      <vt:variant>
        <vt:lpwstr>mailto:jessdennis@telus.net</vt:lpwstr>
      </vt:variant>
      <vt:variant>
        <vt:lpwstr/>
      </vt:variant>
      <vt:variant>
        <vt:i4>6750306</vt:i4>
      </vt:variant>
      <vt:variant>
        <vt:i4>27</vt:i4>
      </vt:variant>
      <vt:variant>
        <vt:i4>0</vt:i4>
      </vt:variant>
      <vt:variant>
        <vt:i4>5</vt:i4>
      </vt:variant>
      <vt:variant>
        <vt:lpwstr>http://www.lalecheleaguecanada.ca/</vt:lpwstr>
      </vt:variant>
      <vt:variant>
        <vt:lpwstr/>
      </vt:variant>
      <vt:variant>
        <vt:i4>2949123</vt:i4>
      </vt:variant>
      <vt:variant>
        <vt:i4>24</vt:i4>
      </vt:variant>
      <vt:variant>
        <vt:i4>0</vt:i4>
      </vt:variant>
      <vt:variant>
        <vt:i4>5</vt:i4>
      </vt:variant>
      <vt:variant>
        <vt:lpwstr>mailto:mcgrady@shaw.ca</vt:lpwstr>
      </vt:variant>
      <vt:variant>
        <vt:lpwstr/>
      </vt:variant>
      <vt:variant>
        <vt:i4>3407922</vt:i4>
      </vt:variant>
      <vt:variant>
        <vt:i4>21</vt:i4>
      </vt:variant>
      <vt:variant>
        <vt:i4>0</vt:i4>
      </vt:variant>
      <vt:variant>
        <vt:i4>5</vt:i4>
      </vt:variant>
      <vt:variant>
        <vt:lpwstr>http://www.dialadietitian.org/</vt:lpwstr>
      </vt:variant>
      <vt:variant>
        <vt:lpwstr/>
      </vt:variant>
      <vt:variant>
        <vt:i4>3735569</vt:i4>
      </vt:variant>
      <vt:variant>
        <vt:i4>18</vt:i4>
      </vt:variant>
      <vt:variant>
        <vt:i4>0</vt:i4>
      </vt:variant>
      <vt:variant>
        <vt:i4>5</vt:i4>
      </vt:variant>
      <vt:variant>
        <vt:lpwstr>mailto:cvpregcare@shaw.ca</vt:lpwstr>
      </vt:variant>
      <vt:variant>
        <vt:lpwstr/>
      </vt:variant>
      <vt:variant>
        <vt:i4>4718688</vt:i4>
      </vt:variant>
      <vt:variant>
        <vt:i4>15</vt:i4>
      </vt:variant>
      <vt:variant>
        <vt:i4>0</vt:i4>
      </vt:variant>
      <vt:variant>
        <vt:i4>5</vt:i4>
      </vt:variant>
      <vt:variant>
        <vt:lpwstr>mailto:chrischapple@shaw.ca</vt:lpwstr>
      </vt:variant>
      <vt:variant>
        <vt:lpwstr/>
      </vt:variant>
      <vt:variant>
        <vt:i4>393229</vt:i4>
      </vt:variant>
      <vt:variant>
        <vt:i4>12</vt:i4>
      </vt:variant>
      <vt:variant>
        <vt:i4>0</vt:i4>
      </vt:variant>
      <vt:variant>
        <vt:i4>5</vt:i4>
      </vt:variant>
      <vt:variant>
        <vt:lpwstr>http://www.cvcda.ca/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http://www.comoxmfrc.com/</vt:lpwstr>
      </vt:variant>
      <vt:variant>
        <vt:lpwstr/>
      </vt:variant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http://www.bchealthguide.org/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http://www.bchealthguide.org/healthfiles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http://www.bchealthguide.org/</vt:lpwstr>
      </vt:variant>
      <vt:variant>
        <vt:lpwstr/>
      </vt:variant>
      <vt:variant>
        <vt:i4>1310824</vt:i4>
      </vt:variant>
      <vt:variant>
        <vt:i4>9</vt:i4>
      </vt:variant>
      <vt:variant>
        <vt:i4>0</vt:i4>
      </vt:variant>
      <vt:variant>
        <vt:i4>5</vt:i4>
      </vt:variant>
      <vt:variant>
        <vt:lpwstr>mailto:elaine.hanlon@viha.ca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Comox Valley Resources for Expectant Parents and Parents of Infants</dc:title>
  <dc:creator>MRussell</dc:creator>
  <cp:lastModifiedBy>Hussen, Robin</cp:lastModifiedBy>
  <cp:revision>2</cp:revision>
  <cp:lastPrinted>2012-11-19T18:19:00Z</cp:lastPrinted>
  <dcterms:created xsi:type="dcterms:W3CDTF">2016-01-12T16:10:00Z</dcterms:created>
  <dcterms:modified xsi:type="dcterms:W3CDTF">2016-01-12T16:10:00Z</dcterms:modified>
</cp:coreProperties>
</file>